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2E21E" w14:textId="2F2D3ABD" w:rsidR="00E0603F" w:rsidRPr="008664F9" w:rsidRDefault="00E0603F">
      <w:pPr>
        <w:tabs>
          <w:tab w:val="left" w:pos="7371"/>
        </w:tabs>
        <w:ind w:right="-852"/>
        <w:rPr>
          <w:rFonts w:cs="HDI-Gerling Sans"/>
        </w:rPr>
      </w:pPr>
      <w:bookmarkStart w:id="0" w:name="rechts"/>
      <w:bookmarkStart w:id="1" w:name="NeueStrasse"/>
      <w:bookmarkEnd w:id="0"/>
      <w:bookmarkEnd w:id="1"/>
    </w:p>
    <w:tbl>
      <w:tblPr>
        <w:tblStyle w:val="Tabellenraster"/>
        <w:tblW w:w="0" w:type="auto"/>
        <w:tblLook w:val="01E0" w:firstRow="1" w:lastRow="1" w:firstColumn="1" w:lastColumn="1" w:noHBand="0" w:noVBand="0"/>
      </w:tblPr>
      <w:tblGrid>
        <w:gridCol w:w="4820"/>
      </w:tblGrid>
      <w:tr w:rsidR="0041277A" w:rsidRPr="008664F9" w14:paraId="3635F150" w14:textId="77777777" w:rsidTr="00D17171">
        <w:trPr>
          <w:trHeight w:val="200"/>
        </w:trPr>
        <w:tc>
          <w:tcPr>
            <w:tcW w:w="4820" w:type="dxa"/>
          </w:tcPr>
          <w:p w14:paraId="11A55A7E" w14:textId="198BB563" w:rsidR="0041277A" w:rsidRPr="00756549" w:rsidRDefault="00756549" w:rsidP="00D17171">
            <w:pPr>
              <w:framePr w:w="5103" w:h="2495" w:hRule="exact" w:hSpace="57" w:wrap="notBeside" w:vAnchor="page" w:hAnchor="page" w:x="1419" w:y="2836" w:anchorLock="1"/>
              <w:tabs>
                <w:tab w:val="center" w:pos="2127"/>
              </w:tabs>
              <w:suppressAutoHyphens/>
              <w:spacing w:line="180" w:lineRule="exact"/>
              <w:rPr>
                <w:rFonts w:ascii="HDI-Gerling Sans Cond" w:hAnsi="HDI-Gerling Sans Cond" w:cs="HDI-Gerling Sans Cond"/>
                <w:color w:val="FF33CC"/>
                <w:spacing w:val="8"/>
                <w:sz w:val="15"/>
                <w:szCs w:val="15"/>
              </w:rPr>
            </w:pPr>
            <w:bookmarkStart w:id="2" w:name="firma"/>
            <w:bookmarkStart w:id="3" w:name="hauptadresse"/>
            <w:bookmarkStart w:id="4" w:name="adr0"/>
            <w:bookmarkStart w:id="5" w:name="NeuerOrt"/>
            <w:bookmarkEnd w:id="2"/>
            <w:bookmarkEnd w:id="3"/>
            <w:bookmarkEnd w:id="4"/>
            <w:bookmarkEnd w:id="5"/>
            <w:r w:rsidRPr="00756549">
              <w:rPr>
                <w:rFonts w:ascii="HDI-Gerling Sans Cond" w:hAnsi="HDI-Gerling Sans Cond" w:cs="HDI-Gerling Sans Cond"/>
                <w:color w:val="FF33CC"/>
                <w:spacing w:val="8"/>
                <w:sz w:val="16"/>
                <w:szCs w:val="16"/>
              </w:rPr>
              <w:t>Max Mustermann</w:t>
            </w:r>
            <w:r w:rsidR="0063701C" w:rsidRPr="00756549">
              <w:rPr>
                <w:rFonts w:ascii="HDI-Gerling Sans Cond" w:hAnsi="HDI-Gerling Sans Cond" w:cs="HDI-Gerling Sans Cond"/>
                <w:color w:val="FF33CC"/>
                <w:spacing w:val="8"/>
                <w:sz w:val="16"/>
                <w:szCs w:val="16"/>
              </w:rPr>
              <w:t>,</w:t>
            </w:r>
            <w:r w:rsidRPr="00756549">
              <w:rPr>
                <w:rFonts w:ascii="HDI-Gerling Sans Cond" w:hAnsi="HDI-Gerling Sans Cond" w:cs="HDI-Gerling Sans Cond"/>
                <w:color w:val="FF33CC"/>
                <w:spacing w:val="8"/>
                <w:sz w:val="16"/>
                <w:szCs w:val="16"/>
              </w:rPr>
              <w:t xml:space="preserve"> Musterstr. 12, 12345 Musterstadt</w:t>
            </w:r>
          </w:p>
          <w:p w14:paraId="0F8D4A8D" w14:textId="77777777" w:rsidR="0041277A" w:rsidRDefault="0041277A" w:rsidP="00D17171">
            <w:pPr>
              <w:framePr w:w="5103" w:h="2495" w:hRule="exact" w:hSpace="57" w:wrap="notBeside" w:vAnchor="page" w:hAnchor="page" w:x="1419" w:y="2836" w:anchorLock="1"/>
              <w:tabs>
                <w:tab w:val="center" w:pos="2127"/>
              </w:tabs>
              <w:suppressAutoHyphens/>
              <w:spacing w:line="180" w:lineRule="exact"/>
              <w:rPr>
                <w:rFonts w:ascii="HDI-Gerling Sans Cond" w:hAnsi="HDI-Gerling Sans Cond" w:cs="HDI-Gerling Sans Cond"/>
                <w:spacing w:val="8"/>
                <w:sz w:val="15"/>
                <w:szCs w:val="15"/>
              </w:rPr>
            </w:pPr>
          </w:p>
          <w:p w14:paraId="3A71AE3B" w14:textId="77777777" w:rsidR="0041277A" w:rsidRPr="006D2015" w:rsidRDefault="0041277A" w:rsidP="00D17171">
            <w:pPr>
              <w:framePr w:w="5103" w:h="2495" w:hRule="exact" w:hSpace="57" w:wrap="notBeside" w:vAnchor="page" w:hAnchor="page" w:x="1419" w:y="2836" w:anchorLock="1"/>
              <w:tabs>
                <w:tab w:val="center" w:pos="2127"/>
              </w:tabs>
              <w:suppressAutoHyphens/>
              <w:spacing w:line="180" w:lineRule="exact"/>
              <w:rPr>
                <w:rFonts w:ascii="HDI-Gerling Sans Cond" w:hAnsi="HDI-Gerling Sans Cond" w:cs="HDI-Gerling Sans Cond"/>
                <w:spacing w:val="8"/>
                <w:sz w:val="15"/>
                <w:szCs w:val="15"/>
              </w:rPr>
            </w:pPr>
          </w:p>
        </w:tc>
      </w:tr>
      <w:tr w:rsidR="0041277A" w:rsidRPr="008664F9" w14:paraId="1F3A12C8" w14:textId="77777777" w:rsidTr="00D17171">
        <w:trPr>
          <w:trHeight w:val="540"/>
        </w:trPr>
        <w:tc>
          <w:tcPr>
            <w:tcW w:w="4820" w:type="dxa"/>
            <w:vAlign w:val="bottom"/>
          </w:tcPr>
          <w:p w14:paraId="4E7768C5" w14:textId="77777777" w:rsidR="003F66E7" w:rsidRDefault="0033663A" w:rsidP="003F66E7">
            <w:pPr>
              <w:framePr w:w="5103" w:h="2495" w:hRule="exact" w:hSpace="57" w:wrap="notBeside" w:vAnchor="page" w:hAnchor="page" w:x="1419" w:y="2836" w:anchorLock="1"/>
              <w:spacing w:line="240" w:lineRule="exact"/>
              <w:rPr>
                <w:rFonts w:cs="HDI-Gerling Sans"/>
                <w:spacing w:val="8"/>
              </w:rPr>
            </w:pPr>
            <w:r>
              <w:rPr>
                <w:rFonts w:cs="HDI-Gerling Sans"/>
                <w:spacing w:val="8"/>
              </w:rPr>
              <w:t>{ANREDE} {TITEL}</w:t>
            </w:r>
          </w:p>
          <w:p w14:paraId="55FB3E2F" w14:textId="5CF9B331" w:rsidR="003F66E7" w:rsidRDefault="0033663A" w:rsidP="003F66E7">
            <w:pPr>
              <w:framePr w:w="5103" w:h="2495" w:hRule="exact" w:hSpace="57" w:wrap="notBeside" w:vAnchor="page" w:hAnchor="page" w:x="1419" w:y="2836" w:anchorLock="1"/>
              <w:spacing w:line="240" w:lineRule="exact"/>
              <w:rPr>
                <w:rFonts w:cs="HDI-Gerling Sans"/>
                <w:spacing w:val="8"/>
              </w:rPr>
            </w:pPr>
            <w:r>
              <w:rPr>
                <w:rFonts w:cs="HDI-Gerling Sans"/>
                <w:spacing w:val="8"/>
              </w:rPr>
              <w:t>{KUNDE_VORNAME} {KUNDE_NAME}</w:t>
            </w:r>
            <w:r w:rsidR="00323F3A">
              <w:rPr>
                <w:rFonts w:cs="HDI-Gerling Sans"/>
                <w:spacing w:val="8"/>
              </w:rPr>
              <w:t xml:space="preserve"> </w:t>
            </w:r>
          </w:p>
          <w:p w14:paraId="725C4B85" w14:textId="34BCB1D1" w:rsidR="00354E22" w:rsidRDefault="00354E22" w:rsidP="003F66E7">
            <w:pPr>
              <w:framePr w:w="5103" w:h="2495" w:hRule="exact" w:hSpace="57" w:wrap="notBeside" w:vAnchor="page" w:hAnchor="page" w:x="1419" w:y="2836" w:anchorLock="1"/>
              <w:spacing w:line="240" w:lineRule="exact"/>
              <w:rPr>
                <w:rFonts w:cs="HDI-Gerling Sans"/>
                <w:spacing w:val="8"/>
              </w:rPr>
            </w:pPr>
            <w:r>
              <w:rPr>
                <w:rFonts w:cs="HDI-Gerling Sans"/>
                <w:spacing w:val="8"/>
              </w:rPr>
              <w:t>{ADRESSZUSATZ}</w:t>
            </w:r>
          </w:p>
          <w:p w14:paraId="2654044B" w14:textId="77777777" w:rsidR="003F66E7" w:rsidRDefault="0033663A" w:rsidP="003F66E7">
            <w:pPr>
              <w:framePr w:w="5103" w:h="2495" w:hRule="exact" w:hSpace="57" w:wrap="notBeside" w:vAnchor="page" w:hAnchor="page" w:x="1419" w:y="2836" w:anchorLock="1"/>
              <w:spacing w:line="240" w:lineRule="exact"/>
              <w:rPr>
                <w:rFonts w:cs="HDI-Gerling Sans"/>
                <w:spacing w:val="8"/>
              </w:rPr>
            </w:pPr>
            <w:r>
              <w:rPr>
                <w:rFonts w:cs="HDI-Gerling Sans"/>
                <w:spacing w:val="8"/>
              </w:rPr>
              <w:t>{STRASSE}</w:t>
            </w:r>
          </w:p>
          <w:p w14:paraId="00357E47" w14:textId="77777777" w:rsidR="0041277A" w:rsidRPr="0029333E" w:rsidRDefault="0033663A" w:rsidP="003F66E7">
            <w:pPr>
              <w:framePr w:w="5103" w:h="2495" w:hRule="exact" w:hSpace="57" w:wrap="notBeside" w:vAnchor="page" w:hAnchor="page" w:x="1419" w:y="2836" w:anchorLock="1"/>
              <w:spacing w:line="240" w:lineRule="exact"/>
              <w:rPr>
                <w:rFonts w:cs="HDI-Gerling Sans"/>
                <w:spacing w:val="8"/>
              </w:rPr>
            </w:pPr>
            <w:r>
              <w:rPr>
                <w:rFonts w:cs="HDI-Gerling Sans"/>
                <w:spacing w:val="8"/>
              </w:rPr>
              <w:t>{PLZ} {ORT}</w:t>
            </w:r>
          </w:p>
        </w:tc>
      </w:tr>
      <w:tr w:rsidR="0041277A" w:rsidRPr="008664F9" w14:paraId="230A9EBF" w14:textId="77777777" w:rsidTr="00D17171">
        <w:trPr>
          <w:trHeight w:hRule="exact" w:val="1531"/>
        </w:trPr>
        <w:tc>
          <w:tcPr>
            <w:tcW w:w="4820" w:type="dxa"/>
          </w:tcPr>
          <w:p w14:paraId="11EF43D9" w14:textId="77777777" w:rsidR="0041277A" w:rsidRDefault="0041277A" w:rsidP="00D17171">
            <w:pPr>
              <w:framePr w:w="5103" w:h="2495" w:hRule="exact" w:hSpace="57" w:wrap="notBeside" w:vAnchor="page" w:hAnchor="page" w:x="1419" w:y="2836" w:anchorLock="1"/>
              <w:spacing w:line="240" w:lineRule="exact"/>
              <w:rPr>
                <w:rFonts w:cs="HDI-Gerling Sans"/>
                <w:spacing w:val="10"/>
              </w:rPr>
            </w:pPr>
            <w:bookmarkStart w:id="6" w:name="anschrift"/>
            <w:bookmarkStart w:id="7" w:name="Text1"/>
            <w:bookmarkEnd w:id="6"/>
            <w:bookmarkEnd w:id="7"/>
          </w:p>
        </w:tc>
      </w:tr>
    </w:tbl>
    <w:p w14:paraId="6978C0BA" w14:textId="62951F38" w:rsidR="00E0603F" w:rsidRPr="008664F9" w:rsidRDefault="00E0603F" w:rsidP="00D17171">
      <w:pPr>
        <w:tabs>
          <w:tab w:val="left" w:pos="7825"/>
        </w:tabs>
        <w:ind w:right="-852"/>
        <w:rPr>
          <w:rFonts w:cs="HDI-Gerling Sans"/>
        </w:rPr>
      </w:pPr>
    </w:p>
    <w:p w14:paraId="58869A60" w14:textId="77777777" w:rsidR="00E0603F" w:rsidRPr="008664F9" w:rsidRDefault="00E0603F">
      <w:pPr>
        <w:tabs>
          <w:tab w:val="left" w:pos="7371"/>
        </w:tabs>
        <w:ind w:right="-852"/>
        <w:rPr>
          <w:rFonts w:cs="HDI-Gerling Sans"/>
          <w:sz w:val="40"/>
          <w:szCs w:val="40"/>
        </w:rPr>
      </w:pPr>
    </w:p>
    <w:p w14:paraId="3EDD49EA" w14:textId="77777777" w:rsidR="00E0603F" w:rsidRPr="008664F9" w:rsidRDefault="00E0603F">
      <w:pPr>
        <w:tabs>
          <w:tab w:val="left" w:pos="5387"/>
          <w:tab w:val="left" w:pos="6946"/>
        </w:tabs>
        <w:ind w:right="-1"/>
        <w:rPr>
          <w:rFonts w:cs="HDI-Gerling Sans"/>
          <w:sz w:val="16"/>
          <w:szCs w:val="16"/>
        </w:rPr>
      </w:pPr>
    </w:p>
    <w:p w14:paraId="4A696535" w14:textId="77777777" w:rsidR="00E0603F" w:rsidRPr="008664F9" w:rsidRDefault="00E0603F">
      <w:pPr>
        <w:tabs>
          <w:tab w:val="left" w:pos="2552"/>
          <w:tab w:val="left" w:pos="5387"/>
          <w:tab w:val="left" w:pos="6946"/>
        </w:tabs>
        <w:ind w:right="-1"/>
        <w:rPr>
          <w:rFonts w:cs="HDI-Gerling Sans"/>
          <w:sz w:val="16"/>
          <w:szCs w:val="16"/>
        </w:rPr>
      </w:pPr>
    </w:p>
    <w:p w14:paraId="1F08D6C8" w14:textId="77777777" w:rsidR="00E0603F" w:rsidRPr="008664F9" w:rsidRDefault="00E0603F">
      <w:pPr>
        <w:tabs>
          <w:tab w:val="left" w:pos="2552"/>
          <w:tab w:val="left" w:pos="6521"/>
          <w:tab w:val="left" w:pos="8506"/>
          <w:tab w:val="left" w:pos="8789"/>
        </w:tabs>
        <w:ind w:right="-569"/>
        <w:rPr>
          <w:rFonts w:cs="HDI-Gerling Sans"/>
          <w:sz w:val="22"/>
          <w:szCs w:val="22"/>
        </w:rPr>
      </w:pPr>
    </w:p>
    <w:p w14:paraId="3124760C" w14:textId="77777777" w:rsidR="008E5FB5" w:rsidRPr="008E5FB5" w:rsidRDefault="008E5FB5" w:rsidP="008E5FB5">
      <w:pPr>
        <w:framePr w:w="3856" w:h="2268" w:hSpace="142" w:wrap="around" w:vAnchor="page" w:hAnchor="page" w:x="7826" w:y="2836" w:anchorLock="1"/>
        <w:tabs>
          <w:tab w:val="left" w:pos="800"/>
        </w:tabs>
        <w:ind w:right="-45"/>
        <w:rPr>
          <w:rFonts w:ascii="HDI-Gerling Sans Cond" w:hAnsi="HDI-Gerling Sans Cond" w:cs="HDI-Gerling Sans Cond"/>
        </w:rPr>
      </w:pPr>
      <w:r w:rsidRPr="008E5FB5">
        <w:rPr>
          <w:rFonts w:ascii="HDI-Gerling Sans Cond" w:hAnsi="HDI-Gerling Sans Cond" w:cs="HDI-Gerling Sans Cond"/>
        </w:rPr>
        <w:t>Ihr Gesprächspartner:</w:t>
      </w:r>
    </w:p>
    <w:p w14:paraId="5ED17776" w14:textId="77777777" w:rsidR="008E5FB5" w:rsidRPr="008E5FB5" w:rsidRDefault="008E5FB5" w:rsidP="008E5FB5">
      <w:pPr>
        <w:framePr w:w="3856" w:h="2268" w:hSpace="142" w:wrap="around" w:vAnchor="page" w:hAnchor="page" w:x="7826" w:y="2836" w:anchorLock="1"/>
        <w:tabs>
          <w:tab w:val="left" w:pos="800"/>
        </w:tabs>
        <w:ind w:right="-45"/>
        <w:rPr>
          <w:rFonts w:ascii="HDI-Gerling Sans Cond" w:hAnsi="HDI-Gerling Sans Cond" w:cs="HDI-Gerling Sans Cond"/>
        </w:rPr>
      </w:pPr>
    </w:p>
    <w:p w14:paraId="24E0C030" w14:textId="7430BBBC" w:rsidR="008E5FB5" w:rsidRPr="00756549" w:rsidRDefault="00756549" w:rsidP="008E5FB5">
      <w:pPr>
        <w:framePr w:w="3856" w:h="2268" w:hSpace="142" w:wrap="around" w:vAnchor="page" w:hAnchor="page" w:x="7826" w:y="2836" w:anchorLock="1"/>
        <w:tabs>
          <w:tab w:val="left" w:pos="800"/>
        </w:tabs>
        <w:ind w:right="-45"/>
        <w:rPr>
          <w:rFonts w:ascii="HDI-Gerling Sans Cond" w:hAnsi="HDI-Gerling Sans Cond" w:cs="HDI-Gerling Sans Cond"/>
          <w:color w:val="FF33CC"/>
        </w:rPr>
      </w:pPr>
      <w:r>
        <w:rPr>
          <w:rFonts w:ascii="HDI-Gerling Sans Cond" w:hAnsi="HDI-Gerling Sans Cond" w:cs="HDI-Gerling Sans Cond"/>
          <w:color w:val="FF33CC"/>
        </w:rPr>
        <w:t>Max Mustermann</w:t>
      </w:r>
    </w:p>
    <w:p w14:paraId="5D39AE81" w14:textId="3187B090" w:rsidR="008E5FB5" w:rsidRPr="00756549" w:rsidRDefault="00756549" w:rsidP="008E5FB5">
      <w:pPr>
        <w:framePr w:w="3856" w:h="2268" w:hSpace="142" w:wrap="around" w:vAnchor="page" w:hAnchor="page" w:x="7826" w:y="2836" w:anchorLock="1"/>
        <w:tabs>
          <w:tab w:val="left" w:pos="800"/>
        </w:tabs>
        <w:ind w:right="-45"/>
        <w:rPr>
          <w:rFonts w:ascii="HDI-Gerling Sans Cond" w:hAnsi="HDI-Gerling Sans Cond" w:cs="HDI-Gerling Sans Cond"/>
          <w:color w:val="FF33CC"/>
        </w:rPr>
      </w:pPr>
      <w:r>
        <w:rPr>
          <w:rFonts w:ascii="HDI-Gerling Sans Cond" w:hAnsi="HDI-Gerling Sans Cond" w:cs="HDI-Gerling Sans Cond"/>
          <w:color w:val="FF33CC"/>
        </w:rPr>
        <w:t>Musterstraße 12</w:t>
      </w:r>
    </w:p>
    <w:p w14:paraId="08E86621" w14:textId="26000FB6" w:rsidR="008E5FB5" w:rsidRPr="00756549" w:rsidRDefault="00756549" w:rsidP="008E5FB5">
      <w:pPr>
        <w:framePr w:w="3856" w:h="2268" w:hSpace="142" w:wrap="around" w:vAnchor="page" w:hAnchor="page" w:x="7826" w:y="2836" w:anchorLock="1"/>
        <w:tabs>
          <w:tab w:val="left" w:pos="800"/>
        </w:tabs>
        <w:ind w:right="-45"/>
        <w:rPr>
          <w:rFonts w:ascii="HDI-Gerling Sans Cond" w:hAnsi="HDI-Gerling Sans Cond" w:cs="HDI-Gerling Sans Cond"/>
          <w:color w:val="FF33CC"/>
        </w:rPr>
      </w:pPr>
      <w:r>
        <w:rPr>
          <w:rFonts w:ascii="HDI-Gerling Sans Cond" w:hAnsi="HDI-Gerling Sans Cond" w:cs="HDI-Gerling Sans Cond"/>
          <w:color w:val="FF33CC"/>
        </w:rPr>
        <w:t>12345 Musterhausen</w:t>
      </w:r>
    </w:p>
    <w:p w14:paraId="56A2BC9B" w14:textId="77777777" w:rsidR="008E5FB5" w:rsidRPr="00756549" w:rsidRDefault="008E5FB5" w:rsidP="008E5FB5">
      <w:pPr>
        <w:framePr w:w="3856" w:h="2268" w:hSpace="142" w:wrap="around" w:vAnchor="page" w:hAnchor="page" w:x="7826" w:y="2836" w:anchorLock="1"/>
        <w:tabs>
          <w:tab w:val="left" w:pos="800"/>
        </w:tabs>
        <w:ind w:right="-45"/>
        <w:rPr>
          <w:rFonts w:ascii="HDI-Gerling Sans Cond" w:hAnsi="HDI-Gerling Sans Cond" w:cs="HDI-Gerling Sans Cond"/>
          <w:color w:val="FF33CC"/>
        </w:rPr>
      </w:pPr>
      <w:r w:rsidRPr="00756549">
        <w:rPr>
          <w:rFonts w:ascii="HDI-Gerling Sans Cond" w:hAnsi="HDI-Gerling Sans Cond" w:cs="HDI-Gerling Sans Cond"/>
          <w:color w:val="FF33CC"/>
        </w:rPr>
        <w:t xml:space="preserve"> </w:t>
      </w:r>
    </w:p>
    <w:p w14:paraId="3C2A5E20" w14:textId="0305C31E" w:rsidR="008E5FB5" w:rsidRPr="00756549" w:rsidRDefault="000C694A" w:rsidP="008E5FB5">
      <w:pPr>
        <w:framePr w:w="3856" w:h="2268" w:hSpace="142" w:wrap="around" w:vAnchor="page" w:hAnchor="page" w:x="7826" w:y="2836" w:anchorLock="1"/>
        <w:tabs>
          <w:tab w:val="left" w:pos="800"/>
        </w:tabs>
        <w:ind w:right="-45"/>
        <w:rPr>
          <w:rFonts w:ascii="HDI-Gerling Sans Cond" w:hAnsi="HDI-Gerling Sans Cond" w:cs="HDI-Gerling Sans Cond"/>
          <w:color w:val="FF33CC"/>
        </w:rPr>
      </w:pPr>
      <w:r w:rsidRPr="00756549">
        <w:rPr>
          <w:rFonts w:ascii="HDI-Gerling Sans Cond" w:hAnsi="HDI-Gerling Sans Cond" w:cs="HDI-Gerling Sans Cond"/>
          <w:color w:val="FF33CC"/>
        </w:rPr>
        <w:t xml:space="preserve">Tel: </w:t>
      </w:r>
      <w:r w:rsidR="00756549">
        <w:rPr>
          <w:rFonts w:ascii="HDI-Gerling Sans Cond" w:hAnsi="HDI-Gerling Sans Cond" w:cs="HDI-Gerling Sans Cond"/>
          <w:color w:val="FF33CC"/>
        </w:rPr>
        <w:t>0511 12345678</w:t>
      </w:r>
      <w:r w:rsidR="008E5FB5" w:rsidRPr="00756549">
        <w:rPr>
          <w:rFonts w:ascii="HDI-Gerling Sans Cond" w:hAnsi="HDI-Gerling Sans Cond" w:cs="HDI-Gerling Sans Cond"/>
          <w:color w:val="FF33CC"/>
        </w:rPr>
        <w:t xml:space="preserve"> </w:t>
      </w:r>
    </w:p>
    <w:p w14:paraId="4069C6F8" w14:textId="77777777" w:rsidR="008E5FB5" w:rsidRPr="00756549" w:rsidRDefault="008E5FB5" w:rsidP="008E5FB5">
      <w:pPr>
        <w:framePr w:w="3856" w:h="2268" w:hSpace="142" w:wrap="around" w:vAnchor="page" w:hAnchor="page" w:x="7826" w:y="2836" w:anchorLock="1"/>
        <w:tabs>
          <w:tab w:val="left" w:pos="800"/>
        </w:tabs>
        <w:ind w:right="-45"/>
        <w:rPr>
          <w:rFonts w:ascii="HDI-Gerling Sans Cond" w:hAnsi="HDI-Gerling Sans Cond" w:cs="HDI-Gerling Sans Cond"/>
          <w:color w:val="FF33CC"/>
          <w:sz w:val="14"/>
          <w:szCs w:val="15"/>
        </w:rPr>
      </w:pPr>
    </w:p>
    <w:p w14:paraId="3502EDAA" w14:textId="77777777" w:rsidR="008E5FB5" w:rsidRPr="00756549" w:rsidRDefault="008E5FB5" w:rsidP="008E5FB5">
      <w:pPr>
        <w:framePr w:w="3856" w:h="2268" w:hSpace="142" w:wrap="around" w:vAnchor="page" w:hAnchor="page" w:x="7826" w:y="2836" w:anchorLock="1"/>
        <w:tabs>
          <w:tab w:val="left" w:pos="800"/>
        </w:tabs>
        <w:ind w:right="-45"/>
        <w:rPr>
          <w:rFonts w:cs="HDI-Gerling Sans Cond"/>
          <w:color w:val="FF33CC"/>
          <w:szCs w:val="15"/>
        </w:rPr>
      </w:pPr>
    </w:p>
    <w:p w14:paraId="4C6456DE" w14:textId="13EF9E83" w:rsidR="002756D1" w:rsidRPr="00FC5794" w:rsidRDefault="00756549" w:rsidP="002756D1">
      <w:pPr>
        <w:framePr w:w="3856" w:h="2268" w:hSpace="142" w:wrap="around" w:vAnchor="page" w:hAnchor="page" w:x="7826" w:y="2836" w:anchorLock="1"/>
        <w:tabs>
          <w:tab w:val="left" w:pos="800"/>
        </w:tabs>
        <w:ind w:right="-45"/>
        <w:rPr>
          <w:rFonts w:cs="HDI-Gerling Sans Cond"/>
          <w:szCs w:val="15"/>
        </w:rPr>
      </w:pPr>
      <w:r>
        <w:rPr>
          <w:rFonts w:cs="HDI-Gerling Sans Cond"/>
          <w:color w:val="FF33CC"/>
          <w:szCs w:val="15"/>
        </w:rPr>
        <w:t>Musterstadt</w:t>
      </w:r>
      <w:r w:rsidR="00D26E43">
        <w:rPr>
          <w:rFonts w:cs="HDI-Gerling Sans Cond"/>
          <w:szCs w:val="15"/>
        </w:rPr>
        <w:t>, {Datum}</w:t>
      </w:r>
    </w:p>
    <w:p w14:paraId="406560C2" w14:textId="77777777" w:rsidR="00613643" w:rsidRDefault="00613643" w:rsidP="00E0603F">
      <w:pPr>
        <w:ind w:right="-1"/>
        <w:rPr>
          <w:rFonts w:cs="HDI-Gerling Sans"/>
        </w:rPr>
      </w:pPr>
      <w:bookmarkStart w:id="8" w:name="text2"/>
      <w:bookmarkEnd w:id="8"/>
    </w:p>
    <w:p w14:paraId="0C3DD1B7" w14:textId="77777777" w:rsidR="00AC13B8" w:rsidRPr="0041277A" w:rsidRDefault="00AC13B8" w:rsidP="00E0603F">
      <w:pPr>
        <w:ind w:right="-1"/>
        <w:rPr>
          <w:rFonts w:cs="Arial"/>
          <w:sz w:val="22"/>
          <w:szCs w:val="22"/>
        </w:rPr>
      </w:pPr>
    </w:p>
    <w:p w14:paraId="640287FE" w14:textId="77777777" w:rsidR="003F5971" w:rsidRDefault="003F5971" w:rsidP="00756549">
      <w:pPr>
        <w:ind w:right="-1"/>
        <w:rPr>
          <w:rFonts w:eastAsia="Calibri"/>
          <w:b/>
          <w:bCs/>
          <w:sz w:val="24"/>
          <w:szCs w:val="24"/>
        </w:rPr>
      </w:pPr>
    </w:p>
    <w:p w14:paraId="1B6E8D9A" w14:textId="718FCDEA" w:rsidR="00E0603F" w:rsidRDefault="00756549" w:rsidP="00756549">
      <w:pPr>
        <w:ind w:right="-1"/>
        <w:rPr>
          <w:rFonts w:cs="Arial"/>
          <w:bCs/>
          <w:sz w:val="22"/>
          <w:szCs w:val="22"/>
        </w:rPr>
      </w:pPr>
      <w:r w:rsidRPr="00756549">
        <w:rPr>
          <w:rFonts w:eastAsia="Calibri"/>
          <w:b/>
          <w:bCs/>
          <w:sz w:val="24"/>
          <w:szCs w:val="24"/>
        </w:rPr>
        <w:t xml:space="preserve">Schützen Sie sich und </w:t>
      </w:r>
      <w:r w:rsidR="00C70029">
        <w:rPr>
          <w:rFonts w:eastAsia="Calibri"/>
          <w:b/>
          <w:bCs/>
          <w:sz w:val="24"/>
          <w:szCs w:val="24"/>
        </w:rPr>
        <w:t xml:space="preserve">Ihren Betrieb </w:t>
      </w:r>
      <w:r w:rsidRPr="00756549">
        <w:rPr>
          <w:rFonts w:eastAsia="Calibri"/>
          <w:b/>
          <w:bCs/>
          <w:sz w:val="24"/>
          <w:szCs w:val="24"/>
        </w:rPr>
        <w:t>gegen Schließung oder Tätigkeitsverbot durch Corona</w:t>
      </w:r>
      <w:r w:rsidR="00D26E43" w:rsidRPr="001B4416">
        <w:rPr>
          <w:rFonts w:cs="Arial"/>
          <w:sz w:val="22"/>
          <w:szCs w:val="22"/>
        </w:rPr>
        <w:tab/>
      </w:r>
    </w:p>
    <w:p w14:paraId="23D94665" w14:textId="77777777" w:rsidR="003F66E7" w:rsidRPr="0041277A" w:rsidRDefault="003F66E7" w:rsidP="00E0603F">
      <w:pPr>
        <w:ind w:right="-1"/>
        <w:rPr>
          <w:rFonts w:cs="Arial"/>
          <w:sz w:val="22"/>
          <w:szCs w:val="22"/>
        </w:rPr>
      </w:pPr>
    </w:p>
    <w:p w14:paraId="616E6954" w14:textId="77777777" w:rsidR="005351ED" w:rsidRPr="0041277A" w:rsidRDefault="005351ED" w:rsidP="00E0603F">
      <w:pPr>
        <w:ind w:right="-1"/>
        <w:rPr>
          <w:rFonts w:cs="Arial"/>
          <w:sz w:val="22"/>
          <w:szCs w:val="22"/>
        </w:rPr>
      </w:pPr>
    </w:p>
    <w:p w14:paraId="63CBB725" w14:textId="77777777" w:rsidR="003F66E7" w:rsidRPr="001B4416" w:rsidRDefault="0033663A" w:rsidP="003F66E7">
      <w:pPr>
        <w:ind w:right="-1"/>
        <w:rPr>
          <w:rFonts w:ascii="Arial" w:hAnsi="Arial" w:cs="Arial"/>
          <w:sz w:val="22"/>
          <w:szCs w:val="22"/>
        </w:rPr>
      </w:pPr>
      <w:r w:rsidRPr="001B4416">
        <w:rPr>
          <w:rFonts w:ascii="Arial" w:hAnsi="Arial" w:cs="Arial"/>
          <w:sz w:val="22"/>
          <w:szCs w:val="22"/>
        </w:rPr>
        <w:t>{BRIEFANREDE}</w:t>
      </w:r>
    </w:p>
    <w:p w14:paraId="193DFB68" w14:textId="77777777" w:rsidR="00E0603F" w:rsidRPr="001B4416" w:rsidRDefault="00E0603F" w:rsidP="00E0603F">
      <w:pPr>
        <w:ind w:right="-1"/>
        <w:rPr>
          <w:rFonts w:ascii="Arial" w:hAnsi="Arial" w:cs="Arial"/>
          <w:color w:val="FF33CC"/>
          <w:sz w:val="22"/>
          <w:szCs w:val="22"/>
        </w:rPr>
      </w:pPr>
    </w:p>
    <w:p w14:paraId="25F4902C" w14:textId="77777777" w:rsidR="003F5971" w:rsidRPr="001B4416" w:rsidRDefault="003F5971" w:rsidP="003F5971">
      <w:pPr>
        <w:pStyle w:val="Default"/>
        <w:rPr>
          <w:rFonts w:eastAsia="Calibri"/>
          <w:sz w:val="22"/>
          <w:szCs w:val="22"/>
        </w:rPr>
      </w:pPr>
      <w:r w:rsidRPr="001B4416">
        <w:rPr>
          <w:rFonts w:eastAsia="Calibri"/>
          <w:sz w:val="22"/>
          <w:szCs w:val="22"/>
        </w:rPr>
        <w:t xml:space="preserve">die Corona-Pandemie hat uns nunmehr seit fast zwei Jahren immer noch fest im Griff und unseren Alltag verändert. Die ergriffenen Maßnahmen haben viele Einschränkungen und Unsicherheiten zur Folge. Deshalb ist es besonders in diesen bewegten Zeiten wichtig, dass Ihr Versicherungsschutz auch </w:t>
      </w:r>
      <w:proofErr w:type="spellStart"/>
      <w:r w:rsidRPr="001B4416">
        <w:rPr>
          <w:rFonts w:eastAsia="Calibri"/>
          <w:sz w:val="22"/>
          <w:szCs w:val="22"/>
        </w:rPr>
        <w:t>up</w:t>
      </w:r>
      <w:proofErr w:type="spellEnd"/>
      <w:r w:rsidRPr="001B4416">
        <w:rPr>
          <w:rFonts w:eastAsia="Calibri"/>
          <w:sz w:val="22"/>
          <w:szCs w:val="22"/>
        </w:rPr>
        <w:t xml:space="preserve"> </w:t>
      </w:r>
      <w:proofErr w:type="spellStart"/>
      <w:r w:rsidRPr="001B4416">
        <w:rPr>
          <w:rFonts w:eastAsia="Calibri"/>
          <w:sz w:val="22"/>
          <w:szCs w:val="22"/>
        </w:rPr>
        <w:t>to</w:t>
      </w:r>
      <w:proofErr w:type="spellEnd"/>
      <w:r w:rsidRPr="001B4416">
        <w:rPr>
          <w:rFonts w:eastAsia="Calibri"/>
          <w:sz w:val="22"/>
          <w:szCs w:val="22"/>
        </w:rPr>
        <w:t xml:space="preserve"> date ist und die aktuelle Risikosituation widerspiegelt. </w:t>
      </w:r>
    </w:p>
    <w:p w14:paraId="324BA354" w14:textId="77777777" w:rsidR="003F5971" w:rsidRPr="001B4416" w:rsidRDefault="003F5971" w:rsidP="003F5971">
      <w:pPr>
        <w:pStyle w:val="Default"/>
        <w:rPr>
          <w:rFonts w:eastAsia="Calibri"/>
          <w:sz w:val="22"/>
          <w:szCs w:val="22"/>
        </w:rPr>
      </w:pPr>
    </w:p>
    <w:p w14:paraId="1AC5A1F6" w14:textId="47EF5591" w:rsidR="003F5971" w:rsidRPr="001B4416" w:rsidRDefault="003F5971" w:rsidP="003F5971">
      <w:pPr>
        <w:pStyle w:val="Default"/>
        <w:rPr>
          <w:rFonts w:eastAsia="Calibri"/>
          <w:sz w:val="22"/>
          <w:szCs w:val="22"/>
        </w:rPr>
      </w:pPr>
      <w:r w:rsidRPr="001B4416">
        <w:rPr>
          <w:rFonts w:eastAsia="Calibri"/>
          <w:sz w:val="22"/>
          <w:szCs w:val="22"/>
        </w:rPr>
        <w:t>Wir sehen, dass sich COVID-19 verändert</w:t>
      </w:r>
      <w:r w:rsidR="00450463">
        <w:rPr>
          <w:rFonts w:eastAsia="Calibri"/>
          <w:sz w:val="22"/>
          <w:szCs w:val="22"/>
        </w:rPr>
        <w:t xml:space="preserve"> und</w:t>
      </w:r>
      <w:r w:rsidRPr="001B4416">
        <w:rPr>
          <w:rFonts w:eastAsia="Calibri"/>
          <w:sz w:val="22"/>
          <w:szCs w:val="22"/>
        </w:rPr>
        <w:t xml:space="preserve"> weitere Mutationen hervorbringt oder weitere Infektionswellen auf uns zukommen. Das Risiko einer Infektion ist leider weiterhin präsent und kann auch Ihre Praxis und Mitarbeiter treffen. Für mich ist Kundenorientierung wichtig und deshalb möchte ich Sie bestmöglich beraten und Ihnen heute die aktuell beste am Markt verfügbare Absicherung gegen Schließungen durch Pandemien anbieten. </w:t>
      </w:r>
    </w:p>
    <w:p w14:paraId="2AE3290B" w14:textId="77777777" w:rsidR="003F5971" w:rsidRPr="001B4416" w:rsidRDefault="003F5971" w:rsidP="003F5971">
      <w:pPr>
        <w:pStyle w:val="Default"/>
        <w:rPr>
          <w:rFonts w:eastAsia="Calibri"/>
          <w:sz w:val="22"/>
          <w:szCs w:val="22"/>
        </w:rPr>
      </w:pPr>
    </w:p>
    <w:p w14:paraId="5B856EC4" w14:textId="30503AC1" w:rsidR="001B4416" w:rsidRPr="001B4416" w:rsidRDefault="003F5971" w:rsidP="003F5971">
      <w:pPr>
        <w:pStyle w:val="Default"/>
        <w:rPr>
          <w:rFonts w:eastAsia="Calibri"/>
          <w:sz w:val="22"/>
          <w:szCs w:val="22"/>
        </w:rPr>
      </w:pPr>
      <w:r w:rsidRPr="001B4416">
        <w:rPr>
          <w:rFonts w:eastAsia="Calibri"/>
          <w:sz w:val="22"/>
          <w:szCs w:val="22"/>
        </w:rPr>
        <w:t xml:space="preserve">Es gibt nur wenige Versicherungsunternehmen, die eine Betriebsschließungsversicherung überhaupt noch anbieten und dann aber Pandemien wie das Coronavirus in den Bedingungen ausgeschlossen haben. Mit seiner </w:t>
      </w:r>
      <w:r w:rsidRPr="001B4416">
        <w:rPr>
          <w:rFonts w:eastAsia="Calibri"/>
          <w:b/>
          <w:bCs/>
          <w:sz w:val="22"/>
          <w:szCs w:val="22"/>
        </w:rPr>
        <w:t>ausgezeichneten Betriebsschließungsversicherung</w:t>
      </w:r>
      <w:r w:rsidRPr="001B4416">
        <w:rPr>
          <w:rFonts w:eastAsia="Calibri"/>
          <w:sz w:val="22"/>
          <w:szCs w:val="22"/>
        </w:rPr>
        <w:t xml:space="preserve"> möchte ich Ihnen heute HDI empfehlen. </w:t>
      </w:r>
    </w:p>
    <w:p w14:paraId="2F447A1E" w14:textId="77777777" w:rsidR="001B4416" w:rsidRPr="001B4416" w:rsidRDefault="001B4416" w:rsidP="003F5971">
      <w:pPr>
        <w:pStyle w:val="Default"/>
        <w:rPr>
          <w:rFonts w:eastAsia="Calibri"/>
          <w:sz w:val="22"/>
          <w:szCs w:val="22"/>
        </w:rPr>
      </w:pPr>
    </w:p>
    <w:p w14:paraId="67AA5A31" w14:textId="28F738A2" w:rsidR="003F5971" w:rsidRPr="001B4416" w:rsidRDefault="003F5971" w:rsidP="003F5971">
      <w:pPr>
        <w:pStyle w:val="Default"/>
        <w:rPr>
          <w:rFonts w:eastAsia="Calibri"/>
          <w:b/>
          <w:bCs/>
          <w:sz w:val="22"/>
          <w:szCs w:val="22"/>
        </w:rPr>
      </w:pPr>
      <w:r w:rsidRPr="001B4416">
        <w:rPr>
          <w:rFonts w:eastAsia="Calibri"/>
          <w:sz w:val="22"/>
          <w:szCs w:val="22"/>
        </w:rPr>
        <w:t xml:space="preserve">Dieser Versicherer hat sich seit Beginn der Pandemie fair gegenüber seinen Kunden verhalten und auch geleistet wie versprochen. Dieser Versicherer schließt auch zukünftig epidemisch oder pandemisch auftretende Infektionen, die in das Infektionsschutzgesetz aufgenommen werden, ein. </w:t>
      </w:r>
      <w:r w:rsidRPr="001B4416">
        <w:rPr>
          <w:rFonts w:eastAsia="Calibri"/>
          <w:b/>
          <w:bCs/>
          <w:sz w:val="22"/>
          <w:szCs w:val="22"/>
        </w:rPr>
        <w:t xml:space="preserve">Das ist aus meiner Sicht die aktuell beste Lösung am Markt und meine klare Empfehlung für Sie. </w:t>
      </w:r>
    </w:p>
    <w:p w14:paraId="6E8A9E52" w14:textId="77777777" w:rsidR="003F5971" w:rsidRPr="001B4416" w:rsidRDefault="003F5971" w:rsidP="003F5971">
      <w:pPr>
        <w:pStyle w:val="Default"/>
        <w:rPr>
          <w:rFonts w:eastAsia="Calibri"/>
          <w:sz w:val="22"/>
          <w:szCs w:val="22"/>
        </w:rPr>
      </w:pPr>
    </w:p>
    <w:p w14:paraId="66AE64F9" w14:textId="1EF732D9" w:rsidR="003F5971" w:rsidRDefault="003F5971" w:rsidP="001B4416">
      <w:pPr>
        <w:pStyle w:val="Default"/>
        <w:rPr>
          <w:rFonts w:eastAsia="Calibri"/>
          <w:sz w:val="22"/>
          <w:szCs w:val="22"/>
        </w:rPr>
      </w:pPr>
      <w:r w:rsidRPr="001B4416">
        <w:rPr>
          <w:rFonts w:eastAsia="Calibri"/>
          <w:sz w:val="22"/>
          <w:szCs w:val="22"/>
        </w:rPr>
        <w:t xml:space="preserve">Aber schauen Sie gerne selbst: </w:t>
      </w:r>
      <w:hyperlink r:id="rId13" w:history="1">
        <w:r w:rsidR="00450463" w:rsidRPr="00930381">
          <w:rPr>
            <w:rStyle w:val="Hyperlink"/>
            <w:rFonts w:eastAsia="Calibri"/>
            <w:sz w:val="22"/>
            <w:szCs w:val="22"/>
          </w:rPr>
          <w:t>https://go.hdi.</w:t>
        </w:r>
        <w:r w:rsidR="00450463" w:rsidRPr="00930381">
          <w:rPr>
            <w:rStyle w:val="Hyperlink"/>
            <w:rFonts w:eastAsia="Calibri"/>
            <w:sz w:val="22"/>
            <w:szCs w:val="22"/>
          </w:rPr>
          <w:t>d</w:t>
        </w:r>
        <w:r w:rsidR="00450463" w:rsidRPr="00930381">
          <w:rPr>
            <w:rStyle w:val="Hyperlink"/>
            <w:rFonts w:eastAsia="Calibri"/>
            <w:sz w:val="22"/>
            <w:szCs w:val="22"/>
          </w:rPr>
          <w:t>e/BSV-Film</w:t>
        </w:r>
      </w:hyperlink>
    </w:p>
    <w:p w14:paraId="6484438B" w14:textId="77777777" w:rsidR="001B4416" w:rsidRPr="001B4416" w:rsidRDefault="001B4416" w:rsidP="003F5971">
      <w:pPr>
        <w:pStyle w:val="Default"/>
        <w:rPr>
          <w:rFonts w:eastAsia="Calibri"/>
          <w:sz w:val="22"/>
          <w:szCs w:val="22"/>
        </w:rPr>
      </w:pPr>
    </w:p>
    <w:p w14:paraId="342B6D28" w14:textId="58021FA1" w:rsidR="003F5971" w:rsidRPr="001B4416" w:rsidRDefault="003F5971" w:rsidP="003F5971">
      <w:pPr>
        <w:pStyle w:val="Default"/>
        <w:rPr>
          <w:rFonts w:eastAsia="Calibri"/>
          <w:sz w:val="22"/>
          <w:szCs w:val="22"/>
        </w:rPr>
      </w:pPr>
      <w:r w:rsidRPr="001B4416">
        <w:rPr>
          <w:rFonts w:eastAsia="Calibri"/>
          <w:sz w:val="22"/>
          <w:szCs w:val="22"/>
        </w:rPr>
        <w:t>Sie haben Fragen oder möchten einen Beratungstermin vereinbaren? Ich bin gerne für Sie da. Sagen Sie Bescheid oder schreiben Sie mir eine kurze Mail und ich rufe Sie zurück.</w:t>
      </w:r>
    </w:p>
    <w:p w14:paraId="0EECB554" w14:textId="0107775E" w:rsidR="00AB2267" w:rsidRPr="001B4416" w:rsidRDefault="00AB2267" w:rsidP="003F5971">
      <w:pPr>
        <w:ind w:right="-1"/>
        <w:rPr>
          <w:rFonts w:ascii="Arial" w:hAnsi="Arial" w:cs="Arial"/>
          <w:sz w:val="22"/>
          <w:szCs w:val="22"/>
        </w:rPr>
      </w:pPr>
    </w:p>
    <w:p w14:paraId="29F51FA3" w14:textId="3BC476E8" w:rsidR="00E0603F" w:rsidRPr="001B4416" w:rsidRDefault="00E0603F" w:rsidP="00E0603F">
      <w:pPr>
        <w:ind w:right="-1"/>
        <w:rPr>
          <w:rFonts w:ascii="Arial" w:hAnsi="Arial" w:cs="Arial"/>
          <w:sz w:val="22"/>
          <w:szCs w:val="22"/>
        </w:rPr>
      </w:pPr>
      <w:r w:rsidRPr="001B4416">
        <w:rPr>
          <w:rFonts w:ascii="Arial" w:hAnsi="Arial" w:cs="Arial"/>
          <w:sz w:val="22"/>
          <w:szCs w:val="22"/>
        </w:rPr>
        <w:t>Mit freundlichen Grüßen</w:t>
      </w:r>
    </w:p>
    <w:p w14:paraId="5C873276" w14:textId="23F37C8F" w:rsidR="0041277A" w:rsidRPr="001B4416" w:rsidRDefault="009B51A2" w:rsidP="00E0603F">
      <w:pPr>
        <w:ind w:right="-1"/>
        <w:rPr>
          <w:rFonts w:ascii="Arial" w:hAnsi="Arial" w:cs="Arial"/>
          <w:color w:val="FF33CC"/>
          <w:sz w:val="22"/>
          <w:szCs w:val="22"/>
        </w:rPr>
      </w:pPr>
      <w:r w:rsidRPr="001B4416">
        <w:rPr>
          <w:rFonts w:ascii="Arial" w:hAnsi="Arial" w:cs="Arial"/>
          <w:color w:val="FF33CC"/>
          <w:sz w:val="22"/>
          <w:szCs w:val="22"/>
        </w:rPr>
        <w:t>Max Mustermann</w:t>
      </w:r>
    </w:p>
    <w:p w14:paraId="4675B71E" w14:textId="77777777" w:rsidR="003F5971" w:rsidRPr="001B4416" w:rsidRDefault="003F5971" w:rsidP="003F5971">
      <w:pPr>
        <w:rPr>
          <w:rFonts w:ascii="Arial" w:hAnsi="Arial" w:cs="Arial"/>
          <w:sz w:val="22"/>
          <w:szCs w:val="22"/>
        </w:rPr>
      </w:pPr>
    </w:p>
    <w:sectPr w:rsidR="003F5971" w:rsidRPr="001B4416" w:rsidSect="009B51A2">
      <w:type w:val="continuous"/>
      <w:pgSz w:w="11907" w:h="16840" w:code="9"/>
      <w:pgMar w:top="567" w:right="1021" w:bottom="340" w:left="1361" w:header="720"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44865" w14:textId="77777777" w:rsidR="000E3C60" w:rsidRDefault="000E3C60">
      <w:r>
        <w:separator/>
      </w:r>
    </w:p>
  </w:endnote>
  <w:endnote w:type="continuationSeparator" w:id="0">
    <w:p w14:paraId="7A668552" w14:textId="77777777" w:rsidR="000E3C60" w:rsidRDefault="000E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DI-Gerling Sans">
    <w:panose1 w:val="00000000000000000000"/>
    <w:charset w:val="00"/>
    <w:family w:val="auto"/>
    <w:pitch w:val="variable"/>
    <w:sig w:usb0="800002AF" w:usb1="1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DI-Gerling Sans Cond">
    <w:panose1 w:val="00000000000000000000"/>
    <w:charset w:val="00"/>
    <w:family w:val="auto"/>
    <w:pitch w:val="variable"/>
    <w:sig w:usb0="800002AF" w:usb1="1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41EED" w14:textId="77777777" w:rsidR="000E3C60" w:rsidRDefault="000E3C60">
      <w:r>
        <w:separator/>
      </w:r>
    </w:p>
  </w:footnote>
  <w:footnote w:type="continuationSeparator" w:id="0">
    <w:p w14:paraId="14F61E00" w14:textId="77777777" w:rsidR="000E3C60" w:rsidRDefault="000E3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75pt;height:37.5pt" o:bullet="t">
        <v:imagedata r:id="rId1" o:title="clip_image001"/>
      </v:shape>
    </w:pict>
  </w:numPicBullet>
  <w:abstractNum w:abstractNumId="0" w15:restartNumberingAfterBreak="0">
    <w:nsid w:val="FFFFFF7C"/>
    <w:multiLevelType w:val="singleLevel"/>
    <w:tmpl w:val="8D580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2C1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B0E2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E4A9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631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24C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62AF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5E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DA4F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7ED2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D05ED"/>
    <w:multiLevelType w:val="hybridMultilevel"/>
    <w:tmpl w:val="74E01FF8"/>
    <w:lvl w:ilvl="0" w:tplc="04070001">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41D705F"/>
    <w:multiLevelType w:val="hybridMultilevel"/>
    <w:tmpl w:val="861687A8"/>
    <w:lvl w:ilvl="0" w:tplc="B778F9FC">
      <w:start w:val="1"/>
      <w:numFmt w:val="bullet"/>
      <w:lvlText w:val=""/>
      <w:lvlPicBulletId w:val="0"/>
      <w:lvlJc w:val="left"/>
      <w:pPr>
        <w:tabs>
          <w:tab w:val="num" w:pos="720"/>
        </w:tabs>
        <w:ind w:left="720" w:hanging="360"/>
      </w:pPr>
      <w:rPr>
        <w:rFonts w:ascii="Symbol" w:hAnsi="Symbol" w:hint="default"/>
        <w:sz w:val="24"/>
        <w:szCs w:val="24"/>
      </w:rPr>
    </w:lvl>
    <w:lvl w:ilvl="1" w:tplc="8D6E2338">
      <w:start w:val="1"/>
      <w:numFmt w:val="bullet"/>
      <w:lvlText w:val=""/>
      <w:lvlJc w:val="left"/>
      <w:pPr>
        <w:tabs>
          <w:tab w:val="num" w:pos="1440"/>
        </w:tabs>
        <w:ind w:left="1440" w:hanging="360"/>
      </w:pPr>
      <w:rPr>
        <w:rFonts w:ascii="Symbol" w:hAnsi="Symbol" w:hint="default"/>
      </w:rPr>
    </w:lvl>
    <w:lvl w:ilvl="2" w:tplc="8AEAAB84">
      <w:start w:val="1"/>
      <w:numFmt w:val="bullet"/>
      <w:lvlText w:val=""/>
      <w:lvlJc w:val="left"/>
      <w:pPr>
        <w:tabs>
          <w:tab w:val="num" w:pos="2160"/>
        </w:tabs>
        <w:ind w:left="2160" w:hanging="360"/>
      </w:pPr>
      <w:rPr>
        <w:rFonts w:ascii="Symbol" w:hAnsi="Symbol" w:hint="default"/>
      </w:rPr>
    </w:lvl>
    <w:lvl w:ilvl="3" w:tplc="8280F490">
      <w:start w:val="1"/>
      <w:numFmt w:val="bullet"/>
      <w:lvlText w:val=""/>
      <w:lvlJc w:val="left"/>
      <w:pPr>
        <w:tabs>
          <w:tab w:val="num" w:pos="2880"/>
        </w:tabs>
        <w:ind w:left="2880" w:hanging="360"/>
      </w:pPr>
      <w:rPr>
        <w:rFonts w:ascii="Symbol" w:hAnsi="Symbol" w:hint="default"/>
      </w:rPr>
    </w:lvl>
    <w:lvl w:ilvl="4" w:tplc="BB80B3AA">
      <w:start w:val="1"/>
      <w:numFmt w:val="bullet"/>
      <w:lvlText w:val=""/>
      <w:lvlJc w:val="left"/>
      <w:pPr>
        <w:tabs>
          <w:tab w:val="num" w:pos="3600"/>
        </w:tabs>
        <w:ind w:left="3600" w:hanging="360"/>
      </w:pPr>
      <w:rPr>
        <w:rFonts w:ascii="Symbol" w:hAnsi="Symbol" w:hint="default"/>
      </w:rPr>
    </w:lvl>
    <w:lvl w:ilvl="5" w:tplc="11765DA2">
      <w:start w:val="1"/>
      <w:numFmt w:val="bullet"/>
      <w:lvlText w:val=""/>
      <w:lvlJc w:val="left"/>
      <w:pPr>
        <w:tabs>
          <w:tab w:val="num" w:pos="4320"/>
        </w:tabs>
        <w:ind w:left="4320" w:hanging="360"/>
      </w:pPr>
      <w:rPr>
        <w:rFonts w:ascii="Symbol" w:hAnsi="Symbol" w:hint="default"/>
      </w:rPr>
    </w:lvl>
    <w:lvl w:ilvl="6" w:tplc="66065A5C">
      <w:start w:val="1"/>
      <w:numFmt w:val="bullet"/>
      <w:lvlText w:val=""/>
      <w:lvlJc w:val="left"/>
      <w:pPr>
        <w:tabs>
          <w:tab w:val="num" w:pos="5040"/>
        </w:tabs>
        <w:ind w:left="5040" w:hanging="360"/>
      </w:pPr>
      <w:rPr>
        <w:rFonts w:ascii="Symbol" w:hAnsi="Symbol" w:hint="default"/>
      </w:rPr>
    </w:lvl>
    <w:lvl w:ilvl="7" w:tplc="FA0C6A86">
      <w:start w:val="1"/>
      <w:numFmt w:val="bullet"/>
      <w:lvlText w:val=""/>
      <w:lvlJc w:val="left"/>
      <w:pPr>
        <w:tabs>
          <w:tab w:val="num" w:pos="5760"/>
        </w:tabs>
        <w:ind w:left="5760" w:hanging="360"/>
      </w:pPr>
      <w:rPr>
        <w:rFonts w:ascii="Symbol" w:hAnsi="Symbol" w:hint="default"/>
      </w:rPr>
    </w:lvl>
    <w:lvl w:ilvl="8" w:tplc="28A6F4F8">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062C6C8C"/>
    <w:multiLevelType w:val="hybridMultilevel"/>
    <w:tmpl w:val="BEBE1C6C"/>
    <w:lvl w:ilvl="0" w:tplc="7700B574">
      <w:numFmt w:val="bullet"/>
      <w:lvlText w:val="-"/>
      <w:lvlJc w:val="left"/>
      <w:pPr>
        <w:ind w:left="360" w:hanging="360"/>
      </w:pPr>
      <w:rPr>
        <w:rFonts w:ascii="HDI-Gerling Sans" w:eastAsia="Times New Roman" w:hAnsi="HDI-Gerling San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F0610A5"/>
    <w:multiLevelType w:val="hybridMultilevel"/>
    <w:tmpl w:val="56928FAA"/>
    <w:lvl w:ilvl="0" w:tplc="B778F9FC">
      <w:start w:val="1"/>
      <w:numFmt w:val="bullet"/>
      <w:lvlText w:val=""/>
      <w:lvlPicBulletId w:val="0"/>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8872D2F"/>
    <w:multiLevelType w:val="hybridMultilevel"/>
    <w:tmpl w:val="219E0EA0"/>
    <w:lvl w:ilvl="0" w:tplc="04070001">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E634FE"/>
    <w:multiLevelType w:val="hybridMultilevel"/>
    <w:tmpl w:val="819481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D4C7473"/>
    <w:multiLevelType w:val="hybridMultilevel"/>
    <w:tmpl w:val="9E3C0ADA"/>
    <w:lvl w:ilvl="0" w:tplc="B778F9FC">
      <w:start w:val="1"/>
      <w:numFmt w:val="bullet"/>
      <w:lvlText w:val=""/>
      <w:lvlPicBulletId w:val="0"/>
      <w:lvlJc w:val="left"/>
      <w:pPr>
        <w:ind w:left="720" w:hanging="360"/>
      </w:pPr>
      <w:rPr>
        <w:rFonts w:ascii="Symbol" w:hAnsi="Symbol" w:hint="default"/>
        <w:sz w:val="24"/>
        <w:szCs w:val="24"/>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F06763E"/>
    <w:multiLevelType w:val="hybridMultilevel"/>
    <w:tmpl w:val="2B2EE1E0"/>
    <w:lvl w:ilvl="0" w:tplc="04070001">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BB1117"/>
    <w:multiLevelType w:val="hybridMultilevel"/>
    <w:tmpl w:val="9F76DF2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AE20858"/>
    <w:multiLevelType w:val="hybridMultilevel"/>
    <w:tmpl w:val="7FE2927A"/>
    <w:lvl w:ilvl="0" w:tplc="B778F9FC">
      <w:start w:val="1"/>
      <w:numFmt w:val="bullet"/>
      <w:lvlText w:val=""/>
      <w:lvlPicBulletId w:val="0"/>
      <w:lvlJc w:val="left"/>
      <w:pPr>
        <w:ind w:left="360" w:hanging="360"/>
      </w:pPr>
      <w:rPr>
        <w:rFonts w:ascii="Symbol" w:hAnsi="Symbol" w:hint="default"/>
        <w:sz w:val="24"/>
        <w:szCs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4"/>
  </w:num>
  <w:num w:numId="13">
    <w:abstractNumId w:val="10"/>
  </w:num>
  <w:num w:numId="14">
    <w:abstractNumId w:val="17"/>
  </w:num>
  <w:num w:numId="15">
    <w:abstractNumId w:val="15"/>
  </w:num>
  <w:num w:numId="16">
    <w:abstractNumId w:val="12"/>
  </w:num>
  <w:num w:numId="17">
    <w:abstractNumId w:val="11"/>
  </w:num>
  <w:num w:numId="18">
    <w:abstractNumId w:val="9"/>
  </w:num>
  <w:num w:numId="19">
    <w:abstractNumId w:val="16"/>
  </w:num>
  <w:num w:numId="20">
    <w:abstractNumId w:val="11"/>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rede" w:val="Sehr geehrte Damen und Herren,"/>
    <w:docVar w:name="VLDritteSP" w:val="Vorsitzender des Aufsichtsrats: Dr. Christopher Lohmann_x000d__x000a_Vorstand: Herbert Rogenhofer (Vorsitzender), _x000d__x000a_Wolfgang Hanssmann, Dr. Dominik Hennen, _x000d__x000a_Christian Kussmann, Jens Warkentin"/>
    <w:docVar w:name="VLErsteSP" w:val="HDI Versicherung AG_x000d__x000a_www.hdi.de"/>
    <w:docVar w:name="VLSeite" w:val="Seite"/>
    <w:docVar w:name="VLZweiteSP" w:val="Handelsregister: Sitz Hannover_x000d__x000a_HR Hannover B 58934_x000d__x000a_USt_x001e_ID_x001e_Nr. DE 813596664"/>
    <w:docVar w:name="xBenutzer" w:val="Ronald Seeber"/>
    <w:docVar w:name="xGesellschaft" w:val="HDI Vertriebs AG"/>
    <w:docVar w:name="xSitzOrt" w:val="70191 Stuttgart"/>
    <w:docVar w:name="xSitzStrasse" w:val="Heilbronner Str. 158"/>
  </w:docVars>
  <w:rsids>
    <w:rsidRoot w:val="00E0603F"/>
    <w:rsid w:val="000026B7"/>
    <w:rsid w:val="00002969"/>
    <w:rsid w:val="00004781"/>
    <w:rsid w:val="00013CEC"/>
    <w:rsid w:val="00020076"/>
    <w:rsid w:val="0002039C"/>
    <w:rsid w:val="000230E4"/>
    <w:rsid w:val="000268B3"/>
    <w:rsid w:val="00030B0A"/>
    <w:rsid w:val="00033DB6"/>
    <w:rsid w:val="000358F7"/>
    <w:rsid w:val="000361DA"/>
    <w:rsid w:val="00036DA0"/>
    <w:rsid w:val="00041F85"/>
    <w:rsid w:val="00047BBE"/>
    <w:rsid w:val="000A2C98"/>
    <w:rsid w:val="000A74A8"/>
    <w:rsid w:val="000B1AC1"/>
    <w:rsid w:val="000B7C26"/>
    <w:rsid w:val="000C0C3E"/>
    <w:rsid w:val="000C34DC"/>
    <w:rsid w:val="000C694A"/>
    <w:rsid w:val="000D219B"/>
    <w:rsid w:val="000E3C60"/>
    <w:rsid w:val="000F1396"/>
    <w:rsid w:val="000F3178"/>
    <w:rsid w:val="0010259D"/>
    <w:rsid w:val="00114D38"/>
    <w:rsid w:val="00122AB5"/>
    <w:rsid w:val="00123509"/>
    <w:rsid w:val="00126DD7"/>
    <w:rsid w:val="001277C2"/>
    <w:rsid w:val="001356D7"/>
    <w:rsid w:val="001579F9"/>
    <w:rsid w:val="00194AB3"/>
    <w:rsid w:val="001A296D"/>
    <w:rsid w:val="001B4416"/>
    <w:rsid w:val="001B6C4E"/>
    <w:rsid w:val="001C244F"/>
    <w:rsid w:val="001D0FFA"/>
    <w:rsid w:val="0020775D"/>
    <w:rsid w:val="00211E34"/>
    <w:rsid w:val="00212621"/>
    <w:rsid w:val="002163D2"/>
    <w:rsid w:val="002277AC"/>
    <w:rsid w:val="00230756"/>
    <w:rsid w:val="002364D2"/>
    <w:rsid w:val="002371C1"/>
    <w:rsid w:val="00240DB8"/>
    <w:rsid w:val="00255934"/>
    <w:rsid w:val="00266FF6"/>
    <w:rsid w:val="00270684"/>
    <w:rsid w:val="00271CA3"/>
    <w:rsid w:val="002756D1"/>
    <w:rsid w:val="00280ADC"/>
    <w:rsid w:val="00287CEF"/>
    <w:rsid w:val="002923F1"/>
    <w:rsid w:val="002A37B7"/>
    <w:rsid w:val="002B6629"/>
    <w:rsid w:val="002C1FFB"/>
    <w:rsid w:val="002D1236"/>
    <w:rsid w:val="002D78D9"/>
    <w:rsid w:val="002E6FE1"/>
    <w:rsid w:val="002F28F4"/>
    <w:rsid w:val="002F50CD"/>
    <w:rsid w:val="0030007F"/>
    <w:rsid w:val="003045CA"/>
    <w:rsid w:val="00304B6E"/>
    <w:rsid w:val="003055EC"/>
    <w:rsid w:val="00307FF2"/>
    <w:rsid w:val="00323F3A"/>
    <w:rsid w:val="00327862"/>
    <w:rsid w:val="0033215E"/>
    <w:rsid w:val="0033663A"/>
    <w:rsid w:val="00342F86"/>
    <w:rsid w:val="00344E93"/>
    <w:rsid w:val="00345C20"/>
    <w:rsid w:val="00345CAA"/>
    <w:rsid w:val="003521F3"/>
    <w:rsid w:val="00354E22"/>
    <w:rsid w:val="00356709"/>
    <w:rsid w:val="003651A0"/>
    <w:rsid w:val="00367BD6"/>
    <w:rsid w:val="00373860"/>
    <w:rsid w:val="003760CF"/>
    <w:rsid w:val="00383D75"/>
    <w:rsid w:val="003909DE"/>
    <w:rsid w:val="003A03EF"/>
    <w:rsid w:val="003A453E"/>
    <w:rsid w:val="003C4A5F"/>
    <w:rsid w:val="003E0A2D"/>
    <w:rsid w:val="003E1AF3"/>
    <w:rsid w:val="003E4757"/>
    <w:rsid w:val="003F2D5B"/>
    <w:rsid w:val="003F2DA8"/>
    <w:rsid w:val="003F5971"/>
    <w:rsid w:val="003F5F77"/>
    <w:rsid w:val="003F66E7"/>
    <w:rsid w:val="004027C7"/>
    <w:rsid w:val="00405F2E"/>
    <w:rsid w:val="0041277A"/>
    <w:rsid w:val="004162A1"/>
    <w:rsid w:val="00417007"/>
    <w:rsid w:val="00417A79"/>
    <w:rsid w:val="00420133"/>
    <w:rsid w:val="004237A2"/>
    <w:rsid w:val="004239CB"/>
    <w:rsid w:val="00423A3A"/>
    <w:rsid w:val="00424907"/>
    <w:rsid w:val="00441092"/>
    <w:rsid w:val="00450463"/>
    <w:rsid w:val="00452FC0"/>
    <w:rsid w:val="004532EB"/>
    <w:rsid w:val="0045668C"/>
    <w:rsid w:val="00466C3D"/>
    <w:rsid w:val="00474E7A"/>
    <w:rsid w:val="0048172A"/>
    <w:rsid w:val="00490074"/>
    <w:rsid w:val="0049128E"/>
    <w:rsid w:val="00494391"/>
    <w:rsid w:val="0049578D"/>
    <w:rsid w:val="004A23C8"/>
    <w:rsid w:val="004B254B"/>
    <w:rsid w:val="004B3E54"/>
    <w:rsid w:val="004B440E"/>
    <w:rsid w:val="004C02C1"/>
    <w:rsid w:val="004C2660"/>
    <w:rsid w:val="004D37E7"/>
    <w:rsid w:val="004E68DA"/>
    <w:rsid w:val="004F4A0F"/>
    <w:rsid w:val="00500BF9"/>
    <w:rsid w:val="00517FDD"/>
    <w:rsid w:val="00524322"/>
    <w:rsid w:val="005351ED"/>
    <w:rsid w:val="005455ED"/>
    <w:rsid w:val="005558F3"/>
    <w:rsid w:val="00557F8D"/>
    <w:rsid w:val="0056186A"/>
    <w:rsid w:val="005644D7"/>
    <w:rsid w:val="00566BBF"/>
    <w:rsid w:val="00574FA5"/>
    <w:rsid w:val="00580C8D"/>
    <w:rsid w:val="00582719"/>
    <w:rsid w:val="00587DC6"/>
    <w:rsid w:val="00595A27"/>
    <w:rsid w:val="005A2FCA"/>
    <w:rsid w:val="005B7D2A"/>
    <w:rsid w:val="005D154C"/>
    <w:rsid w:val="005D402B"/>
    <w:rsid w:val="005D4C2D"/>
    <w:rsid w:val="005D6186"/>
    <w:rsid w:val="005E4273"/>
    <w:rsid w:val="005F14FE"/>
    <w:rsid w:val="0060541F"/>
    <w:rsid w:val="006118B5"/>
    <w:rsid w:val="00613643"/>
    <w:rsid w:val="00617DAA"/>
    <w:rsid w:val="00624DCB"/>
    <w:rsid w:val="00632BC0"/>
    <w:rsid w:val="0063701C"/>
    <w:rsid w:val="00653CC0"/>
    <w:rsid w:val="00666DA1"/>
    <w:rsid w:val="00675B40"/>
    <w:rsid w:val="006852F3"/>
    <w:rsid w:val="00693BCD"/>
    <w:rsid w:val="00696BFF"/>
    <w:rsid w:val="006A7170"/>
    <w:rsid w:val="006B7580"/>
    <w:rsid w:val="006C1FA0"/>
    <w:rsid w:val="006C4A1E"/>
    <w:rsid w:val="006C4E31"/>
    <w:rsid w:val="006C75EE"/>
    <w:rsid w:val="006D0768"/>
    <w:rsid w:val="006D64AA"/>
    <w:rsid w:val="006E30B4"/>
    <w:rsid w:val="006F1EF5"/>
    <w:rsid w:val="0070429B"/>
    <w:rsid w:val="0071373F"/>
    <w:rsid w:val="00713C02"/>
    <w:rsid w:val="00713F5D"/>
    <w:rsid w:val="00714A4A"/>
    <w:rsid w:val="0071783A"/>
    <w:rsid w:val="00731FB3"/>
    <w:rsid w:val="00732A62"/>
    <w:rsid w:val="007331C1"/>
    <w:rsid w:val="00740325"/>
    <w:rsid w:val="00743657"/>
    <w:rsid w:val="00754F84"/>
    <w:rsid w:val="00756549"/>
    <w:rsid w:val="0077262F"/>
    <w:rsid w:val="00773738"/>
    <w:rsid w:val="007755BD"/>
    <w:rsid w:val="00782606"/>
    <w:rsid w:val="007834DB"/>
    <w:rsid w:val="00787A57"/>
    <w:rsid w:val="00790D64"/>
    <w:rsid w:val="00791172"/>
    <w:rsid w:val="00796325"/>
    <w:rsid w:val="007A0BFC"/>
    <w:rsid w:val="007A0E67"/>
    <w:rsid w:val="007A5454"/>
    <w:rsid w:val="007B12D0"/>
    <w:rsid w:val="007B3FE0"/>
    <w:rsid w:val="007D0B4E"/>
    <w:rsid w:val="007D43C2"/>
    <w:rsid w:val="007E0A7E"/>
    <w:rsid w:val="007E2516"/>
    <w:rsid w:val="007E2EB5"/>
    <w:rsid w:val="007E474D"/>
    <w:rsid w:val="00803B04"/>
    <w:rsid w:val="0080720C"/>
    <w:rsid w:val="00812C34"/>
    <w:rsid w:val="008461AF"/>
    <w:rsid w:val="008717BE"/>
    <w:rsid w:val="00873037"/>
    <w:rsid w:val="0089483A"/>
    <w:rsid w:val="00896A73"/>
    <w:rsid w:val="00896B01"/>
    <w:rsid w:val="008B03D9"/>
    <w:rsid w:val="008B67C6"/>
    <w:rsid w:val="008C7E36"/>
    <w:rsid w:val="008D28B6"/>
    <w:rsid w:val="008D7A7B"/>
    <w:rsid w:val="008E4EF3"/>
    <w:rsid w:val="008E5FB5"/>
    <w:rsid w:val="008E656B"/>
    <w:rsid w:val="008F46CF"/>
    <w:rsid w:val="008F61A1"/>
    <w:rsid w:val="00932FFE"/>
    <w:rsid w:val="00935430"/>
    <w:rsid w:val="00946336"/>
    <w:rsid w:val="00962160"/>
    <w:rsid w:val="009633E9"/>
    <w:rsid w:val="00970E86"/>
    <w:rsid w:val="0097336B"/>
    <w:rsid w:val="00974864"/>
    <w:rsid w:val="009850FA"/>
    <w:rsid w:val="00990ECA"/>
    <w:rsid w:val="00992B9C"/>
    <w:rsid w:val="00995867"/>
    <w:rsid w:val="009A725A"/>
    <w:rsid w:val="009B2DD9"/>
    <w:rsid w:val="009B51A2"/>
    <w:rsid w:val="009B73C7"/>
    <w:rsid w:val="009B7770"/>
    <w:rsid w:val="009D1F44"/>
    <w:rsid w:val="009E469F"/>
    <w:rsid w:val="009E5FF9"/>
    <w:rsid w:val="00A01A82"/>
    <w:rsid w:val="00A0291D"/>
    <w:rsid w:val="00A03998"/>
    <w:rsid w:val="00A053DA"/>
    <w:rsid w:val="00A065DF"/>
    <w:rsid w:val="00A12250"/>
    <w:rsid w:val="00A22E18"/>
    <w:rsid w:val="00A26EC8"/>
    <w:rsid w:val="00A31761"/>
    <w:rsid w:val="00A329C2"/>
    <w:rsid w:val="00A355B6"/>
    <w:rsid w:val="00A3686D"/>
    <w:rsid w:val="00A457EE"/>
    <w:rsid w:val="00A47B76"/>
    <w:rsid w:val="00A50E2C"/>
    <w:rsid w:val="00A533D1"/>
    <w:rsid w:val="00A540D7"/>
    <w:rsid w:val="00A55741"/>
    <w:rsid w:val="00A700F6"/>
    <w:rsid w:val="00A70E1D"/>
    <w:rsid w:val="00A8611A"/>
    <w:rsid w:val="00A8746F"/>
    <w:rsid w:val="00A87839"/>
    <w:rsid w:val="00A87E79"/>
    <w:rsid w:val="00A90F56"/>
    <w:rsid w:val="00A92031"/>
    <w:rsid w:val="00A9542F"/>
    <w:rsid w:val="00AA16D6"/>
    <w:rsid w:val="00AB0F26"/>
    <w:rsid w:val="00AB209C"/>
    <w:rsid w:val="00AB2267"/>
    <w:rsid w:val="00AB2500"/>
    <w:rsid w:val="00AB2CB3"/>
    <w:rsid w:val="00AB5A6A"/>
    <w:rsid w:val="00AB63C4"/>
    <w:rsid w:val="00AC13B8"/>
    <w:rsid w:val="00AC669F"/>
    <w:rsid w:val="00AD113A"/>
    <w:rsid w:val="00AE3B7C"/>
    <w:rsid w:val="00AE4716"/>
    <w:rsid w:val="00AF3099"/>
    <w:rsid w:val="00B06B8D"/>
    <w:rsid w:val="00B14AD9"/>
    <w:rsid w:val="00B353FA"/>
    <w:rsid w:val="00B36774"/>
    <w:rsid w:val="00B41F65"/>
    <w:rsid w:val="00B510A9"/>
    <w:rsid w:val="00B53E66"/>
    <w:rsid w:val="00B62722"/>
    <w:rsid w:val="00B63049"/>
    <w:rsid w:val="00B64CA1"/>
    <w:rsid w:val="00B65892"/>
    <w:rsid w:val="00B7287E"/>
    <w:rsid w:val="00B8462F"/>
    <w:rsid w:val="00B92F99"/>
    <w:rsid w:val="00B973A6"/>
    <w:rsid w:val="00BA2585"/>
    <w:rsid w:val="00BC1F1B"/>
    <w:rsid w:val="00BC60DD"/>
    <w:rsid w:val="00BF1D1B"/>
    <w:rsid w:val="00BF2B96"/>
    <w:rsid w:val="00BF5664"/>
    <w:rsid w:val="00C103B8"/>
    <w:rsid w:val="00C20941"/>
    <w:rsid w:val="00C20948"/>
    <w:rsid w:val="00C23AC7"/>
    <w:rsid w:val="00C25743"/>
    <w:rsid w:val="00C355FE"/>
    <w:rsid w:val="00C44FDB"/>
    <w:rsid w:val="00C467B9"/>
    <w:rsid w:val="00C56200"/>
    <w:rsid w:val="00C57367"/>
    <w:rsid w:val="00C65A1A"/>
    <w:rsid w:val="00C70029"/>
    <w:rsid w:val="00C7557A"/>
    <w:rsid w:val="00C75E01"/>
    <w:rsid w:val="00CA5FA6"/>
    <w:rsid w:val="00CA7673"/>
    <w:rsid w:val="00CB0487"/>
    <w:rsid w:val="00CC4F3F"/>
    <w:rsid w:val="00CC754E"/>
    <w:rsid w:val="00CD3712"/>
    <w:rsid w:val="00CE1E59"/>
    <w:rsid w:val="00CF7798"/>
    <w:rsid w:val="00D17171"/>
    <w:rsid w:val="00D17B77"/>
    <w:rsid w:val="00D201E2"/>
    <w:rsid w:val="00D26E43"/>
    <w:rsid w:val="00D27F9C"/>
    <w:rsid w:val="00D34B18"/>
    <w:rsid w:val="00D41DC5"/>
    <w:rsid w:val="00D44C6B"/>
    <w:rsid w:val="00D60476"/>
    <w:rsid w:val="00D6518F"/>
    <w:rsid w:val="00D651D1"/>
    <w:rsid w:val="00D66F8A"/>
    <w:rsid w:val="00D67848"/>
    <w:rsid w:val="00D77250"/>
    <w:rsid w:val="00D86B5B"/>
    <w:rsid w:val="00D94B34"/>
    <w:rsid w:val="00DA0836"/>
    <w:rsid w:val="00DC3632"/>
    <w:rsid w:val="00DD47D7"/>
    <w:rsid w:val="00DE715B"/>
    <w:rsid w:val="00DF02F1"/>
    <w:rsid w:val="00E0603F"/>
    <w:rsid w:val="00E07058"/>
    <w:rsid w:val="00E263EC"/>
    <w:rsid w:val="00E36B5B"/>
    <w:rsid w:val="00E373E6"/>
    <w:rsid w:val="00E37B1B"/>
    <w:rsid w:val="00E415B3"/>
    <w:rsid w:val="00E47204"/>
    <w:rsid w:val="00E7789E"/>
    <w:rsid w:val="00E77A27"/>
    <w:rsid w:val="00E80B58"/>
    <w:rsid w:val="00E813E8"/>
    <w:rsid w:val="00E91D3B"/>
    <w:rsid w:val="00EA1EEB"/>
    <w:rsid w:val="00EA2C13"/>
    <w:rsid w:val="00EA3103"/>
    <w:rsid w:val="00EA40DC"/>
    <w:rsid w:val="00EA46CD"/>
    <w:rsid w:val="00EA4B07"/>
    <w:rsid w:val="00EB1DB1"/>
    <w:rsid w:val="00EC13DF"/>
    <w:rsid w:val="00EC1AC4"/>
    <w:rsid w:val="00ED71BD"/>
    <w:rsid w:val="00EE0923"/>
    <w:rsid w:val="00EE47F8"/>
    <w:rsid w:val="00F06A43"/>
    <w:rsid w:val="00F110DA"/>
    <w:rsid w:val="00F12CBE"/>
    <w:rsid w:val="00F153D4"/>
    <w:rsid w:val="00F153F3"/>
    <w:rsid w:val="00F32863"/>
    <w:rsid w:val="00F419A6"/>
    <w:rsid w:val="00F637F8"/>
    <w:rsid w:val="00F673E9"/>
    <w:rsid w:val="00F70FD2"/>
    <w:rsid w:val="00F72D60"/>
    <w:rsid w:val="00F81EC1"/>
    <w:rsid w:val="00F83943"/>
    <w:rsid w:val="00F84ECA"/>
    <w:rsid w:val="00F91DA2"/>
    <w:rsid w:val="00F92DD9"/>
    <w:rsid w:val="00F93A2D"/>
    <w:rsid w:val="00FB4D3C"/>
    <w:rsid w:val="00FC5794"/>
    <w:rsid w:val="00FC69DA"/>
    <w:rsid w:val="00FD17DB"/>
    <w:rsid w:val="00FD4A3E"/>
    <w:rsid w:val="00FD4CA9"/>
    <w:rsid w:val="00FE0CAF"/>
    <w:rsid w:val="00FE6158"/>
    <w:rsid w:val="00FF23AA"/>
    <w:rsid w:val="00FF7E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3B629"/>
  <w15:docId w15:val="{B761C760-1669-4D1E-8F5A-E65FBA02E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633E9"/>
    <w:rPr>
      <w:rFonts w:ascii="HDI-Gerling Sans" w:hAnsi="HDI-Gerling Sans"/>
    </w:rPr>
  </w:style>
  <w:style w:type="paragraph" w:styleId="berschrift1">
    <w:name w:val="heading 1"/>
    <w:basedOn w:val="Standard"/>
    <w:next w:val="Standard"/>
    <w:qFormat/>
    <w:pPr>
      <w:keepNext/>
      <w:tabs>
        <w:tab w:val="left" w:pos="851"/>
      </w:tabs>
      <w:outlineLvl w:val="0"/>
    </w:pPr>
    <w:rPr>
      <w:b/>
      <w:kern w:val="28"/>
    </w:rPr>
  </w:style>
  <w:style w:type="paragraph" w:styleId="berschrift2">
    <w:name w:val="heading 2"/>
    <w:basedOn w:val="Standard"/>
    <w:next w:val="Standard"/>
    <w:qFormat/>
    <w:pPr>
      <w:keepNext/>
      <w:tabs>
        <w:tab w:val="left" w:pos="851"/>
      </w:tabs>
      <w:outlineLvl w:val="1"/>
    </w:pPr>
    <w:rPr>
      <w:u w:val="single"/>
    </w:rPr>
  </w:style>
  <w:style w:type="paragraph" w:styleId="berschrift3">
    <w:name w:val="heading 3"/>
    <w:basedOn w:val="Standard"/>
    <w:next w:val="Standard"/>
    <w:qFormat/>
    <w:pPr>
      <w:keepNext/>
      <w:tabs>
        <w:tab w:val="left" w:pos="851"/>
      </w:tabs>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ung">
    <w:name w:val="Einrückung"/>
    <w:basedOn w:val="Standard"/>
    <w:pPr>
      <w:ind w:left="851"/>
    </w:p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customStyle="1" w:styleId="Spiegelstrich">
    <w:name w:val="Spiegelstrich"/>
    <w:basedOn w:val="Standard"/>
    <w:pPr>
      <w:tabs>
        <w:tab w:val="left" w:pos="284"/>
      </w:tabs>
      <w:ind w:left="1135" w:hanging="284"/>
    </w:pPr>
  </w:style>
  <w:style w:type="paragraph" w:styleId="Verzeichnis1">
    <w:name w:val="toc 1"/>
    <w:basedOn w:val="Standard"/>
    <w:next w:val="Standard"/>
    <w:semiHidden/>
    <w:pPr>
      <w:tabs>
        <w:tab w:val="right" w:pos="9072"/>
      </w:tabs>
    </w:pPr>
    <w:rPr>
      <w:b/>
    </w:rPr>
  </w:style>
  <w:style w:type="paragraph" w:styleId="Verzeichnis2">
    <w:name w:val="toc 2"/>
    <w:basedOn w:val="Standard"/>
    <w:next w:val="Standard"/>
    <w:semiHidden/>
    <w:pPr>
      <w:tabs>
        <w:tab w:val="right" w:pos="9071"/>
      </w:tabs>
      <w:ind w:left="238"/>
    </w:pPr>
    <w:rPr>
      <w:b/>
    </w:rPr>
  </w:style>
  <w:style w:type="paragraph" w:styleId="Verzeichnis3">
    <w:name w:val="toc 3"/>
    <w:basedOn w:val="Standard"/>
    <w:next w:val="Standard"/>
    <w:semiHidden/>
    <w:pPr>
      <w:tabs>
        <w:tab w:val="right" w:pos="9071"/>
      </w:tabs>
      <w:ind w:left="482"/>
    </w:pPr>
    <w:rPr>
      <w:b/>
    </w:rPr>
  </w:style>
  <w:style w:type="character" w:styleId="Seitenzahl">
    <w:name w:val="page number"/>
    <w:basedOn w:val="Absatz-Standardschriftart"/>
    <w:rsid w:val="004532EB"/>
  </w:style>
  <w:style w:type="table" w:styleId="Tabellenraster">
    <w:name w:val="Table Grid"/>
    <w:basedOn w:val="NormaleTabelle"/>
    <w:uiPriority w:val="99"/>
    <w:rsid w:val="008D28B6"/>
    <w:pPr>
      <w:spacing w:line="240" w:lineRule="atLeast"/>
    </w:pPr>
    <w:tblPr/>
  </w:style>
  <w:style w:type="paragraph" w:styleId="Sprechblasentext">
    <w:name w:val="Balloon Text"/>
    <w:basedOn w:val="Standard"/>
    <w:link w:val="SprechblasentextZchn"/>
    <w:rsid w:val="00F06A43"/>
    <w:rPr>
      <w:rFonts w:ascii="Tahoma" w:hAnsi="Tahoma" w:cs="Tahoma"/>
      <w:sz w:val="16"/>
      <w:szCs w:val="16"/>
    </w:rPr>
  </w:style>
  <w:style w:type="character" w:customStyle="1" w:styleId="SprechblasentextZchn">
    <w:name w:val="Sprechblasentext Zchn"/>
    <w:basedOn w:val="Absatz-Standardschriftart"/>
    <w:link w:val="Sprechblasentext"/>
    <w:rsid w:val="00F06A43"/>
    <w:rPr>
      <w:rFonts w:ascii="Tahoma" w:hAnsi="Tahoma" w:cs="Tahoma"/>
      <w:sz w:val="16"/>
      <w:szCs w:val="16"/>
    </w:rPr>
  </w:style>
  <w:style w:type="character" w:styleId="Kommentarzeichen">
    <w:name w:val="annotation reference"/>
    <w:basedOn w:val="Absatz-Standardschriftart"/>
    <w:rsid w:val="00E07058"/>
    <w:rPr>
      <w:sz w:val="16"/>
      <w:szCs w:val="16"/>
    </w:rPr>
  </w:style>
  <w:style w:type="paragraph" w:styleId="Kommentartext">
    <w:name w:val="annotation text"/>
    <w:basedOn w:val="Standard"/>
    <w:link w:val="KommentartextZchn"/>
    <w:rsid w:val="00E07058"/>
  </w:style>
  <w:style w:type="character" w:customStyle="1" w:styleId="KommentartextZchn">
    <w:name w:val="Kommentartext Zchn"/>
    <w:basedOn w:val="Absatz-Standardschriftart"/>
    <w:link w:val="Kommentartext"/>
    <w:rsid w:val="00E07058"/>
    <w:rPr>
      <w:rFonts w:ascii="HDI-Gerling Sans" w:hAnsi="HDI-Gerling Sans"/>
    </w:rPr>
  </w:style>
  <w:style w:type="paragraph" w:styleId="Kommentarthema">
    <w:name w:val="annotation subject"/>
    <w:basedOn w:val="Kommentartext"/>
    <w:next w:val="Kommentartext"/>
    <w:link w:val="KommentarthemaZchn"/>
    <w:rsid w:val="00E07058"/>
    <w:rPr>
      <w:b/>
      <w:bCs/>
    </w:rPr>
  </w:style>
  <w:style w:type="character" w:customStyle="1" w:styleId="KommentarthemaZchn">
    <w:name w:val="Kommentarthema Zchn"/>
    <w:basedOn w:val="KommentartextZchn"/>
    <w:link w:val="Kommentarthema"/>
    <w:rsid w:val="00E07058"/>
    <w:rPr>
      <w:rFonts w:ascii="HDI-Gerling Sans" w:hAnsi="HDI-Gerling Sans"/>
      <w:b/>
      <w:bCs/>
    </w:rPr>
  </w:style>
  <w:style w:type="paragraph" w:styleId="Listenabsatz">
    <w:name w:val="List Paragraph"/>
    <w:basedOn w:val="Standard"/>
    <w:uiPriority w:val="34"/>
    <w:qFormat/>
    <w:rsid w:val="00BA2585"/>
    <w:pPr>
      <w:spacing w:before="100" w:beforeAutospacing="1" w:after="100" w:afterAutospacing="1"/>
      <w:ind w:left="720"/>
      <w:contextualSpacing/>
    </w:pPr>
    <w:rPr>
      <w:rFonts w:ascii="Calibri" w:eastAsia="Calibri" w:hAnsi="Calibri"/>
      <w:sz w:val="22"/>
      <w:szCs w:val="22"/>
      <w:lang w:eastAsia="en-US"/>
    </w:rPr>
  </w:style>
  <w:style w:type="paragraph" w:customStyle="1" w:styleId="SSVFu">
    <w:name w:val="SSVFuß"/>
    <w:basedOn w:val="Standard"/>
    <w:next w:val="Standard"/>
    <w:qFormat/>
    <w:rsid w:val="00E37B1B"/>
    <w:rPr>
      <w:rFonts w:ascii="Arial Narrow" w:hAnsi="Arial Narrow"/>
      <w:sz w:val="15"/>
      <w:szCs w:val="24"/>
    </w:rPr>
  </w:style>
  <w:style w:type="character" w:styleId="Hyperlink">
    <w:name w:val="Hyperlink"/>
    <w:basedOn w:val="Absatz-Standardschriftart"/>
    <w:uiPriority w:val="99"/>
    <w:rsid w:val="00A9542F"/>
    <w:rPr>
      <w:color w:val="0000FF" w:themeColor="hyperlink"/>
      <w:u w:val="single"/>
    </w:rPr>
  </w:style>
  <w:style w:type="table" w:styleId="TabellemithellemGitternetz">
    <w:name w:val="Grid Table Light"/>
    <w:basedOn w:val="NormaleTabelle"/>
    <w:uiPriority w:val="40"/>
    <w:rsid w:val="00B64C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ichtaufgelsteErwhnung">
    <w:name w:val="Unresolved Mention"/>
    <w:basedOn w:val="Absatz-Standardschriftart"/>
    <w:uiPriority w:val="99"/>
    <w:semiHidden/>
    <w:unhideWhenUsed/>
    <w:rsid w:val="00FC69DA"/>
    <w:rPr>
      <w:color w:val="605E5C"/>
      <w:shd w:val="clear" w:color="auto" w:fill="E1DFDD"/>
    </w:rPr>
  </w:style>
  <w:style w:type="paragraph" w:styleId="Beschriftung">
    <w:name w:val="caption"/>
    <w:basedOn w:val="Standard"/>
    <w:next w:val="Standard"/>
    <w:unhideWhenUsed/>
    <w:qFormat/>
    <w:rsid w:val="000268B3"/>
    <w:pPr>
      <w:spacing w:after="200"/>
    </w:pPr>
    <w:rPr>
      <w:i/>
      <w:iCs/>
      <w:color w:val="1F497D" w:themeColor="text2"/>
      <w:sz w:val="18"/>
      <w:szCs w:val="18"/>
    </w:rPr>
  </w:style>
  <w:style w:type="paragraph" w:customStyle="1" w:styleId="Default">
    <w:name w:val="Default"/>
    <w:rsid w:val="003F5971"/>
    <w:pPr>
      <w:autoSpaceDE w:val="0"/>
      <w:autoSpaceDN w:val="0"/>
      <w:adjustRightInd w:val="0"/>
    </w:pPr>
    <w:rPr>
      <w:rFonts w:ascii="Arial" w:eastAsiaTheme="minorHAnsi" w:hAnsi="Arial" w:cs="Arial"/>
      <w:color w:val="000000"/>
      <w:sz w:val="24"/>
      <w:szCs w:val="24"/>
      <w:lang w:eastAsia="en-US"/>
    </w:rPr>
  </w:style>
  <w:style w:type="character" w:styleId="BesuchterLink">
    <w:name w:val="FollowedHyperlink"/>
    <w:basedOn w:val="Absatz-Standardschriftart"/>
    <w:semiHidden/>
    <w:unhideWhenUsed/>
    <w:rsid w:val="004504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40164">
      <w:bodyDiv w:val="1"/>
      <w:marLeft w:val="0"/>
      <w:marRight w:val="0"/>
      <w:marTop w:val="0"/>
      <w:marBottom w:val="0"/>
      <w:divBdr>
        <w:top w:val="none" w:sz="0" w:space="0" w:color="auto"/>
        <w:left w:val="none" w:sz="0" w:space="0" w:color="auto"/>
        <w:bottom w:val="none" w:sz="0" w:space="0" w:color="auto"/>
        <w:right w:val="none" w:sz="0" w:space="0" w:color="auto"/>
      </w:divBdr>
    </w:div>
    <w:div w:id="268977377">
      <w:bodyDiv w:val="1"/>
      <w:marLeft w:val="0"/>
      <w:marRight w:val="0"/>
      <w:marTop w:val="0"/>
      <w:marBottom w:val="0"/>
      <w:divBdr>
        <w:top w:val="none" w:sz="0" w:space="0" w:color="auto"/>
        <w:left w:val="none" w:sz="0" w:space="0" w:color="auto"/>
        <w:bottom w:val="none" w:sz="0" w:space="0" w:color="auto"/>
        <w:right w:val="none" w:sz="0" w:space="0" w:color="auto"/>
      </w:divBdr>
    </w:div>
    <w:div w:id="290090163">
      <w:bodyDiv w:val="1"/>
      <w:marLeft w:val="0"/>
      <w:marRight w:val="0"/>
      <w:marTop w:val="0"/>
      <w:marBottom w:val="0"/>
      <w:divBdr>
        <w:top w:val="none" w:sz="0" w:space="0" w:color="auto"/>
        <w:left w:val="none" w:sz="0" w:space="0" w:color="auto"/>
        <w:bottom w:val="none" w:sz="0" w:space="0" w:color="auto"/>
        <w:right w:val="none" w:sz="0" w:space="0" w:color="auto"/>
      </w:divBdr>
    </w:div>
    <w:div w:id="623077944">
      <w:bodyDiv w:val="1"/>
      <w:marLeft w:val="0"/>
      <w:marRight w:val="0"/>
      <w:marTop w:val="0"/>
      <w:marBottom w:val="0"/>
      <w:divBdr>
        <w:top w:val="none" w:sz="0" w:space="0" w:color="auto"/>
        <w:left w:val="none" w:sz="0" w:space="0" w:color="auto"/>
        <w:bottom w:val="none" w:sz="0" w:space="0" w:color="auto"/>
        <w:right w:val="none" w:sz="0" w:space="0" w:color="auto"/>
      </w:divBdr>
    </w:div>
    <w:div w:id="629870939">
      <w:bodyDiv w:val="1"/>
      <w:marLeft w:val="0"/>
      <w:marRight w:val="0"/>
      <w:marTop w:val="0"/>
      <w:marBottom w:val="0"/>
      <w:divBdr>
        <w:top w:val="none" w:sz="0" w:space="0" w:color="auto"/>
        <w:left w:val="none" w:sz="0" w:space="0" w:color="auto"/>
        <w:bottom w:val="none" w:sz="0" w:space="0" w:color="auto"/>
        <w:right w:val="none" w:sz="0" w:space="0" w:color="auto"/>
      </w:divBdr>
    </w:div>
    <w:div w:id="660622914">
      <w:bodyDiv w:val="1"/>
      <w:marLeft w:val="0"/>
      <w:marRight w:val="0"/>
      <w:marTop w:val="0"/>
      <w:marBottom w:val="0"/>
      <w:divBdr>
        <w:top w:val="none" w:sz="0" w:space="0" w:color="auto"/>
        <w:left w:val="none" w:sz="0" w:space="0" w:color="auto"/>
        <w:bottom w:val="none" w:sz="0" w:space="0" w:color="auto"/>
        <w:right w:val="none" w:sz="0" w:space="0" w:color="auto"/>
      </w:divBdr>
    </w:div>
    <w:div w:id="670063032">
      <w:bodyDiv w:val="1"/>
      <w:marLeft w:val="0"/>
      <w:marRight w:val="0"/>
      <w:marTop w:val="0"/>
      <w:marBottom w:val="0"/>
      <w:divBdr>
        <w:top w:val="none" w:sz="0" w:space="0" w:color="auto"/>
        <w:left w:val="none" w:sz="0" w:space="0" w:color="auto"/>
        <w:bottom w:val="none" w:sz="0" w:space="0" w:color="auto"/>
        <w:right w:val="none" w:sz="0" w:space="0" w:color="auto"/>
      </w:divBdr>
    </w:div>
    <w:div w:id="800927614">
      <w:bodyDiv w:val="1"/>
      <w:marLeft w:val="0"/>
      <w:marRight w:val="0"/>
      <w:marTop w:val="0"/>
      <w:marBottom w:val="0"/>
      <w:divBdr>
        <w:top w:val="none" w:sz="0" w:space="0" w:color="auto"/>
        <w:left w:val="none" w:sz="0" w:space="0" w:color="auto"/>
        <w:bottom w:val="none" w:sz="0" w:space="0" w:color="auto"/>
        <w:right w:val="none" w:sz="0" w:space="0" w:color="auto"/>
      </w:divBdr>
    </w:div>
    <w:div w:id="914775969">
      <w:bodyDiv w:val="1"/>
      <w:marLeft w:val="0"/>
      <w:marRight w:val="0"/>
      <w:marTop w:val="0"/>
      <w:marBottom w:val="0"/>
      <w:divBdr>
        <w:top w:val="none" w:sz="0" w:space="0" w:color="auto"/>
        <w:left w:val="none" w:sz="0" w:space="0" w:color="auto"/>
        <w:bottom w:val="none" w:sz="0" w:space="0" w:color="auto"/>
        <w:right w:val="none" w:sz="0" w:space="0" w:color="auto"/>
      </w:divBdr>
    </w:div>
    <w:div w:id="1217279132">
      <w:bodyDiv w:val="1"/>
      <w:marLeft w:val="0"/>
      <w:marRight w:val="0"/>
      <w:marTop w:val="0"/>
      <w:marBottom w:val="0"/>
      <w:divBdr>
        <w:top w:val="none" w:sz="0" w:space="0" w:color="auto"/>
        <w:left w:val="none" w:sz="0" w:space="0" w:color="auto"/>
        <w:bottom w:val="none" w:sz="0" w:space="0" w:color="auto"/>
        <w:right w:val="none" w:sz="0" w:space="0" w:color="auto"/>
      </w:divBdr>
    </w:div>
    <w:div w:id="1285237148">
      <w:bodyDiv w:val="1"/>
      <w:marLeft w:val="0"/>
      <w:marRight w:val="0"/>
      <w:marTop w:val="0"/>
      <w:marBottom w:val="0"/>
      <w:divBdr>
        <w:top w:val="none" w:sz="0" w:space="0" w:color="auto"/>
        <w:left w:val="none" w:sz="0" w:space="0" w:color="auto"/>
        <w:bottom w:val="none" w:sz="0" w:space="0" w:color="auto"/>
        <w:right w:val="none" w:sz="0" w:space="0" w:color="auto"/>
      </w:divBdr>
    </w:div>
    <w:div w:id="1915973400">
      <w:bodyDiv w:val="1"/>
      <w:marLeft w:val="0"/>
      <w:marRight w:val="0"/>
      <w:marTop w:val="0"/>
      <w:marBottom w:val="0"/>
      <w:divBdr>
        <w:top w:val="none" w:sz="0" w:space="0" w:color="auto"/>
        <w:left w:val="none" w:sz="0" w:space="0" w:color="auto"/>
        <w:bottom w:val="none" w:sz="0" w:space="0" w:color="auto"/>
        <w:right w:val="none" w:sz="0" w:space="0" w:color="auto"/>
      </w:divBdr>
    </w:div>
    <w:div w:id="1917396230">
      <w:bodyDiv w:val="1"/>
      <w:marLeft w:val="0"/>
      <w:marRight w:val="0"/>
      <w:marTop w:val="0"/>
      <w:marBottom w:val="0"/>
      <w:divBdr>
        <w:top w:val="none" w:sz="0" w:space="0" w:color="auto"/>
        <w:left w:val="none" w:sz="0" w:space="0" w:color="auto"/>
        <w:bottom w:val="none" w:sz="0" w:space="0" w:color="auto"/>
        <w:right w:val="none" w:sz="0" w:space="0" w:color="auto"/>
      </w:divBdr>
    </w:div>
    <w:div w:id="193176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o.hdi.de/BSV-Fil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2220\AppData\Roaming\TalanxOffice\Templates\Allgemein\Brie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ct:contentTypeSchema xmlns:ct="http://schemas.microsoft.com/office/2006/metadata/contentType" xmlns:ma="http://schemas.microsoft.com/office/2006/metadata/properties/metaAttributes" ct:_="" ma:_="" ma:contentTypeName="Dokument" ma:contentTypeID="0x010100579E93C38F5CBF459A1E7B58DFC49A6D" ma:contentTypeVersion="14" ma:contentTypeDescription="Ein neues Dokument erstellen." ma:contentTypeScope="" ma:versionID="0d2ac758e78e9b454ea1e886a252bd20">
  <xsd:schema xmlns:xsd="http://www.w3.org/2001/XMLSchema" xmlns:xs="http://www.w3.org/2001/XMLSchema" xmlns:p="http://schemas.microsoft.com/office/2006/metadata/properties" xmlns:ns2="b96dbfbc-b45b-4e83-b734-d89808564335" xmlns:ns3="562aba68-af4c-47cb-912a-c2622e6f13c5" targetNamespace="http://schemas.microsoft.com/office/2006/metadata/properties" ma:root="true" ma:fieldsID="d41643561fc884f8d81780d40e82197d" ns2:_="" ns3:_="">
    <xsd:import namespace="b96dbfbc-b45b-4e83-b734-d89808564335"/>
    <xsd:import namespace="562aba68-af4c-47cb-912a-c2622e6f13c5"/>
    <xsd:element name="properties">
      <xsd:complexType>
        <xsd:sequence>
          <xsd:element name="documentManagement">
            <xsd:complexType>
              <xsd:all>
                <xsd:element ref="ns2:Kategorie"/>
                <xsd:element ref="ns2:Manger" minOccurs="0"/>
                <xsd:element ref="ns2:Schlagworte" minOccurs="0"/>
                <xsd:element ref="ns2:Sprache" minOccurs="0"/>
                <xsd:element ref="ns2:GueltigAb" minOccurs="0"/>
                <xsd:element ref="ns2:GueltigBis" minOccurs="0"/>
                <xsd:element ref="ns2:Fachbereich" minOccurs="0"/>
                <xsd:element ref="ns3:Bemerkung" minOccurs="0"/>
                <xsd:element ref="ns3:Nutze_VorgaengerV_a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dbfbc-b45b-4e83-b734-d89808564335" elementFormDefault="qualified">
    <xsd:import namespace="http://schemas.microsoft.com/office/2006/documentManagement/types"/>
    <xsd:import namespace="http://schemas.microsoft.com/office/infopath/2007/PartnerControls"/>
    <xsd:element name="Kategorie" ma:index="2" ma:displayName="Kategorie" ma:default="Allgemein" ma:description="Bitte Kategorie angeben" ma:format="Dropdown" ma:internalName="Kategorie">
      <xsd:simpleType>
        <xsd:union memberTypes="dms:Text">
          <xsd:simpleType>
            <xsd:restriction base="dms:Choice">
              <xsd:enumeration value="Allgemein"/>
              <xsd:enumeration value="Dokumentenverwaltung"/>
              <xsd:enumeration value="Gruppen-Unfall"/>
              <xsd:enumeration value="Haftpflicht-Industrie"/>
              <xsd:enumeration value="In-Exkasso"/>
              <xsd:enumeration value="K-HD-Allgemein"/>
              <xsd:enumeration value="Vertrag"/>
              <xsd:enumeration value="VIVIS"/>
              <xsd:enumeration value="Vollmachtsformulare"/>
              <xsd:enumeration value="Vorstand"/>
              <xsd:enumeration value="Zentrale"/>
              <xsd:enumeration value="Orga/Mandatswechsel(Sach)"/>
              <xsd:enumeration value="Formbriefe Heilwesen/2007"/>
              <xsd:enumeration value="Formbriefe Heilwesen/2010"/>
              <xsd:enumeration value="Formbriefe Heilwesen/2012"/>
              <xsd:enumeration value="Formbriefe Heilwesen/2013"/>
              <xsd:enumeration value="Formbriefe Heilwesen/Allgemein"/>
              <xsd:enumeration value="Formbriefe Heilwesen/PHV"/>
              <xsd:enumeration value="Formbriefe Heilwesen/Vortarife"/>
              <xsd:enumeration value="Personal"/>
              <xsd:enumeration value="SCAN Formulare"/>
              <xsd:enumeration value="Schaden"/>
              <xsd:enumeration value="KI-Allgemein"/>
              <xsd:enumeration value="KI-Rahmenvertrag"/>
              <xsd:enumeration value="Muenchen"/>
              <xsd:enumeration value="Orga-Bestände(Sach)"/>
              <xsd:enumeration value="Angebotsvorlagen Heilwesen"/>
              <xsd:enumeration value="Angebotsvorlagen Heilwesen/A-Blankoangebot"/>
              <xsd:enumeration value="Angebotsvorlagen Heilwesen/B-Ärzte in Aus- u. Weiterbildung"/>
              <xsd:enumeration value="Angebotsvorlagen Heilwesen/C-Fachärzte angestellt"/>
              <xsd:enumeration value="Angebotsvorlagen Heilwesen/D+E niedergelassen"/>
              <xsd:enumeration value="Angebotsvorlagen Heilwesen/F-medizinisches Versorgungszentrum"/>
              <xsd:enumeration value="Angebotsvorlagen Heilwesen/G-sonstige Ärzte"/>
              <xsd:enumeration value="Angebotsvorlagen Heilwesen/H-Gesundheitsfachberufe"/>
              <xsd:enumeration value="Angebotsvorlagen Heilwesen/I-Heime"/>
              <xsd:enumeration value="K-Sondervorlagen"/>
              <xsd:enumeration value="Industrie"/>
              <xsd:enumeration value="Industrie/Datenschutz"/>
              <xsd:enumeration value="Industrie/Übergreifend"/>
              <xsd:enumeration value="Industrie/Übergreifend/Kraftfahrt"/>
              <xsd:enumeration value="Industrie/Übergreifend/Haftpflicht"/>
              <xsd:enumeration value="Industrie/Übergreifend/Transport"/>
              <xsd:enumeration value="Industrie/Übergreifend/Feuer"/>
              <xsd:enumeration value="Industrie/Übergreifend/Multirisk_Sonstige"/>
              <xsd:enumeration value="Industrie/Übergreifend/Rechtsschutz"/>
              <xsd:enumeration value="Industrie/Übergreifend/Sonstige_Sach"/>
              <xsd:enumeration value="Industrie/Übergreifend/Technische Versicherung"/>
              <xsd:enumeration value="Industrie/Übergreifend/Unfall"/>
              <xsd:enumeration value="Industrie/Schaden"/>
              <xsd:enumeration value="Industrie/Schaden/Kraftfahrt"/>
              <xsd:enumeration value="Industrie/Schaden/Haftpflicht"/>
              <xsd:enumeration value="Industrie/Schaden/Transport"/>
              <xsd:enumeration value="Industrie/Schaden/Feuer"/>
              <xsd:enumeration value="Industrie/Schaden/Multirisk_Sonstige"/>
              <xsd:enumeration value="Industrie/Schaden/Rechtsschutz"/>
              <xsd:enumeration value="Industrie/Schaden/Sonstige_Sach"/>
              <xsd:enumeration value="Industrie/Schaden/Technische Versicherung"/>
              <xsd:enumeration value="Industrie/Schaden/Unfall"/>
              <xsd:enumeration value="Industrie/Vertrag"/>
              <xsd:enumeration value="Industrie/Vertrag/Kraftfahrt"/>
              <xsd:enumeration value="Industrie/Vertrag/Haftpflicht"/>
              <xsd:enumeration value="Industrie/Vertrag/Transport"/>
              <xsd:enumeration value="Industrie/Vertrag/Feuer"/>
              <xsd:enumeration value="Industrie/Vertrag/Multirisk_Sonstige"/>
              <xsd:enumeration value="Industrie/Vertrag/Rechtsschutz"/>
              <xsd:enumeration value="Industrie/Vertrag/Sonstige_Sach"/>
              <xsd:enumeration value="Industrie/Vertrag/Technische Versicherung"/>
              <xsd:enumeration value="Industrie/Vertrag/Unfall"/>
              <xsd:enumeration value="Industrie/Vertrieb"/>
              <xsd:enumeration value="Industrie/Vertrieb/Kraftfahrt"/>
              <xsd:enumeration value="Industrie/Vertrieb/Haftpflicht"/>
              <xsd:enumeration value="Industrie/Vertrieb/Transport"/>
              <xsd:enumeration value="Industrie/Vertrieb/Feuer"/>
              <xsd:enumeration value="Industrie/Vertrieb/Multirisk_Sonstige"/>
              <xsd:enumeration value="Industrie/Vertrieb/Rechtsschutz"/>
              <xsd:enumeration value="Industrie/Vertrieb/Sonstige_Sach"/>
              <xsd:enumeration value="Industrie/Vertrieb/Technische Versicherung"/>
              <xsd:enumeration value="Industrie/Vertrieb/Unfall"/>
              <xsd:enumeration value="Industrie/Legiformulare"/>
              <xsd:enumeration value="Industrie/Vertrag/Klinische Prüfungen"/>
              <xsd:enumeration value="Industrie/Vertrag/Klinische Prüfungen/AMG"/>
              <xsd:enumeration value="Industrie/Vertrag/Klinische Prüfungen/MPG"/>
              <xsd:enumeration value="Industrie/Vertrag/Klinische Prüfungen/NV"/>
              <xsd:enumeration value="Industrie/Vertrag/Klinische Prüfungen/Strl-HV"/>
              <xsd:enumeration value="Industrie/Vertrag/Klinische Prüfungen/Strl-Zusatz-HV"/>
              <xsd:enumeration value="Industrie/Vertrag/Klinische Prüfungen/Ablauf-Fragebögen"/>
            </xsd:restriction>
          </xsd:simpleType>
        </xsd:union>
      </xsd:simpleType>
    </xsd:element>
    <xsd:element name="Manger" ma:index="3" nillable="true" ma:displayName="Manager" ma:description="Wer ist fachlich für den Inhalt der Vorlage verantwortlich?" ma:list="UserInfo" ma:SearchPeopleOnly="false" ma:SharePointGroup="0" ma:internalName="Mange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lagworte" ma:index="4" nillable="true" ma:displayName="Schlagworte" ma:internalName="Schlagworte">
      <xsd:simpleType>
        <xsd:restriction base="dms:Note"/>
      </xsd:simpleType>
    </xsd:element>
    <xsd:element name="Sprache" ma:index="11" nillable="true" ma:displayName="Sprache" ma:default="deutsch/german" ma:description="Dokumentensprache angeben" ma:format="Dropdown" ma:internalName="Sprache">
      <xsd:simpleType>
        <xsd:restriction base="dms:Choice">
          <xsd:enumeration value="deutsch/german"/>
          <xsd:enumeration value="englisch/english"/>
          <xsd:enumeration value="mehrsprachig/multilingual"/>
          <xsd:enumeration value="andere/other"/>
        </xsd:restriction>
      </xsd:simpleType>
    </xsd:element>
    <xsd:element name="GueltigAb" ma:index="12" nillable="true" ma:displayName="GueltigAb" ma:default="[today]" ma:format="DateOnly" ma:internalName="GueltigAb">
      <xsd:simpleType>
        <xsd:restriction base="dms:DateTime"/>
      </xsd:simpleType>
    </xsd:element>
    <xsd:element name="GueltigBis" ma:index="13" nillable="true" ma:displayName="GueltigBis" ma:format="DateOnly" ma:internalName="GueltigBis">
      <xsd:simpleType>
        <xsd:restriction base="dms:DateTime"/>
      </xsd:simpleType>
    </xsd:element>
    <xsd:element name="Fachbereich" ma:index="14" nillable="true" ma:displayName="Fachbereich" ma:internalName="Fachbereich">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2aba68-af4c-47cb-912a-c2622e6f13c5" elementFormDefault="qualified">
    <xsd:import namespace="http://schemas.microsoft.com/office/2006/documentManagement/types"/>
    <xsd:import namespace="http://schemas.microsoft.com/office/infopath/2007/PartnerControls"/>
    <xsd:element name="Bemerkung" ma:index="15" nillable="true" ma:displayName="Bemerkung" ma:internalName="Bemerkung">
      <xsd:simpleType>
        <xsd:restriction base="dms:Note">
          <xsd:maxLength value="255"/>
        </xsd:restriction>
      </xsd:simpleType>
    </xsd:element>
    <xsd:element name="Nutze_VorgaengerV_ab" ma:index="16" nillable="true" ma:displayName="Nutze_VorgaengerV_ab" ma:description="Nutze Vorgängerversion wenn das Dateidatum älter ist als ... - wird für zukünftige Gültigkeiten von Vorlagen benötigt; am besten das Datum von &quot;Gestern&quot; (heute -1) eintragen!" ma:format="DateTime" ma:internalName="Nutze_VorgaengerV_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GueltigBis xmlns="b96dbfbc-b45b-4e83-b734-d89808564335" xsi:nil="true"/>
    <Fachbereich xmlns="b96dbfbc-b45b-4e83-b734-d89808564335">H-Z-TX-GC.E</Fachbereich>
    <GueltigAb xmlns="b96dbfbc-b45b-4e83-b734-d89808564335">2014-05-15T22:00:00+00:00</GueltigAb>
    <Schlagworte xmlns="b96dbfbc-b45b-4e83-b734-d89808564335">Brief, Standardbrief, Talanxbrief, HDI</Schlagworte>
    <Sprache xmlns="b96dbfbc-b45b-4e83-b734-d89808564335">mehrsprachig/multilingual</Sprache>
    <Kategorie xmlns="b96dbfbc-b45b-4e83-b734-d89808564335">Allgemein</Kategorie>
    <Manger xmlns="b96dbfbc-b45b-4e83-b734-d89808564335">
      <UserInfo>
        <DisplayName>AD\011459</DisplayName>
        <AccountId>16</AccountId>
        <AccountType/>
      </UserInfo>
    </Manger>
    <Bemerkung xmlns="562aba68-af4c-47cb-912a-c2622e6f13c5" xsi:nil="true"/>
    <Nutze_VorgaengerV_ab xmlns="562aba68-af4c-47cb-912a-c2622e6f13c5" xsi:nil="true"/>
  </documentManagement>
</p:properties>
</file>

<file path=customXml/item6.xml><?xml version="1.0" encoding="utf-8"?>
<cipher>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</cipher>
</file>

<file path=customXml/itemProps1.xml><?xml version="1.0" encoding="utf-8"?>
<ds:datastoreItem xmlns:ds="http://schemas.openxmlformats.org/officeDocument/2006/customXml" ds:itemID="{DE85B36F-D221-4644-8A0B-7372F8D5E400}">
  <ds:schemaRefs>
    <ds:schemaRef ds:uri="http://schemas.microsoft.com/office/2006/metadata/customXsn"/>
  </ds:schemaRefs>
</ds:datastoreItem>
</file>

<file path=customXml/itemProps2.xml><?xml version="1.0" encoding="utf-8"?>
<ds:datastoreItem xmlns:ds="http://schemas.openxmlformats.org/officeDocument/2006/customXml" ds:itemID="{66695CEB-0F56-4D8F-9094-7AB65875F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dbfbc-b45b-4e83-b734-d89808564335"/>
    <ds:schemaRef ds:uri="562aba68-af4c-47cb-912a-c2622e6f1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2164E-C510-422F-AE4A-2CAD8543373D}">
  <ds:schemaRefs>
    <ds:schemaRef ds:uri="http://schemas.microsoft.com/sharepoint/v3/contenttype/forms"/>
  </ds:schemaRefs>
</ds:datastoreItem>
</file>

<file path=customXml/itemProps4.xml><?xml version="1.0" encoding="utf-8"?>
<ds:datastoreItem xmlns:ds="http://schemas.openxmlformats.org/officeDocument/2006/customXml" ds:itemID="{5BA501D9-867B-4965-93F6-1CEB5FBDE286}">
  <ds:schemaRefs>
    <ds:schemaRef ds:uri="http://schemas.openxmlformats.org/officeDocument/2006/bibliography"/>
  </ds:schemaRefs>
</ds:datastoreItem>
</file>

<file path=customXml/itemProps5.xml><?xml version="1.0" encoding="utf-8"?>
<ds:datastoreItem xmlns:ds="http://schemas.openxmlformats.org/officeDocument/2006/customXml" ds:itemID="{7C3AF92C-D76B-4B82-BB67-C9489E8F2B53}">
  <ds:schemaRefs>
    <ds:schemaRef ds:uri="http://schemas.microsoft.com/office/infopath/2007/PartnerControls"/>
    <ds:schemaRef ds:uri="http://purl.org/dc/elements/1.1/"/>
    <ds:schemaRef ds:uri="http://schemas.microsoft.com/office/2006/metadata/properties"/>
    <ds:schemaRef ds:uri="b96dbfbc-b45b-4e83-b734-d89808564335"/>
    <ds:schemaRef ds:uri="562aba68-af4c-47cb-912a-c2622e6f13c5"/>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8D7D28DA-794C-4763-AD68-763654850A3A}">
  <ds:schemaRefs/>
</ds:datastoreItem>
</file>

<file path=docProps/app.xml><?xml version="1.0" encoding="utf-8"?>
<Properties xmlns="http://schemas.openxmlformats.org/officeDocument/2006/extended-properties" xmlns:vt="http://schemas.openxmlformats.org/officeDocument/2006/docPropsVTypes">
  <Template>Brief.dotx</Template>
  <TotalTime>0</TotalTime>
  <Pages>1</Pages>
  <Words>294</Words>
  <Characters>1855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Talanx/HDI Standardbrief</vt:lpstr>
    </vt:vector>
  </TitlesOfParts>
  <Manager>H-Z-TX-PR.E, Frau Meike Heise</Manager>
  <Company>Talanx</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Talanx/HDI Standardbrief</dc:title>
  <dc:creator>Seeber, Ronald</dc:creator>
  <cp:lastModifiedBy>Dreger, Katharina</cp:lastModifiedBy>
  <cp:revision>2</cp:revision>
  <cp:lastPrinted>1997-11-03T11:10:00Z</cp:lastPrinted>
  <dcterms:created xsi:type="dcterms:W3CDTF">2022-02-11T07:16:00Z</dcterms:created>
  <dcterms:modified xsi:type="dcterms:W3CDTF">2022-02-11T07:16:00Z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0x010100579E93C38F5CBF459A1E7B58DFC49A6D</vt:lpwstr>
  </property>
  <property fmtid="{D5CDD505-2E9C-101B-9397-08002B2CF9AE}" pid="3" name="DocumentData">
    <vt:lpwstr>{8D7D28DA-794C-4763-AD68-763654850A3A}</vt:lpwstr>
  </property>
  <property fmtid="{D5CDD505-2E9C-101B-9397-08002B2CF9AE}" pid="4" name="OriginalTemplate">
    <vt:lpwstr>C:\Users\022220\AppData\Roaming\TalanxOffice\Templates\Allgemein\Brief.dotx</vt:lpwstr>
  </property>
</Properties>
</file>