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440E" w14:textId="77777777" w:rsidR="007928DE" w:rsidRDefault="007928DE" w:rsidP="0068584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7928DE" w:rsidRPr="00B653FB" w14:paraId="51CDC0ED" w14:textId="77777777">
        <w:trPr>
          <w:trHeight w:val="200"/>
        </w:trPr>
        <w:tc>
          <w:tcPr>
            <w:tcW w:w="4820" w:type="dxa"/>
          </w:tcPr>
          <w:p w14:paraId="5039BB28" w14:textId="77777777" w:rsidR="007928DE" w:rsidRPr="00B653FB" w:rsidRDefault="00652F30" w:rsidP="00C672AB">
            <w:pPr>
              <w:framePr w:w="5103" w:h="2495" w:hRule="exact" w:hSpace="57" w:wrap="around" w:vAnchor="page" w:hAnchor="page" w:x="1369" w:y="2611"/>
              <w:tabs>
                <w:tab w:val="center" w:pos="2127"/>
              </w:tabs>
              <w:suppressAutoHyphens/>
              <w:spacing w:line="180" w:lineRule="exact"/>
              <w:rPr>
                <w:rFonts w:ascii="Arial Narrow" w:hAnsi="Arial Narrow"/>
                <w:sz w:val="15"/>
                <w:szCs w:val="15"/>
              </w:rPr>
            </w:pPr>
            <w:bookmarkStart w:id="0" w:name="rechts"/>
            <w:bookmarkStart w:id="1" w:name="firma"/>
            <w:bookmarkStart w:id="2" w:name="hauptadresse"/>
            <w:bookmarkEnd w:id="0"/>
            <w:bookmarkEnd w:id="1"/>
            <w:bookmarkEnd w:id="2"/>
            <w:r>
              <w:rPr>
                <w:rFonts w:ascii="ArialMT" w:hAnsi="ArialMT" w:cs="ArialMT"/>
                <w:color w:val="E7007D"/>
                <w:sz w:val="16"/>
                <w:szCs w:val="16"/>
              </w:rPr>
              <w:t>Max</w:t>
            </w:r>
            <w:r w:rsidR="00587822">
              <w:rPr>
                <w:rFonts w:ascii="ArialMT" w:hAnsi="ArialMT" w:cs="ArialMT"/>
                <w:color w:val="E7007D"/>
                <w:sz w:val="16"/>
                <w:szCs w:val="16"/>
              </w:rPr>
              <w:t>i</w:t>
            </w:r>
            <w:r>
              <w:rPr>
                <w:rFonts w:ascii="ArialMT" w:hAnsi="ArialMT" w:cs="ArialMT"/>
                <w:color w:val="E7007D"/>
                <w:sz w:val="16"/>
                <w:szCs w:val="16"/>
              </w:rPr>
              <w:t xml:space="preserve"> </w:t>
            </w:r>
            <w:r w:rsidR="004A6CE9">
              <w:rPr>
                <w:rFonts w:ascii="ArialMT" w:hAnsi="ArialMT" w:cs="ArialMT"/>
                <w:color w:val="E7007D"/>
                <w:sz w:val="16"/>
                <w:szCs w:val="16"/>
              </w:rPr>
              <w:t>Musterfrau</w:t>
            </w:r>
            <w:r w:rsidR="00707C61" w:rsidRPr="00907077">
              <w:rPr>
                <w:rFonts w:ascii="ArialMT" w:hAnsi="ArialMT" w:cs="ArialMT"/>
                <w:color w:val="E7007D"/>
                <w:sz w:val="16"/>
                <w:szCs w:val="16"/>
              </w:rPr>
              <w:t>, Mustername, Musterstraße, Musterstadt</w:t>
            </w:r>
          </w:p>
        </w:tc>
      </w:tr>
      <w:tr w:rsidR="007928DE" w:rsidRPr="00B653FB" w14:paraId="0BD0A6DF" w14:textId="77777777" w:rsidTr="00FB10A3">
        <w:trPr>
          <w:trHeight w:val="624"/>
        </w:trPr>
        <w:tc>
          <w:tcPr>
            <w:tcW w:w="4820" w:type="dxa"/>
            <w:vAlign w:val="bottom"/>
          </w:tcPr>
          <w:p w14:paraId="5D6F244E" w14:textId="77777777" w:rsidR="007928DE" w:rsidRPr="00B653FB" w:rsidRDefault="007928DE" w:rsidP="00C672AB">
            <w:pPr>
              <w:framePr w:w="5103" w:h="2495" w:hRule="exact" w:hSpace="57" w:wrap="around" w:vAnchor="page" w:hAnchor="page" w:x="1369" w:y="2611"/>
              <w:spacing w:line="240" w:lineRule="exact"/>
            </w:pPr>
            <w:bookmarkStart w:id="3" w:name="adr0"/>
            <w:bookmarkEnd w:id="3"/>
          </w:p>
        </w:tc>
      </w:tr>
      <w:bookmarkStart w:id="4" w:name="anschrift"/>
      <w:bookmarkStart w:id="5" w:name="Text1"/>
      <w:bookmarkEnd w:id="4"/>
      <w:bookmarkEnd w:id="5"/>
      <w:tr w:rsidR="007928DE" w:rsidRPr="00B653FB" w14:paraId="4A4B233D" w14:textId="77777777">
        <w:trPr>
          <w:trHeight w:hRule="exact" w:val="1531"/>
        </w:trPr>
        <w:tc>
          <w:tcPr>
            <w:tcW w:w="4820" w:type="dxa"/>
          </w:tcPr>
          <w:p w14:paraId="5E9E6704" w14:textId="77777777" w:rsidR="00707C61" w:rsidRPr="00907077" w:rsidRDefault="00707C61" w:rsidP="00707C61">
            <w:pPr>
              <w:framePr w:w="5103" w:h="2495" w:hRule="exact" w:hSpace="57" w:wrap="around" w:vAnchor="page" w:hAnchor="page" w:x="1369" w:y="2611"/>
              <w:autoSpaceDE w:val="0"/>
              <w:autoSpaceDN w:val="0"/>
              <w:adjustRightInd w:val="0"/>
              <w:spacing w:line="240" w:lineRule="auto"/>
              <w:rPr>
                <w:color w:val="E7007D"/>
              </w:rPr>
            </w:pPr>
            <w:r w:rsidRPr="00907077">
              <w:rPr>
                <w:color w:val="E7007D"/>
              </w:rPr>
              <w:fldChar w:fldCharType="begin"/>
            </w:r>
            <w:r w:rsidRPr="00907077">
              <w:rPr>
                <w:color w:val="E7007D"/>
              </w:rPr>
              <w:instrText xml:space="preserve"> MERGEFIELD ANREDE </w:instrText>
            </w:r>
            <w:r w:rsidRPr="00907077">
              <w:rPr>
                <w:color w:val="E7007D"/>
              </w:rPr>
              <w:fldChar w:fldCharType="separate"/>
            </w:r>
            <w:r w:rsidRPr="00907077">
              <w:rPr>
                <w:color w:val="E7007D"/>
              </w:rPr>
              <w:t>«ANREDE»</w:t>
            </w:r>
            <w:r w:rsidRPr="00907077">
              <w:rPr>
                <w:color w:val="E7007D"/>
              </w:rPr>
              <w:fldChar w:fldCharType="end"/>
            </w:r>
            <w:r w:rsidRPr="00907077">
              <w:rPr>
                <w:color w:val="E7007D"/>
              </w:rPr>
              <w:t xml:space="preserve"> </w:t>
            </w:r>
            <w:r w:rsidRPr="00907077">
              <w:rPr>
                <w:color w:val="E7007D"/>
              </w:rPr>
              <w:fldChar w:fldCharType="begin"/>
            </w:r>
            <w:r w:rsidRPr="00907077">
              <w:rPr>
                <w:color w:val="E7007D"/>
              </w:rPr>
              <w:instrText xml:space="preserve"> MERGEFIELD TITEL </w:instrText>
            </w:r>
            <w:r w:rsidRPr="00907077">
              <w:rPr>
                <w:color w:val="E7007D"/>
              </w:rPr>
              <w:fldChar w:fldCharType="separate"/>
            </w:r>
            <w:r w:rsidRPr="00907077">
              <w:rPr>
                <w:color w:val="E7007D"/>
              </w:rPr>
              <w:t>«TITEL»</w:t>
            </w:r>
            <w:r w:rsidRPr="00907077">
              <w:rPr>
                <w:color w:val="E7007D"/>
              </w:rPr>
              <w:fldChar w:fldCharType="end"/>
            </w:r>
          </w:p>
          <w:p w14:paraId="7DE2F285" w14:textId="77777777" w:rsidR="00707C61" w:rsidRPr="00907077" w:rsidRDefault="00707C61" w:rsidP="00707C61">
            <w:pPr>
              <w:framePr w:w="5103" w:h="2495" w:hRule="exact" w:hSpace="57" w:wrap="around" w:vAnchor="page" w:hAnchor="page" w:x="1369" w:y="2611"/>
              <w:autoSpaceDE w:val="0"/>
              <w:autoSpaceDN w:val="0"/>
              <w:adjustRightInd w:val="0"/>
              <w:spacing w:line="240" w:lineRule="auto"/>
              <w:rPr>
                <w:color w:val="E7007D"/>
              </w:rPr>
            </w:pPr>
            <w:r w:rsidRPr="00907077">
              <w:rPr>
                <w:color w:val="E7007D"/>
              </w:rPr>
              <w:fldChar w:fldCharType="begin"/>
            </w:r>
            <w:r w:rsidRPr="00907077">
              <w:rPr>
                <w:color w:val="E7007D"/>
              </w:rPr>
              <w:instrText xml:space="preserve"> MERGEFIELD KUNDE_VORNAME </w:instrText>
            </w:r>
            <w:r w:rsidRPr="00907077">
              <w:rPr>
                <w:color w:val="E7007D"/>
              </w:rPr>
              <w:fldChar w:fldCharType="separate"/>
            </w:r>
            <w:r w:rsidRPr="00907077">
              <w:rPr>
                <w:color w:val="E7007D"/>
              </w:rPr>
              <w:t>«KUNDE_VORNAME»</w:t>
            </w:r>
            <w:r w:rsidRPr="00907077">
              <w:rPr>
                <w:color w:val="E7007D"/>
              </w:rPr>
              <w:fldChar w:fldCharType="end"/>
            </w:r>
            <w:r w:rsidRPr="00907077">
              <w:rPr>
                <w:color w:val="E7007D"/>
              </w:rPr>
              <w:t xml:space="preserve"> </w:t>
            </w:r>
            <w:r w:rsidRPr="00907077">
              <w:rPr>
                <w:color w:val="E7007D"/>
              </w:rPr>
              <w:fldChar w:fldCharType="begin"/>
            </w:r>
            <w:r w:rsidRPr="00907077">
              <w:rPr>
                <w:color w:val="E7007D"/>
              </w:rPr>
              <w:instrText xml:space="preserve"> MERGEFIELD KUNDE_NAME </w:instrText>
            </w:r>
            <w:r w:rsidRPr="00907077">
              <w:rPr>
                <w:color w:val="E7007D"/>
              </w:rPr>
              <w:fldChar w:fldCharType="separate"/>
            </w:r>
            <w:r w:rsidRPr="00907077">
              <w:rPr>
                <w:color w:val="E7007D"/>
              </w:rPr>
              <w:t>«KUNDE_NAME»</w:t>
            </w:r>
            <w:r w:rsidRPr="00907077">
              <w:rPr>
                <w:color w:val="E7007D"/>
              </w:rPr>
              <w:fldChar w:fldCharType="end"/>
            </w:r>
          </w:p>
          <w:p w14:paraId="067ED201" w14:textId="77777777" w:rsidR="007928DE" w:rsidRPr="00B653FB" w:rsidRDefault="00707C61" w:rsidP="00707C61">
            <w:pPr>
              <w:framePr w:w="5103" w:h="2495" w:hRule="exact" w:hSpace="57" w:wrap="around" w:vAnchor="page" w:hAnchor="page" w:x="1369" w:y="2611"/>
              <w:spacing w:line="240" w:lineRule="exact"/>
            </w:pPr>
            <w:r w:rsidRPr="00907077">
              <w:rPr>
                <w:color w:val="E7007D"/>
              </w:rPr>
              <w:fldChar w:fldCharType="begin"/>
            </w:r>
            <w:r w:rsidRPr="00907077">
              <w:rPr>
                <w:color w:val="E7007D"/>
              </w:rPr>
              <w:instrText xml:space="preserve"> MERGEFIELD STRASSE </w:instrText>
            </w:r>
            <w:r w:rsidRPr="00907077">
              <w:rPr>
                <w:color w:val="E7007D"/>
              </w:rPr>
              <w:fldChar w:fldCharType="separate"/>
            </w:r>
            <w:r w:rsidRPr="00907077">
              <w:rPr>
                <w:color w:val="E7007D"/>
              </w:rPr>
              <w:t>«STRASSE»</w:t>
            </w:r>
            <w:r w:rsidRPr="00907077">
              <w:rPr>
                <w:color w:val="E7007D"/>
              </w:rPr>
              <w:fldChar w:fldCharType="end"/>
            </w:r>
            <w:r w:rsidRPr="00907077">
              <w:rPr>
                <w:color w:val="E7007D"/>
              </w:rPr>
              <w:br/>
            </w:r>
            <w:r w:rsidRPr="00907077">
              <w:rPr>
                <w:color w:val="E7007D"/>
              </w:rPr>
              <w:fldChar w:fldCharType="begin"/>
            </w:r>
            <w:r w:rsidRPr="00907077">
              <w:rPr>
                <w:color w:val="E7007D"/>
              </w:rPr>
              <w:instrText xml:space="preserve"> MERGEFIELD PLZ </w:instrText>
            </w:r>
            <w:r w:rsidRPr="00907077">
              <w:rPr>
                <w:color w:val="E7007D"/>
              </w:rPr>
              <w:fldChar w:fldCharType="separate"/>
            </w:r>
            <w:r w:rsidRPr="00907077">
              <w:rPr>
                <w:color w:val="E7007D"/>
              </w:rPr>
              <w:t>«PLZ»</w:t>
            </w:r>
            <w:r w:rsidRPr="00907077">
              <w:rPr>
                <w:color w:val="E7007D"/>
              </w:rPr>
              <w:fldChar w:fldCharType="end"/>
            </w:r>
            <w:r w:rsidRPr="00907077">
              <w:rPr>
                <w:color w:val="E7007D"/>
              </w:rPr>
              <w:t xml:space="preserve"> </w:t>
            </w:r>
            <w:r w:rsidRPr="00907077">
              <w:rPr>
                <w:color w:val="E7007D"/>
              </w:rPr>
              <w:fldChar w:fldCharType="begin"/>
            </w:r>
            <w:r w:rsidRPr="00907077">
              <w:rPr>
                <w:color w:val="E7007D"/>
              </w:rPr>
              <w:instrText xml:space="preserve"> MERGEFIELD ORT </w:instrText>
            </w:r>
            <w:r w:rsidRPr="00907077">
              <w:rPr>
                <w:color w:val="E7007D"/>
              </w:rPr>
              <w:fldChar w:fldCharType="separate"/>
            </w:r>
            <w:r w:rsidRPr="00907077">
              <w:rPr>
                <w:color w:val="E7007D"/>
              </w:rPr>
              <w:t>«ORT»</w:t>
            </w:r>
            <w:r w:rsidRPr="00907077">
              <w:rPr>
                <w:color w:val="E7007D"/>
              </w:rPr>
              <w:fldChar w:fldCharType="end"/>
            </w:r>
          </w:p>
        </w:tc>
      </w:tr>
    </w:tbl>
    <w:p w14:paraId="3F93C1D0" w14:textId="77777777" w:rsidR="00612BD2" w:rsidRDefault="00612BD2" w:rsidP="00707C61">
      <w:pPr>
        <w:ind w:right="-709"/>
      </w:pPr>
    </w:p>
    <w:p w14:paraId="227F1C8F" w14:textId="77777777" w:rsidR="00612BD2" w:rsidRDefault="00612BD2" w:rsidP="00707C61">
      <w:pPr>
        <w:ind w:right="-709"/>
      </w:pPr>
    </w:p>
    <w:p w14:paraId="0177652E" w14:textId="77777777" w:rsidR="00612BD2" w:rsidRDefault="00612BD2" w:rsidP="00707C61">
      <w:pPr>
        <w:ind w:right="-709"/>
      </w:pPr>
    </w:p>
    <w:p w14:paraId="5C715746" w14:textId="77777777" w:rsidR="00612BD2" w:rsidRDefault="00612BD2" w:rsidP="00707C61">
      <w:pPr>
        <w:ind w:right="-709"/>
      </w:pPr>
    </w:p>
    <w:p w14:paraId="032DEFCD" w14:textId="77777777" w:rsidR="004A6CE9" w:rsidRDefault="004A6CE9" w:rsidP="00707C61">
      <w:pPr>
        <w:ind w:right="-709"/>
      </w:pPr>
    </w:p>
    <w:p w14:paraId="14554279" w14:textId="77777777" w:rsidR="004A6CE9" w:rsidRDefault="004A6CE9" w:rsidP="00707C61">
      <w:pPr>
        <w:ind w:right="-709"/>
      </w:pPr>
    </w:p>
    <w:p w14:paraId="25E3DBE0" w14:textId="77777777" w:rsidR="004A6CE9" w:rsidRDefault="004A6CE9" w:rsidP="00707C61">
      <w:pPr>
        <w:ind w:right="-709"/>
      </w:pPr>
    </w:p>
    <w:p w14:paraId="3176E888" w14:textId="77777777" w:rsidR="004A6CE9" w:rsidRDefault="004A6CE9" w:rsidP="00707C61">
      <w:pPr>
        <w:ind w:right="-709"/>
      </w:pPr>
    </w:p>
    <w:p w14:paraId="39C3802D" w14:textId="77777777" w:rsidR="004A6CE9" w:rsidRDefault="004A6CE9" w:rsidP="00707C61">
      <w:pPr>
        <w:ind w:right="-709"/>
      </w:pPr>
    </w:p>
    <w:p w14:paraId="1C18FEDD" w14:textId="77777777" w:rsidR="004A6CE9" w:rsidRDefault="004A6CE9" w:rsidP="00707C61">
      <w:pPr>
        <w:ind w:right="-709"/>
      </w:pPr>
    </w:p>
    <w:p w14:paraId="05F626D3" w14:textId="77777777" w:rsidR="004A6CE9" w:rsidRDefault="004A6CE9" w:rsidP="00707C61">
      <w:pPr>
        <w:ind w:right="-709"/>
      </w:pPr>
    </w:p>
    <w:p w14:paraId="4F3C2B84" w14:textId="77777777" w:rsidR="004A6CE9" w:rsidRDefault="004A6CE9" w:rsidP="00707C61">
      <w:pPr>
        <w:ind w:right="-709"/>
      </w:pPr>
    </w:p>
    <w:p w14:paraId="525E5000" w14:textId="77777777" w:rsidR="004A6CE9" w:rsidRDefault="004A6CE9" w:rsidP="00707C61">
      <w:pPr>
        <w:ind w:right="-709"/>
      </w:pPr>
    </w:p>
    <w:p w14:paraId="0730032B" w14:textId="77777777" w:rsidR="00612BD2" w:rsidRDefault="00612BD2" w:rsidP="00707C61">
      <w:pPr>
        <w:ind w:right="-709"/>
      </w:pPr>
    </w:p>
    <w:p w14:paraId="57F64310" w14:textId="77777777" w:rsidR="00612BD2" w:rsidRDefault="00612BD2" w:rsidP="00707C61">
      <w:pPr>
        <w:ind w:right="-709"/>
      </w:pPr>
    </w:p>
    <w:p w14:paraId="1D77B0BB" w14:textId="6AFF5661" w:rsidR="00707C61" w:rsidRPr="00907077" w:rsidRDefault="00707C61" w:rsidP="00707C61">
      <w:pPr>
        <w:ind w:right="-709"/>
        <w:rPr>
          <w:rFonts w:ascii="ArialMT" w:hAnsi="ArialMT" w:cs="ArialMT"/>
          <w:color w:val="E7007D"/>
        </w:rPr>
      </w:pPr>
      <w:r>
        <w:t>I</w:t>
      </w:r>
      <w:r w:rsidRPr="00B57297">
        <w:t xml:space="preserve">hre </w:t>
      </w:r>
      <w:r w:rsidR="0006635A">
        <w:t>Versicherung</w:t>
      </w:r>
      <w:r w:rsidRPr="00B57297">
        <w:t xml:space="preserve"> Nr</w:t>
      </w:r>
      <w:r>
        <w:t xml:space="preserve">. </w:t>
      </w:r>
      <w:r w:rsidRPr="00907077">
        <w:rPr>
          <w:rFonts w:ascii="ArialMT" w:hAnsi="ArialMT" w:cs="ArialMT"/>
          <w:color w:val="E7007D"/>
        </w:rPr>
        <w:fldChar w:fldCharType="begin"/>
      </w:r>
      <w:r w:rsidRPr="00907077">
        <w:rPr>
          <w:rFonts w:ascii="ArialMT" w:hAnsi="ArialMT" w:cs="ArialMT"/>
          <w:color w:val="E7007D"/>
        </w:rPr>
        <w:instrText xml:space="preserve"> MERGEFIELD POLICE_EXTERN </w:instrText>
      </w:r>
      <w:r w:rsidRPr="00907077">
        <w:rPr>
          <w:rFonts w:ascii="ArialMT" w:hAnsi="ArialMT" w:cs="ArialMT"/>
          <w:color w:val="E7007D"/>
        </w:rPr>
        <w:fldChar w:fldCharType="separate"/>
      </w:r>
      <w:r w:rsidRPr="00907077">
        <w:rPr>
          <w:rFonts w:ascii="ArialMT" w:hAnsi="ArialMT" w:cs="ArialMT"/>
          <w:color w:val="E7007D"/>
        </w:rPr>
        <w:t>«POLICE_EXTERN»</w:t>
      </w:r>
      <w:r w:rsidRPr="00907077">
        <w:rPr>
          <w:rFonts w:ascii="ArialMT" w:hAnsi="ArialMT" w:cs="ArialMT"/>
          <w:color w:val="E7007D"/>
        </w:rPr>
        <w:fldChar w:fldCharType="end"/>
      </w:r>
    </w:p>
    <w:p w14:paraId="13C3A956" w14:textId="2BFB3703" w:rsidR="00707C61" w:rsidRDefault="004E794B" w:rsidP="004E794B">
      <w:pPr>
        <w:autoSpaceDE w:val="0"/>
        <w:autoSpaceDN w:val="0"/>
        <w:adjustRightInd w:val="0"/>
      </w:pPr>
      <w:r w:rsidRPr="004E794B">
        <w:t xml:space="preserve">Extreme Wetterbedingungen </w:t>
      </w:r>
      <w:r w:rsidR="0006635A">
        <w:t>er</w:t>
      </w:r>
      <w:r w:rsidRPr="004E794B">
        <w:t>fordern besonderen</w:t>
      </w:r>
      <w:r>
        <w:t xml:space="preserve"> </w:t>
      </w:r>
      <w:r w:rsidRPr="004E794B">
        <w:t>Schutz.</w:t>
      </w:r>
    </w:p>
    <w:p w14:paraId="544412F2" w14:textId="77777777" w:rsidR="004E794B" w:rsidRDefault="004E794B" w:rsidP="004E794B">
      <w:pPr>
        <w:autoSpaceDE w:val="0"/>
        <w:autoSpaceDN w:val="0"/>
        <w:adjustRightInd w:val="0"/>
      </w:pPr>
    </w:p>
    <w:p w14:paraId="5297AB6C" w14:textId="77777777" w:rsidR="004E794B" w:rsidRDefault="004E794B" w:rsidP="004E794B">
      <w:pPr>
        <w:autoSpaceDE w:val="0"/>
        <w:autoSpaceDN w:val="0"/>
        <w:adjustRightInd w:val="0"/>
      </w:pPr>
    </w:p>
    <w:p w14:paraId="1F984273" w14:textId="77777777" w:rsidR="00707C61" w:rsidRPr="00707C61" w:rsidRDefault="00707C61" w:rsidP="00707C61">
      <w:pPr>
        <w:ind w:right="-709"/>
        <w:rPr>
          <w:rFonts w:ascii="ArialMT" w:hAnsi="ArialMT" w:cs="ArialMT"/>
        </w:rPr>
      </w:pPr>
    </w:p>
    <w:p w14:paraId="2F3A050E" w14:textId="77777777" w:rsidR="00707C61" w:rsidRPr="00B57297" w:rsidRDefault="00707C61" w:rsidP="00707C61">
      <w:r w:rsidRPr="00907077">
        <w:rPr>
          <w:rFonts w:ascii="ArialMT" w:hAnsi="ArialMT" w:cs="ArialMT"/>
          <w:color w:val="E7007D"/>
        </w:rPr>
        <w:fldChar w:fldCharType="begin"/>
      </w:r>
      <w:r w:rsidRPr="00907077">
        <w:rPr>
          <w:rFonts w:ascii="ArialMT" w:hAnsi="ArialMT" w:cs="ArialMT"/>
          <w:color w:val="E7007D"/>
        </w:rPr>
        <w:instrText xml:space="preserve"> MERGEFIELD BRIEFANREDE </w:instrText>
      </w:r>
      <w:r w:rsidRPr="00907077">
        <w:rPr>
          <w:rFonts w:ascii="ArialMT" w:hAnsi="ArialMT" w:cs="ArialMT"/>
          <w:color w:val="E7007D"/>
        </w:rPr>
        <w:fldChar w:fldCharType="separate"/>
      </w:r>
      <w:r w:rsidRPr="00907077">
        <w:rPr>
          <w:rFonts w:ascii="ArialMT" w:hAnsi="ArialMT" w:cs="ArialMT"/>
          <w:color w:val="E7007D"/>
        </w:rPr>
        <w:t>«BRIEFANREDE»</w:t>
      </w:r>
      <w:r w:rsidRPr="00907077">
        <w:rPr>
          <w:rFonts w:ascii="ArialMT" w:hAnsi="ArialMT" w:cs="ArialMT"/>
          <w:color w:val="E7007D"/>
        </w:rPr>
        <w:fldChar w:fldCharType="end"/>
      </w:r>
      <w:r w:rsidR="00B207D9" w:rsidRPr="00B207D9">
        <w:rPr>
          <w:rFonts w:ascii="ArialMT" w:hAnsi="ArialMT" w:cs="ArialMT"/>
        </w:rPr>
        <w:t>,</w:t>
      </w:r>
      <w:r>
        <w:br/>
      </w:r>
    </w:p>
    <w:p w14:paraId="5FE0A44E" w14:textId="13B3493D" w:rsidR="004E794B" w:rsidRPr="00DD2B65" w:rsidRDefault="00587822" w:rsidP="00C96CB4">
      <w:pPr>
        <w:autoSpaceDE w:val="0"/>
        <w:autoSpaceDN w:val="0"/>
        <w:adjustRightInd w:val="0"/>
        <w:rPr>
          <w:rFonts w:asciiTheme="minorHAnsi" w:hAnsiTheme="minorHAnsi" w:cstheme="minorBidi"/>
        </w:rPr>
      </w:pPr>
      <w:r>
        <w:t>d</w:t>
      </w:r>
      <w:r w:rsidR="00C96CB4">
        <w:t xml:space="preserve">ie Ereignisse der letzten </w:t>
      </w:r>
      <w:r w:rsidR="000A7857">
        <w:t>Zeit</w:t>
      </w:r>
      <w:r w:rsidR="00C96CB4">
        <w:t xml:space="preserve"> haben deutlich gezeigt, dass </w:t>
      </w:r>
      <w:r w:rsidR="004E794B">
        <w:t>Unwetter</w:t>
      </w:r>
      <w:r w:rsidR="00C96CB4">
        <w:t xml:space="preserve">katastrophen jeden treffen können. </w:t>
      </w:r>
      <w:r w:rsidR="000A7857">
        <w:t>Überall in</w:t>
      </w:r>
      <w:r w:rsidR="004E794B">
        <w:t xml:space="preserve"> Deutschland. Man muss dazu nicht in der Nähe eines großen Flusses </w:t>
      </w:r>
      <w:r w:rsidR="00C96CB4">
        <w:t>leben</w:t>
      </w:r>
      <w:r w:rsidR="004E794B">
        <w:t xml:space="preserve">. Auch </w:t>
      </w:r>
      <w:r w:rsidR="00D33954">
        <w:t xml:space="preserve">kleine </w:t>
      </w:r>
      <w:r w:rsidR="004E794B">
        <w:t xml:space="preserve">Bäche können – wie jüngst geschehen – </w:t>
      </w:r>
      <w:r w:rsidR="00D33954">
        <w:t xml:space="preserve">durch Starkregen </w:t>
      </w:r>
      <w:r w:rsidR="004E794B">
        <w:t>zu reißenden Strömen werden</w:t>
      </w:r>
      <w:r w:rsidR="00D33954">
        <w:t>. D</w:t>
      </w:r>
      <w:r w:rsidR="004E794B">
        <w:t xml:space="preserve">urch die zunehmende Versiegelung des Bodens können </w:t>
      </w:r>
      <w:r w:rsidR="00D33954">
        <w:t>so</w:t>
      </w:r>
      <w:r w:rsidR="004E794B">
        <w:t xml:space="preserve"> auch </w:t>
      </w:r>
      <w:r w:rsidR="00D33954">
        <w:t>Regionen</w:t>
      </w:r>
      <w:r w:rsidR="004E794B">
        <w:t xml:space="preserve">, die </w:t>
      </w:r>
      <w:r w:rsidR="00D33954">
        <w:t xml:space="preserve">sonst </w:t>
      </w:r>
      <w:r w:rsidR="004E794B">
        <w:t xml:space="preserve">nicht zu Hochwasser neigen, schnell zu </w:t>
      </w:r>
      <w:r w:rsidR="00D33954">
        <w:t>betroffenen G</w:t>
      </w:r>
      <w:r w:rsidR="004E794B">
        <w:t xml:space="preserve">ebieten werden. </w:t>
      </w:r>
      <w:r w:rsidR="00C96CB4">
        <w:rPr>
          <w:rFonts w:ascii="ArialMT" w:hAnsi="ArialMT" w:cs="ArialMT"/>
          <w:color w:val="000000"/>
        </w:rPr>
        <w:t xml:space="preserve">Klimaexperten sind sich einig: </w:t>
      </w:r>
      <w:r w:rsidR="00C96CB4" w:rsidRPr="00DD2B65">
        <w:rPr>
          <w:rFonts w:ascii="Arial-BoldMT" w:hAnsi="Arial-BoldMT" w:cs="Arial-BoldMT"/>
          <w:color w:val="000000"/>
        </w:rPr>
        <w:t xml:space="preserve">Das Risiko wird </w:t>
      </w:r>
      <w:r w:rsidR="00DD2B65" w:rsidRPr="00DD2B65">
        <w:rPr>
          <w:rFonts w:ascii="Arial-BoldMT" w:hAnsi="Arial-BoldMT" w:cs="Arial-BoldMT"/>
          <w:color w:val="000000"/>
        </w:rPr>
        <w:t>weiter steigen.</w:t>
      </w:r>
    </w:p>
    <w:p w14:paraId="480C2358" w14:textId="77777777" w:rsidR="00707C61" w:rsidRPr="00C96CB4" w:rsidRDefault="00707C61" w:rsidP="00707C61">
      <w:pPr>
        <w:ind w:right="-1"/>
        <w:rPr>
          <w:strike/>
        </w:rPr>
      </w:pPr>
    </w:p>
    <w:p w14:paraId="14B4CD19" w14:textId="543F31D2" w:rsidR="00C96CB4" w:rsidRPr="00C96CB4" w:rsidRDefault="00707C61" w:rsidP="00C96CB4">
      <w:pPr>
        <w:ind w:right="56"/>
      </w:pPr>
      <w:r w:rsidRPr="00C96CB4">
        <w:t>Um sicherzustellen, dass die Absicherung Ihres</w:t>
      </w:r>
      <w:r w:rsidR="004E794B" w:rsidRPr="00C96CB4">
        <w:t xml:space="preserve"> Zuhauses</w:t>
      </w:r>
      <w:r w:rsidRPr="00C96CB4">
        <w:t xml:space="preserve"> </w:t>
      </w:r>
      <w:r w:rsidR="0006635A">
        <w:t>passend</w:t>
      </w:r>
      <w:r w:rsidRPr="00C96CB4">
        <w:t xml:space="preserve"> ist, biete ich Ihnen an, Ihren derzeitigen </w:t>
      </w:r>
      <w:r w:rsidR="00C96CB4" w:rsidRPr="00DD2B65">
        <w:rPr>
          <w:b/>
          <w:bCs/>
        </w:rPr>
        <w:t>Wohngebäude- und Hausrat-</w:t>
      </w:r>
      <w:r w:rsidRPr="00DD2B65">
        <w:rPr>
          <w:b/>
          <w:bCs/>
        </w:rPr>
        <w:t>Versicherungsschutz</w:t>
      </w:r>
      <w:r w:rsidRPr="00C96CB4">
        <w:t xml:space="preserve"> – gemeinsam mit Ihnen – zu überprüfen</w:t>
      </w:r>
      <w:r w:rsidR="004E794B" w:rsidRPr="00C96CB4">
        <w:t xml:space="preserve"> und bei Bedarf </w:t>
      </w:r>
      <w:r w:rsidR="00C96CB4" w:rsidRPr="00C96CB4">
        <w:t>entsprechend umzustellen</w:t>
      </w:r>
      <w:r w:rsidR="0061182B">
        <w:t>.</w:t>
      </w:r>
      <w:r w:rsidR="0006635A">
        <w:t xml:space="preserve"> Damit Sie </w:t>
      </w:r>
      <w:r w:rsidR="0061182B">
        <w:t>gegen Schäden durch Extremwetter finanziell abgesichert sind, muss „Elementar“ in Ihre Absicherung eingeschlossen werden.</w:t>
      </w:r>
    </w:p>
    <w:p w14:paraId="772D01A9" w14:textId="77777777" w:rsidR="00707C61" w:rsidRPr="0046560B" w:rsidRDefault="00707C61" w:rsidP="00707C61">
      <w:pPr>
        <w:ind w:right="56"/>
        <w:rPr>
          <w:color w:val="FF0000"/>
        </w:rPr>
      </w:pPr>
    </w:p>
    <w:p w14:paraId="14A59879" w14:textId="77777777" w:rsidR="00707C61" w:rsidRPr="00B207D9" w:rsidRDefault="00707C61" w:rsidP="00707C61">
      <w:pPr>
        <w:autoSpaceDE w:val="0"/>
        <w:autoSpaceDN w:val="0"/>
        <w:adjustRightInd w:val="0"/>
      </w:pPr>
      <w:r w:rsidRPr="00B207D9">
        <w:t>Haben Sie Fragen oder wünschen Sie eine persönliche Beratung? Dann bin ich gerne für Sie und die Sicherheit Ihres Zuhauses da.</w:t>
      </w:r>
    </w:p>
    <w:p w14:paraId="2FD718F9" w14:textId="77777777" w:rsidR="00707C61" w:rsidRPr="00B207D9" w:rsidRDefault="00707C61" w:rsidP="00707C61">
      <w:pPr>
        <w:autoSpaceDE w:val="0"/>
        <w:autoSpaceDN w:val="0"/>
        <w:adjustRightInd w:val="0"/>
      </w:pPr>
    </w:p>
    <w:p w14:paraId="69E5D914" w14:textId="77777777" w:rsidR="00707C61" w:rsidRDefault="00707C61" w:rsidP="00EE0E21">
      <w:pPr>
        <w:autoSpaceDE w:val="0"/>
        <w:autoSpaceDN w:val="0"/>
        <w:adjustRightInd w:val="0"/>
        <w:rPr>
          <w:color w:val="000000" w:themeColor="text1"/>
        </w:rPr>
      </w:pPr>
      <w:r w:rsidRPr="00612BD2">
        <w:rPr>
          <w:color w:val="000000" w:themeColor="text1"/>
        </w:rPr>
        <w:t>Mit freundlichen Grüßen</w:t>
      </w:r>
    </w:p>
    <w:p w14:paraId="31C5BF31" w14:textId="77777777" w:rsidR="00C637D5" w:rsidRDefault="00C637D5" w:rsidP="00EE0E21">
      <w:pPr>
        <w:autoSpaceDE w:val="0"/>
        <w:autoSpaceDN w:val="0"/>
        <w:adjustRightInd w:val="0"/>
        <w:rPr>
          <w:color w:val="000000" w:themeColor="text1"/>
        </w:rPr>
      </w:pPr>
    </w:p>
    <w:p w14:paraId="0A4475FF" w14:textId="77777777" w:rsidR="00EE0E21" w:rsidRPr="00EE0E21" w:rsidRDefault="00EE0E21" w:rsidP="00EE0E21"/>
    <w:sectPr w:rsidR="00EE0E21" w:rsidRPr="00EE0E21" w:rsidSect="007928DE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2268" w:right="1134" w:bottom="340" w:left="1361" w:header="720" w:footer="34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36FB" w14:textId="77777777" w:rsidR="007928DE" w:rsidRDefault="007928DE">
      <w:r>
        <w:separator/>
      </w:r>
    </w:p>
  </w:endnote>
  <w:endnote w:type="continuationSeparator" w:id="0">
    <w:p w14:paraId="63D0539F" w14:textId="77777777" w:rsidR="007928DE" w:rsidRDefault="0079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di-gerling_sansregular">
    <w:altName w:val="Calibri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6" w:name="FußSeite2"/>
  <w:p w14:paraId="0AC8C2A5" w14:textId="77777777" w:rsidR="00FB4D3C" w:rsidRPr="006213D9" w:rsidRDefault="00FB4D3C">
    <w:pPr>
      <w:pStyle w:val="Fuzeile"/>
    </w:pPr>
    <w:r w:rsidRPr="006213D9">
      <w:rPr>
        <w:rStyle w:val="Seitenzahl"/>
      </w:rPr>
      <w:fldChar w:fldCharType="begin"/>
    </w:r>
    <w:r w:rsidRPr="006213D9">
      <w:rPr>
        <w:rStyle w:val="Seitenzahl"/>
      </w:rPr>
      <w:instrText xml:space="preserve"> DOCVARIABLE "VLSeite" </w:instrText>
    </w:r>
    <w:r w:rsidRPr="006213D9">
      <w:rPr>
        <w:rStyle w:val="Seitenzahl"/>
      </w:rPr>
      <w:fldChar w:fldCharType="separate"/>
    </w:r>
    <w:r w:rsidR="007928DE">
      <w:rPr>
        <w:rStyle w:val="Seitenzahl"/>
      </w:rPr>
      <w:t>Seite</w:t>
    </w:r>
    <w:r w:rsidRPr="006213D9">
      <w:rPr>
        <w:rStyle w:val="Seitenzahl"/>
      </w:rPr>
      <w:fldChar w:fldCharType="end"/>
    </w:r>
    <w:r w:rsidRPr="006213D9">
      <w:t xml:space="preserve"> </w:t>
    </w:r>
    <w:r w:rsidRPr="006213D9">
      <w:rPr>
        <w:rStyle w:val="Seitenzahl"/>
      </w:rPr>
      <w:fldChar w:fldCharType="begin"/>
    </w:r>
    <w:r w:rsidRPr="006213D9">
      <w:rPr>
        <w:rStyle w:val="Seitenzahl"/>
      </w:rPr>
      <w:instrText xml:space="preserve"> PAGE </w:instrText>
    </w:r>
    <w:r w:rsidRPr="006213D9">
      <w:rPr>
        <w:rStyle w:val="Seitenzahl"/>
      </w:rPr>
      <w:fldChar w:fldCharType="separate"/>
    </w:r>
    <w:r w:rsidR="007928DE">
      <w:rPr>
        <w:rStyle w:val="Seitenzahl"/>
        <w:noProof/>
      </w:rPr>
      <w:t>1</w:t>
    </w:r>
    <w:r w:rsidRPr="006213D9">
      <w:rPr>
        <w:rStyle w:val="Seitenzahl"/>
      </w:rPr>
      <w:fldChar w:fldCharType="end"/>
    </w:r>
    <w:r w:rsidRPr="006213D9">
      <w:rPr>
        <w:rStyle w:val="Seitenzahl"/>
      </w:rPr>
      <w:t>/</w:t>
    </w:r>
    <w:r w:rsidRPr="006213D9">
      <w:rPr>
        <w:rStyle w:val="Seitenzahl"/>
      </w:rPr>
      <w:fldChar w:fldCharType="begin"/>
    </w:r>
    <w:r w:rsidRPr="006213D9">
      <w:rPr>
        <w:rStyle w:val="Seitenzahl"/>
      </w:rPr>
      <w:instrText xml:space="preserve"> NUMPAGES </w:instrText>
    </w:r>
    <w:r w:rsidRPr="006213D9">
      <w:rPr>
        <w:rStyle w:val="Seitenzahl"/>
      </w:rPr>
      <w:fldChar w:fldCharType="separate"/>
    </w:r>
    <w:r w:rsidR="007928DE">
      <w:rPr>
        <w:rStyle w:val="Seitenzahl"/>
        <w:noProof/>
      </w:rPr>
      <w:t>1</w:t>
    </w:r>
    <w:r w:rsidRPr="006213D9">
      <w:rPr>
        <w:rStyle w:val="Seitenzahl"/>
      </w:rPr>
      <w:fldChar w:fldCharType="end"/>
    </w:r>
  </w:p>
  <w:p w14:paraId="52DFF055" w14:textId="77777777" w:rsidR="00FB4D3C" w:rsidRPr="006213D9" w:rsidRDefault="00FB4D3C" w:rsidP="004532EB">
    <w:pPr>
      <w:pStyle w:val="Fuzeile"/>
    </w:pPr>
  </w:p>
  <w:bookmarkEnd w:id="6"/>
  <w:p w14:paraId="7413D626" w14:textId="77777777" w:rsidR="00FB4D3C" w:rsidRPr="006213D9" w:rsidRDefault="00FB4D3C">
    <w:pPr>
      <w:pStyle w:val="Fuzeile"/>
      <w:ind w:left="-283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A0D2" w14:textId="77777777" w:rsidR="00FB4D3C" w:rsidRPr="007928DE" w:rsidRDefault="00FB4D3C" w:rsidP="00A3686D">
    <w:pPr>
      <w:pStyle w:val="Fuzeile"/>
      <w:tabs>
        <w:tab w:val="clear" w:pos="9072"/>
        <w:tab w:val="right" w:pos="9781"/>
      </w:tabs>
      <w:ind w:right="-567"/>
    </w:pPr>
    <w:r w:rsidRPr="007928DE">
      <w:rPr>
        <w:rStyle w:val="Seitenzahl"/>
      </w:rPr>
      <w:fldChar w:fldCharType="begin"/>
    </w:r>
    <w:r w:rsidRPr="007928DE">
      <w:rPr>
        <w:rStyle w:val="Seitenzahl"/>
      </w:rPr>
      <w:instrText xml:space="preserve"> DOCVARIABLE "VLSeite" </w:instrText>
    </w:r>
    <w:r w:rsidRPr="007928DE">
      <w:rPr>
        <w:rStyle w:val="Seitenzahl"/>
      </w:rPr>
      <w:fldChar w:fldCharType="separate"/>
    </w:r>
    <w:r w:rsidR="007928DE">
      <w:rPr>
        <w:rStyle w:val="Seitenzahl"/>
      </w:rPr>
      <w:t>Seite</w:t>
    </w:r>
    <w:r w:rsidRPr="007928DE">
      <w:rPr>
        <w:rStyle w:val="Seitenzahl"/>
      </w:rPr>
      <w:fldChar w:fldCharType="end"/>
    </w:r>
    <w:r w:rsidRPr="007928DE">
      <w:rPr>
        <w:rStyle w:val="Seitenzahl"/>
      </w:rPr>
      <w:t xml:space="preserve"> </w:t>
    </w:r>
    <w:r w:rsidRPr="007928DE">
      <w:rPr>
        <w:rStyle w:val="Seitenzahl"/>
      </w:rPr>
      <w:fldChar w:fldCharType="begin"/>
    </w:r>
    <w:r w:rsidRPr="007928DE">
      <w:rPr>
        <w:rStyle w:val="Seitenzahl"/>
      </w:rPr>
      <w:instrText xml:space="preserve"> PAGE </w:instrText>
    </w:r>
    <w:r w:rsidRPr="007928DE">
      <w:rPr>
        <w:rStyle w:val="Seitenzahl"/>
      </w:rPr>
      <w:fldChar w:fldCharType="separate"/>
    </w:r>
    <w:r w:rsidR="007031A4">
      <w:rPr>
        <w:rStyle w:val="Seitenzahl"/>
        <w:noProof/>
      </w:rPr>
      <w:t>1</w:t>
    </w:r>
    <w:r w:rsidRPr="007928DE">
      <w:rPr>
        <w:rStyle w:val="Seitenzahl"/>
      </w:rPr>
      <w:fldChar w:fldCharType="end"/>
    </w:r>
    <w:r w:rsidRPr="007928DE">
      <w:rPr>
        <w:rStyle w:val="Seitenzahl"/>
      </w:rPr>
      <w:t>/</w:t>
    </w:r>
    <w:r w:rsidRPr="007928DE">
      <w:rPr>
        <w:rStyle w:val="Seitenzahl"/>
      </w:rPr>
      <w:fldChar w:fldCharType="begin"/>
    </w:r>
    <w:r w:rsidRPr="007928DE">
      <w:rPr>
        <w:rStyle w:val="Seitenzahl"/>
      </w:rPr>
      <w:instrText xml:space="preserve"> NUMPAGES </w:instrText>
    </w:r>
    <w:r w:rsidRPr="007928DE">
      <w:rPr>
        <w:rStyle w:val="Seitenzahl"/>
      </w:rPr>
      <w:fldChar w:fldCharType="separate"/>
    </w:r>
    <w:r w:rsidR="007031A4">
      <w:rPr>
        <w:rStyle w:val="Seitenzahl"/>
        <w:noProof/>
      </w:rPr>
      <w:t>1</w:t>
    </w:r>
    <w:r w:rsidRPr="007928DE">
      <w:rPr>
        <w:rStyle w:val="Seitenzahl"/>
      </w:rPr>
      <w:fldChar w:fldCharType="end"/>
    </w:r>
  </w:p>
  <w:p w14:paraId="1EE066F7" w14:textId="77777777" w:rsidR="00FB4D3C" w:rsidRPr="007928DE" w:rsidRDefault="00FB4D3C">
    <w:pPr>
      <w:pStyle w:val="Fuzeile"/>
      <w:tabs>
        <w:tab w:val="clear" w:pos="9072"/>
        <w:tab w:val="right" w:pos="9781"/>
      </w:tabs>
      <w:ind w:left="-283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285B" w14:textId="77777777" w:rsidR="007928DE" w:rsidRDefault="007928DE">
      <w:r>
        <w:separator/>
      </w:r>
    </w:p>
  </w:footnote>
  <w:footnote w:type="continuationSeparator" w:id="0">
    <w:p w14:paraId="49A78EBE" w14:textId="77777777" w:rsidR="007928DE" w:rsidRDefault="0079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7AC0" w14:textId="77777777" w:rsidR="00FB4D3C" w:rsidRPr="00C20948" w:rsidRDefault="007928D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B819007" wp14:editId="347F68A9">
          <wp:simplePos x="0" y="0"/>
          <wp:positionH relativeFrom="page">
            <wp:posOffset>4967605</wp:posOffset>
          </wp:positionH>
          <wp:positionV relativeFrom="page">
            <wp:posOffset>359410</wp:posOffset>
          </wp:positionV>
          <wp:extent cx="908050" cy="361950"/>
          <wp:effectExtent l="0" t="0" r="6350" b="0"/>
          <wp:wrapNone/>
          <wp:docPr id="4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3CBD36" w14:textId="77777777" w:rsidR="00FB4D3C" w:rsidRPr="00C20948" w:rsidRDefault="00FB4D3C">
    <w:pPr>
      <w:pStyle w:val="Kopfzeile"/>
    </w:pPr>
  </w:p>
  <w:p w14:paraId="7D33B9ED" w14:textId="77777777" w:rsidR="00FB4D3C" w:rsidRPr="00C20948" w:rsidRDefault="00FB4D3C">
    <w:pPr>
      <w:pStyle w:val="Kopfzeile"/>
    </w:pPr>
  </w:p>
  <w:p w14:paraId="4470ACDD" w14:textId="77777777" w:rsidR="00FB4D3C" w:rsidRPr="00C20948" w:rsidRDefault="00FB4D3C">
    <w:pPr>
      <w:pStyle w:val="Kopfzeile"/>
    </w:pPr>
  </w:p>
  <w:p w14:paraId="31A46630" w14:textId="77777777" w:rsidR="00FB4D3C" w:rsidRPr="00C20948" w:rsidRDefault="00FB4D3C">
    <w:pPr>
      <w:pStyle w:val="Kopfzeile"/>
    </w:pPr>
  </w:p>
  <w:p w14:paraId="0AF1195B" w14:textId="77777777" w:rsidR="00FB4D3C" w:rsidRPr="00C20948" w:rsidRDefault="00FB4D3C">
    <w:pPr>
      <w:pStyle w:val="Kopfzeile"/>
    </w:pPr>
  </w:p>
  <w:p w14:paraId="5E666A55" w14:textId="77777777" w:rsidR="00FB4D3C" w:rsidRPr="00C20948" w:rsidRDefault="00FB4D3C">
    <w:pPr>
      <w:pStyle w:val="Kopfzeile"/>
    </w:pPr>
  </w:p>
  <w:p w14:paraId="1A0A3A83" w14:textId="77777777" w:rsidR="00FB4D3C" w:rsidRPr="00C20948" w:rsidRDefault="00FB4D3C">
    <w:pPr>
      <w:pStyle w:val="Kopfzeile"/>
    </w:pPr>
  </w:p>
  <w:p w14:paraId="15738231" w14:textId="77777777" w:rsidR="00FB4D3C" w:rsidRPr="00C20948" w:rsidRDefault="00FB4D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580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2C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0E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E4A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063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2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2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E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A4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ED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rede" w:val="Sehr geehrte Damen und Herren,"/>
    <w:docVar w:name="VLDritteSP" w:val="Vorsitzender des Aufsichtsrats: Dr. Jan Wicke_x000d__x000a_Vorstand: Wolfgang Hanssmann (Vorsitzender), _x000d__x000a_Norbert Eickermann, Stefan Eversberg, Thomas Lüer"/>
    <w:docVar w:name="VLErsteSP" w:val="HDI Vertriebs AG_x000d__x000a_www.hdi.de"/>
    <w:docVar w:name="VLSeite" w:val="Seite"/>
    <w:docVar w:name="VLZweiteSP" w:val="Handelsregister: Sitz Hannover_x000d__x000a_HR Hannover B 202421_x000d__x000a_USt_x001e_ID_x001e_Nr. DE 813832571"/>
    <w:docVar w:name="xBenutzer" w:val="Bianca Beer"/>
    <w:docVar w:name="xGesellschaft" w:val="HDI Vertriebs AG"/>
    <w:docVar w:name="xSitzOrt" w:val="30659 Hannover"/>
    <w:docVar w:name="xSitzStrasse" w:val="HDI-Platz 1"/>
  </w:docVars>
  <w:rsids>
    <w:rsidRoot w:val="007928DE"/>
    <w:rsid w:val="00013CEC"/>
    <w:rsid w:val="000230E4"/>
    <w:rsid w:val="00030B0A"/>
    <w:rsid w:val="00033DB6"/>
    <w:rsid w:val="000358F7"/>
    <w:rsid w:val="00041F85"/>
    <w:rsid w:val="0006635A"/>
    <w:rsid w:val="000A2C98"/>
    <w:rsid w:val="000A7857"/>
    <w:rsid w:val="000C34DC"/>
    <w:rsid w:val="000F3178"/>
    <w:rsid w:val="0010495A"/>
    <w:rsid w:val="001356D7"/>
    <w:rsid w:val="001579F9"/>
    <w:rsid w:val="00194AB3"/>
    <w:rsid w:val="001B70E4"/>
    <w:rsid w:val="001C6C8A"/>
    <w:rsid w:val="00211E34"/>
    <w:rsid w:val="00212621"/>
    <w:rsid w:val="00213C3D"/>
    <w:rsid w:val="00225545"/>
    <w:rsid w:val="002364D2"/>
    <w:rsid w:val="002371C1"/>
    <w:rsid w:val="00247BF9"/>
    <w:rsid w:val="002C6CB3"/>
    <w:rsid w:val="00304B6E"/>
    <w:rsid w:val="0033215E"/>
    <w:rsid w:val="00342F86"/>
    <w:rsid w:val="00393268"/>
    <w:rsid w:val="003B3784"/>
    <w:rsid w:val="003E1AF3"/>
    <w:rsid w:val="003E735E"/>
    <w:rsid w:val="00417007"/>
    <w:rsid w:val="00417A79"/>
    <w:rsid w:val="004532EB"/>
    <w:rsid w:val="0046560B"/>
    <w:rsid w:val="00474E7A"/>
    <w:rsid w:val="004A6CE9"/>
    <w:rsid w:val="004B254B"/>
    <w:rsid w:val="004B3E54"/>
    <w:rsid w:val="004E794B"/>
    <w:rsid w:val="00517FDD"/>
    <w:rsid w:val="005644D7"/>
    <w:rsid w:val="00566BBF"/>
    <w:rsid w:val="00580C8D"/>
    <w:rsid w:val="00587822"/>
    <w:rsid w:val="005D4C2D"/>
    <w:rsid w:val="005E4273"/>
    <w:rsid w:val="005F14FE"/>
    <w:rsid w:val="006033B2"/>
    <w:rsid w:val="0061182B"/>
    <w:rsid w:val="00612BD2"/>
    <w:rsid w:val="006213D9"/>
    <w:rsid w:val="00632BC0"/>
    <w:rsid w:val="00641708"/>
    <w:rsid w:val="00652F30"/>
    <w:rsid w:val="00653CC0"/>
    <w:rsid w:val="006738B7"/>
    <w:rsid w:val="00684838"/>
    <w:rsid w:val="00693BCD"/>
    <w:rsid w:val="006C4E31"/>
    <w:rsid w:val="006C62D0"/>
    <w:rsid w:val="006E30B4"/>
    <w:rsid w:val="007031A4"/>
    <w:rsid w:val="00707C61"/>
    <w:rsid w:val="00713C02"/>
    <w:rsid w:val="00732A62"/>
    <w:rsid w:val="00754F84"/>
    <w:rsid w:val="007755BD"/>
    <w:rsid w:val="00790D64"/>
    <w:rsid w:val="007928DE"/>
    <w:rsid w:val="007B3FE0"/>
    <w:rsid w:val="007D0B4E"/>
    <w:rsid w:val="007F0FD0"/>
    <w:rsid w:val="00812C34"/>
    <w:rsid w:val="00876781"/>
    <w:rsid w:val="0089483A"/>
    <w:rsid w:val="008B67C6"/>
    <w:rsid w:val="008D28B6"/>
    <w:rsid w:val="008F46CF"/>
    <w:rsid w:val="009633E9"/>
    <w:rsid w:val="00992B9C"/>
    <w:rsid w:val="009B73C7"/>
    <w:rsid w:val="009E469F"/>
    <w:rsid w:val="00A03998"/>
    <w:rsid w:val="00A065DF"/>
    <w:rsid w:val="00A26069"/>
    <w:rsid w:val="00A355B6"/>
    <w:rsid w:val="00A3686D"/>
    <w:rsid w:val="00A50E2C"/>
    <w:rsid w:val="00AB63C4"/>
    <w:rsid w:val="00AD7EC2"/>
    <w:rsid w:val="00AE4716"/>
    <w:rsid w:val="00AF3099"/>
    <w:rsid w:val="00B06B8D"/>
    <w:rsid w:val="00B06D46"/>
    <w:rsid w:val="00B207D9"/>
    <w:rsid w:val="00B36774"/>
    <w:rsid w:val="00B510A9"/>
    <w:rsid w:val="00B53E66"/>
    <w:rsid w:val="00B679A8"/>
    <w:rsid w:val="00B7287E"/>
    <w:rsid w:val="00B8462F"/>
    <w:rsid w:val="00BF01EB"/>
    <w:rsid w:val="00C20948"/>
    <w:rsid w:val="00C355FE"/>
    <w:rsid w:val="00C44FDB"/>
    <w:rsid w:val="00C637D5"/>
    <w:rsid w:val="00C96CB4"/>
    <w:rsid w:val="00CA4A2A"/>
    <w:rsid w:val="00CF4807"/>
    <w:rsid w:val="00D33954"/>
    <w:rsid w:val="00D34B18"/>
    <w:rsid w:val="00D414E9"/>
    <w:rsid w:val="00D86B5B"/>
    <w:rsid w:val="00D94B34"/>
    <w:rsid w:val="00DD2B65"/>
    <w:rsid w:val="00E36B5B"/>
    <w:rsid w:val="00E80B58"/>
    <w:rsid w:val="00E813E8"/>
    <w:rsid w:val="00E91D3B"/>
    <w:rsid w:val="00EA3103"/>
    <w:rsid w:val="00EA40DC"/>
    <w:rsid w:val="00EA4B07"/>
    <w:rsid w:val="00EB1DB1"/>
    <w:rsid w:val="00EC13DF"/>
    <w:rsid w:val="00EE0E21"/>
    <w:rsid w:val="00EE47F8"/>
    <w:rsid w:val="00F153D4"/>
    <w:rsid w:val="00F70FD2"/>
    <w:rsid w:val="00F72D60"/>
    <w:rsid w:val="00F92252"/>
    <w:rsid w:val="00FB4D3C"/>
    <w:rsid w:val="00FD17DB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08FE633"/>
  <w15:docId w15:val="{CB5E7E55-7F25-4B41-BCF0-925C82BB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6781"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">
    <w:name w:val="Einrückung"/>
    <w:basedOn w:val="Standard"/>
    <w:pPr>
      <w:ind w:left="851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iegelstrich">
    <w:name w:val="Spiegelstrich"/>
    <w:basedOn w:val="Standard"/>
    <w:pPr>
      <w:tabs>
        <w:tab w:val="left" w:pos="284"/>
      </w:tabs>
      <w:ind w:left="1135" w:hanging="284"/>
    </w:pPr>
  </w:style>
  <w:style w:type="paragraph" w:styleId="Verzeichnis1">
    <w:name w:val="toc 1"/>
    <w:basedOn w:val="Standard"/>
    <w:next w:val="Standard"/>
    <w:semiHidden/>
    <w:pPr>
      <w:tabs>
        <w:tab w:val="right" w:pos="9072"/>
      </w:tabs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ind w:left="238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82"/>
    </w:pPr>
    <w:rPr>
      <w:b/>
    </w:rPr>
  </w:style>
  <w:style w:type="character" w:styleId="Seitenzahl">
    <w:name w:val="page number"/>
    <w:basedOn w:val="Absatz-Standardschriftart"/>
    <w:rsid w:val="004532EB"/>
  </w:style>
  <w:style w:type="table" w:styleId="Tabellenraster">
    <w:name w:val="Table Grid"/>
    <w:basedOn w:val="NormaleTabelle"/>
    <w:uiPriority w:val="99"/>
    <w:rsid w:val="008D28B6"/>
    <w:pPr>
      <w:spacing w:line="240" w:lineRule="atLeast"/>
    </w:pPr>
    <w:tblPr/>
  </w:style>
  <w:style w:type="paragraph" w:customStyle="1" w:styleId="SSVFu">
    <w:name w:val="SSVFuß"/>
    <w:basedOn w:val="Standard"/>
    <w:next w:val="Standard"/>
    <w:qFormat/>
    <w:rsid w:val="007928DE"/>
    <w:rPr>
      <w:rFonts w:ascii="Arial Narrow" w:hAnsi="Arial Narrow" w:cs="Times New Roman"/>
      <w:sz w:val="15"/>
      <w:szCs w:val="24"/>
    </w:rPr>
  </w:style>
  <w:style w:type="paragraph" w:styleId="Sprechblasentext">
    <w:name w:val="Balloon Text"/>
    <w:basedOn w:val="Standard"/>
    <w:link w:val="SprechblasentextZchn"/>
    <w:rsid w:val="007928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28D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26069"/>
    <w:pPr>
      <w:spacing w:after="150" w:line="480" w:lineRule="atLeast"/>
    </w:pPr>
    <w:rPr>
      <w:rFonts w:ascii="hdi-gerling_sansregular" w:hAnsi="hdi-gerling_sansregular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279\AppData\Roaming\TalanxOffice\Templates\Allgemein\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eltigBis xmlns="b96dbfbc-b45b-4e83-b734-d89808564335" xsi:nil="true"/>
    <Fachbereich xmlns="b96dbfbc-b45b-4e83-b734-d89808564335">H-Z-TX-GC.E, K-Z-HVT-MV.WM</Fachbereich>
    <GueltigAb xmlns="b96dbfbc-b45b-4e83-b734-d89808564335">2014-05-15T22:00:00+00:00</GueltigAb>
    <Schlagworte xmlns="b96dbfbc-b45b-4e83-b734-d89808564335">Brief, Standardbrief, Talanxbrief, HDI</Schlagworte>
    <Sprache xmlns="b96dbfbc-b45b-4e83-b734-d89808564335">mehrsprachig/multilingual</Sprache>
    <Kategorie xmlns="b96dbfbc-b45b-4e83-b734-d89808564335">Allgemein</Kategorie>
    <Manger xmlns="b96dbfbc-b45b-4e83-b734-d89808564335">
      <UserInfo>
        <DisplayName>AD\011459</DisplayName>
        <AccountId>16</AccountId>
        <AccountType/>
      </UserInfo>
      <UserInfo>
        <DisplayName>AD\037547</DisplayName>
        <AccountId>2102</AccountId>
        <AccountType/>
      </UserInfo>
    </Manger>
    <Bemerkung xmlns="562aba68-af4c-47cb-912a-c2622e6f13c5" xsi:nil="true"/>
    <Nutze_VorgaengerV_ab xmlns="562aba68-af4c-47cb-912a-c2622e6f13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E93C38F5CBF459A1E7B58DFC49A6D" ma:contentTypeVersion="14" ma:contentTypeDescription="Ein neues Dokument erstellen." ma:contentTypeScope="" ma:versionID="0d2ac758e78e9b454ea1e886a252bd20">
  <xsd:schema xmlns:xsd="http://www.w3.org/2001/XMLSchema" xmlns:xs="http://www.w3.org/2001/XMLSchema" xmlns:p="http://schemas.microsoft.com/office/2006/metadata/properties" xmlns:ns2="b96dbfbc-b45b-4e83-b734-d89808564335" xmlns:ns3="562aba68-af4c-47cb-912a-c2622e6f13c5" targetNamespace="http://schemas.microsoft.com/office/2006/metadata/properties" ma:root="true" ma:fieldsID="d41643561fc884f8d81780d40e82197d" ns2:_="" ns3:_="">
    <xsd:import namespace="b96dbfbc-b45b-4e83-b734-d89808564335"/>
    <xsd:import namespace="562aba68-af4c-47cb-912a-c2622e6f13c5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Manger" minOccurs="0"/>
                <xsd:element ref="ns2:Schlagworte" minOccurs="0"/>
                <xsd:element ref="ns2:Sprache" minOccurs="0"/>
                <xsd:element ref="ns2:GueltigAb" minOccurs="0"/>
                <xsd:element ref="ns2:GueltigBis" minOccurs="0"/>
                <xsd:element ref="ns2:Fachbereich" minOccurs="0"/>
                <xsd:element ref="ns3:Bemerkung" minOccurs="0"/>
                <xsd:element ref="ns3:Nutze_VorgaengerV_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dbfbc-b45b-4e83-b734-d89808564335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Allgemein" ma:description="Bitte Kategorie angeben" ma:format="Dropdown" ma:internalName="Kategorie">
      <xsd:simpleType>
        <xsd:union memberTypes="dms:Text">
          <xsd:simpleType>
            <xsd:restriction base="dms:Choice">
              <xsd:enumeration value="Allgemein"/>
              <xsd:enumeration value="Dokumentenverwaltung"/>
              <xsd:enumeration value="Gruppen-Unfall"/>
              <xsd:enumeration value="Haftpflicht-Industrie"/>
              <xsd:enumeration value="In-Exkasso"/>
              <xsd:enumeration value="K-HD-Allgemein"/>
              <xsd:enumeration value="Vertrag"/>
              <xsd:enumeration value="VIVIS"/>
              <xsd:enumeration value="Vollmachtsformulare"/>
              <xsd:enumeration value="Vorstand"/>
              <xsd:enumeration value="Zentrale"/>
              <xsd:enumeration value="Orga/Mandatswechsel(Sach)"/>
              <xsd:enumeration value="Formbriefe Heilwesen/2007"/>
              <xsd:enumeration value="Formbriefe Heilwesen/2010"/>
              <xsd:enumeration value="Formbriefe Heilwesen/2012"/>
              <xsd:enumeration value="Formbriefe Heilwesen/2013"/>
              <xsd:enumeration value="Formbriefe Heilwesen/Allgemein"/>
              <xsd:enumeration value="Formbriefe Heilwesen/PHV"/>
              <xsd:enumeration value="Formbriefe Heilwesen/Vortarife"/>
              <xsd:enumeration value="Personal"/>
              <xsd:enumeration value="SCAN Formulare"/>
              <xsd:enumeration value="Schaden"/>
              <xsd:enumeration value="KI-Allgemein"/>
              <xsd:enumeration value="KI-Rahmenvertrag"/>
              <xsd:enumeration value="Muenchen"/>
              <xsd:enumeration value="Orga-Bestände(Sach)"/>
              <xsd:enumeration value="Angebotsvorlagen Heilwesen"/>
              <xsd:enumeration value="Angebotsvorlagen Heilwesen/A-Blankoangebot"/>
              <xsd:enumeration value="Angebotsvorlagen Heilwesen/B-Ärzte in Aus- u. Weiterbildung"/>
              <xsd:enumeration value="Angebotsvorlagen Heilwesen/C-Fachärzte angestellt"/>
              <xsd:enumeration value="Angebotsvorlagen Heilwesen/D+E niedergelassen"/>
              <xsd:enumeration value="Angebotsvorlagen Heilwesen/F-medizinisches Versorgungszentrum"/>
              <xsd:enumeration value="Angebotsvorlagen Heilwesen/G-sonstige Ärzte"/>
              <xsd:enumeration value="Angebotsvorlagen Heilwesen/H-Gesundheitsfachberufe"/>
              <xsd:enumeration value="Angebotsvorlagen Heilwesen/I-Heime"/>
              <xsd:enumeration value="K-Sondervorlagen"/>
              <xsd:enumeration value="Industrie"/>
              <xsd:enumeration value="Industrie/Datenschutz"/>
              <xsd:enumeration value="Industrie/Übergreifend"/>
              <xsd:enumeration value="Industrie/Übergreifend/Kraftfahrt"/>
              <xsd:enumeration value="Industrie/Übergreifend/Haftpflicht"/>
              <xsd:enumeration value="Industrie/Übergreifend/Transport"/>
              <xsd:enumeration value="Industrie/Übergreifend/Feuer"/>
              <xsd:enumeration value="Industrie/Übergreifend/Multirisk_Sonstige"/>
              <xsd:enumeration value="Industrie/Übergreifend/Rechtsschutz"/>
              <xsd:enumeration value="Industrie/Übergreifend/Sonstige_Sach"/>
              <xsd:enumeration value="Industrie/Übergreifend/Technische Versicherung"/>
              <xsd:enumeration value="Industrie/Übergreifend/Unfall"/>
              <xsd:enumeration value="Industrie/Schaden"/>
              <xsd:enumeration value="Industrie/Schaden/Kraftfahrt"/>
              <xsd:enumeration value="Industrie/Schaden/Haftpflicht"/>
              <xsd:enumeration value="Industrie/Schaden/Transport"/>
              <xsd:enumeration value="Industrie/Schaden/Feuer"/>
              <xsd:enumeration value="Industrie/Schaden/Multirisk_Sonstige"/>
              <xsd:enumeration value="Industrie/Schaden/Rechtsschutz"/>
              <xsd:enumeration value="Industrie/Schaden/Sonstige_Sach"/>
              <xsd:enumeration value="Industrie/Schaden/Technische Versicherung"/>
              <xsd:enumeration value="Industrie/Schaden/Unfall"/>
              <xsd:enumeration value="Industrie/Vertrag"/>
              <xsd:enumeration value="Industrie/Vertrag/Kraftfahrt"/>
              <xsd:enumeration value="Industrie/Vertrag/Haftpflicht"/>
              <xsd:enumeration value="Industrie/Vertrag/Transport"/>
              <xsd:enumeration value="Industrie/Vertrag/Feuer"/>
              <xsd:enumeration value="Industrie/Vertrag/Multirisk_Sonstige"/>
              <xsd:enumeration value="Industrie/Vertrag/Rechtsschutz"/>
              <xsd:enumeration value="Industrie/Vertrag/Sonstige_Sach"/>
              <xsd:enumeration value="Industrie/Vertrag/Technische Versicherung"/>
              <xsd:enumeration value="Industrie/Vertrag/Unfall"/>
              <xsd:enumeration value="Industrie/Vertrieb"/>
              <xsd:enumeration value="Industrie/Vertrieb/Kraftfahrt"/>
              <xsd:enumeration value="Industrie/Vertrieb/Haftpflicht"/>
              <xsd:enumeration value="Industrie/Vertrieb/Transport"/>
              <xsd:enumeration value="Industrie/Vertrieb/Feuer"/>
              <xsd:enumeration value="Industrie/Vertrieb/Multirisk_Sonstige"/>
              <xsd:enumeration value="Industrie/Vertrieb/Rechtsschutz"/>
              <xsd:enumeration value="Industrie/Vertrieb/Sonstige_Sach"/>
              <xsd:enumeration value="Industrie/Vertrieb/Technische Versicherung"/>
              <xsd:enumeration value="Industrie/Vertrieb/Unfall"/>
              <xsd:enumeration value="Industrie/Legiformulare"/>
              <xsd:enumeration value="Industrie/Vertrag/Klinische Prüfungen"/>
              <xsd:enumeration value="Industrie/Vertrag/Klinische Prüfungen/AMG"/>
              <xsd:enumeration value="Industrie/Vertrag/Klinische Prüfungen/MPG"/>
              <xsd:enumeration value="Industrie/Vertrag/Klinische Prüfungen/NV"/>
              <xsd:enumeration value="Industrie/Vertrag/Klinische Prüfungen/Strl-HV"/>
              <xsd:enumeration value="Industrie/Vertrag/Klinische Prüfungen/Strl-Zusatz-HV"/>
              <xsd:enumeration value="Industrie/Vertrag/Klinische Prüfungen/Ablauf-Fragebögen"/>
            </xsd:restriction>
          </xsd:simpleType>
        </xsd:union>
      </xsd:simpleType>
    </xsd:element>
    <xsd:element name="Manger" ma:index="3" nillable="true" ma:displayName="Manager" ma:description="Wer ist fachlich für den Inhalt der Vorlage verantwortlich?" ma:list="UserInfo" ma:SearchPeopleOnly="false" ma:SharePointGroup="0" ma:internalName="Mang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lagworte" ma:index="4" nillable="true" ma:displayName="Schlagworte" ma:internalName="Schlagworte">
      <xsd:simpleType>
        <xsd:restriction base="dms:Note"/>
      </xsd:simpleType>
    </xsd:element>
    <xsd:element name="Sprache" ma:index="11" nillable="true" ma:displayName="Sprache" ma:default="deutsch/german" ma:description="Dokumentensprache angeben" ma:format="Dropdown" ma:internalName="Sprache">
      <xsd:simpleType>
        <xsd:restriction base="dms:Choice">
          <xsd:enumeration value="deutsch/german"/>
          <xsd:enumeration value="englisch/english"/>
          <xsd:enumeration value="mehrsprachig/multilingual"/>
          <xsd:enumeration value="andere/other"/>
        </xsd:restriction>
      </xsd:simpleType>
    </xsd:element>
    <xsd:element name="GueltigAb" ma:index="12" nillable="true" ma:displayName="GueltigAb" ma:default="[today]" ma:format="DateOnly" ma:internalName="GueltigAb">
      <xsd:simpleType>
        <xsd:restriction base="dms:DateTime"/>
      </xsd:simpleType>
    </xsd:element>
    <xsd:element name="GueltigBis" ma:index="13" nillable="true" ma:displayName="GueltigBis" ma:format="DateOnly" ma:internalName="GueltigBis">
      <xsd:simpleType>
        <xsd:restriction base="dms:DateTime"/>
      </xsd:simpleType>
    </xsd:element>
    <xsd:element name="Fachbereich" ma:index="14" nillable="true" ma:displayName="Fachbereich" ma:internalName="Fachberei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ba68-af4c-47cb-912a-c2622e6f13c5" elementFormDefault="qualified">
    <xsd:import namespace="http://schemas.microsoft.com/office/2006/documentManagement/types"/>
    <xsd:import namespace="http://schemas.microsoft.com/office/infopath/2007/PartnerControls"/>
    <xsd:element name="Bemerkung" ma:index="15" nillable="true" ma:displayName="Bemerkung" ma:internalName="Bemerkung">
      <xsd:simpleType>
        <xsd:restriction base="dms:Note">
          <xsd:maxLength value="255"/>
        </xsd:restriction>
      </xsd:simpleType>
    </xsd:element>
    <xsd:element name="Nutze_VorgaengerV_ab" ma:index="16" nillable="true" ma:displayName="Nutze_VorgaengerV_ab" ma:description="Nutze Vorgängerversion wenn das Dateidatum älter ist als ... - wird für zukünftige Gültigkeiten von Vorlagen benötigt; am besten das Datum von &quot;Gestern&quot; (heute -1) eintragen!" ma:format="DateTime" ma:internalName="Nutze_VorgaengerV_ab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ipher>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</cipher>
</file>

<file path=customXml/itemProps1.xml><?xml version="1.0" encoding="utf-8"?>
<ds:datastoreItem xmlns:ds="http://schemas.openxmlformats.org/officeDocument/2006/customXml" ds:itemID="{84E2164E-C510-422F-AE4A-2CAD85433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AF92C-D76B-4B82-BB67-C9489E8F2B53}">
  <ds:schemaRefs>
    <ds:schemaRef ds:uri="b96dbfbc-b45b-4e83-b734-d898085643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2aba68-af4c-47cb-912a-c2622e6f13c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67F4C5-AEC4-487C-837D-BE852FE48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dbfbc-b45b-4e83-b734-d89808564335"/>
    <ds:schemaRef ds:uri="562aba68-af4c-47cb-912a-c2622e6f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5B36F-D221-4644-8A0B-7372F8D5E40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3F8436A-06E1-4808-84E2-AE22B046B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Talanx/HDI Standardbrief</vt:lpstr>
    </vt:vector>
  </TitlesOfParts>
  <Manager>H-Z-TX-PR.E, Frau Meike Heise K-Z-HVT-MV.WM, Frau Anke Schneider</Manager>
  <Company>Talanx, HDI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Talanx/HDI Standardbrief</dc:title>
  <dc:creator>Beer, Bianca</dc:creator>
  <cp:lastModifiedBy>Beer, Bianca</cp:lastModifiedBy>
  <cp:revision>10</cp:revision>
  <cp:lastPrinted>1997-11-03T11:10:00Z</cp:lastPrinted>
  <dcterms:created xsi:type="dcterms:W3CDTF">2021-07-22T06:24:00Z</dcterms:created>
  <dcterms:modified xsi:type="dcterms:W3CDTF">2022-02-04T07:54:00Z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0x010100579E93C38F5CBF459A1E7B58DFC49A6D</vt:lpwstr>
  </property>
  <property fmtid="{D5CDD505-2E9C-101B-9397-08002B2CF9AE}" pid="3" name="DocumentData">
    <vt:lpwstr>{B3F8436A-06E1-4808-84E2-AE22B046B4C2}</vt:lpwstr>
  </property>
  <property fmtid="{D5CDD505-2E9C-101B-9397-08002B2CF9AE}" pid="4" name="OriginalTemplate">
    <vt:lpwstr>C:\Users\111279\AppData\Roaming\TalanxOffice\Templates\Allgemein\Brief.dotx</vt:lpwstr>
  </property>
</Properties>
</file>