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1693" w14:textId="77777777" w:rsidR="001F1B03" w:rsidRDefault="001F1B03" w:rsidP="0068584A">
      <w:bookmarkStart w:id="0" w:name="_GoBack"/>
      <w:bookmarkEnd w:id="0"/>
    </w:p>
    <w:p w14:paraId="6D49BBCC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180" w:lineRule="atLeast"/>
        <w:ind w:right="-45"/>
        <w:rPr>
          <w:rFonts w:ascii="Arial Narrow" w:hAnsi="Arial Narrow"/>
          <w:sz w:val="15"/>
          <w:szCs w:val="15"/>
        </w:rPr>
      </w:pPr>
      <w:bookmarkStart w:id="1" w:name="rechts"/>
      <w:bookmarkEnd w:id="1"/>
      <w:r>
        <w:rPr>
          <w:rFonts w:ascii="Arial Narrow" w:hAnsi="Arial Narrow"/>
          <w:sz w:val="15"/>
          <w:szCs w:val="15"/>
        </w:rPr>
        <w:t>Ihr Gesprächspartner:</w:t>
      </w:r>
    </w:p>
    <w:p w14:paraId="40B67C5E" w14:textId="77777777" w:rsidR="001F1B03" w:rsidRPr="00EE2E2D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color w:val="FF33CC"/>
          <w:szCs w:val="15"/>
        </w:rPr>
      </w:pPr>
      <w:r w:rsidRPr="00EE2E2D">
        <w:rPr>
          <w:color w:val="FF33CC"/>
          <w:szCs w:val="15"/>
        </w:rPr>
        <w:t>Manager Heimatlos</w:t>
      </w:r>
    </w:p>
    <w:p w14:paraId="33CDF459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HDI Vertriebs AG</w:t>
      </w:r>
    </w:p>
    <w:p w14:paraId="7F23B7C5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-</w:t>
      </w:r>
    </w:p>
    <w:p w14:paraId="184DFEAC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Charles-de-Gaulle-Platz 1</w:t>
      </w:r>
    </w:p>
    <w:p w14:paraId="032FDAF0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50679 Köln</w:t>
      </w:r>
    </w:p>
    <w:p w14:paraId="5DEEE37B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p w14:paraId="3099CBAA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T 49 221 144-</w:t>
      </w:r>
      <w:r w:rsidR="00304C1D" w:rsidRPr="00D92957">
        <w:rPr>
          <w:color w:val="FF3399"/>
          <w:szCs w:val="15"/>
        </w:rPr>
        <w:t>XXX</w:t>
      </w:r>
    </w:p>
    <w:p w14:paraId="17270B68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p w14:paraId="4FED55AB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 xml:space="preserve">Köln, </w:t>
      </w:r>
      <w:r w:rsidR="00304C1D" w:rsidRPr="001F1F48">
        <w:rPr>
          <w:color w:val="FF3399"/>
          <w:szCs w:val="15"/>
        </w:rPr>
        <w:t>XX.XX</w:t>
      </w:r>
      <w:r>
        <w:rPr>
          <w:szCs w:val="15"/>
        </w:rPr>
        <w:t>.2021</w:t>
      </w:r>
    </w:p>
    <w:p w14:paraId="5EFC667F" w14:textId="77777777" w:rsid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p w14:paraId="13F50D20" w14:textId="77777777" w:rsidR="001F1B03" w:rsidRPr="001F1B03" w:rsidRDefault="001F1B03" w:rsidP="001F1B03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1F1B03" w:rsidRPr="00B653FB" w14:paraId="54D571A1" w14:textId="77777777">
        <w:trPr>
          <w:trHeight w:val="200"/>
        </w:trPr>
        <w:tc>
          <w:tcPr>
            <w:tcW w:w="4820" w:type="dxa"/>
          </w:tcPr>
          <w:p w14:paraId="3B05492F" w14:textId="77777777" w:rsidR="001F1B03" w:rsidRPr="00B653FB" w:rsidRDefault="001F1B03" w:rsidP="00C672AB">
            <w:pPr>
              <w:framePr w:w="5103" w:h="2495" w:hRule="exact" w:hSpace="57" w:wrap="around" w:vAnchor="page" w:hAnchor="page" w:x="1369" w:y="2611"/>
              <w:tabs>
                <w:tab w:val="center" w:pos="2127"/>
              </w:tabs>
              <w:suppressAutoHyphens/>
              <w:spacing w:line="180" w:lineRule="exact"/>
              <w:rPr>
                <w:rFonts w:ascii="Arial Narrow" w:hAnsi="Arial Narrow"/>
                <w:sz w:val="15"/>
                <w:szCs w:val="15"/>
              </w:rPr>
            </w:pPr>
            <w:bookmarkStart w:id="2" w:name="firma"/>
            <w:bookmarkStart w:id="3" w:name="hauptadresse"/>
            <w:bookmarkEnd w:id="2"/>
            <w:bookmarkEnd w:id="3"/>
            <w:r>
              <w:rPr>
                <w:rFonts w:ascii="Arial Narrow" w:hAnsi="Arial Narrow"/>
                <w:sz w:val="15"/>
                <w:szCs w:val="15"/>
              </w:rPr>
              <w:t>HDI Vertriebs AG, Charles</w:t>
            </w:r>
            <w:r>
              <w:rPr>
                <w:rFonts w:ascii="Arial Narrow" w:hAnsi="Arial Narrow"/>
                <w:sz w:val="15"/>
                <w:szCs w:val="15"/>
              </w:rPr>
              <w:noBreakHyphen/>
              <w:t>de</w:t>
            </w:r>
            <w:r>
              <w:rPr>
                <w:rFonts w:ascii="Arial Narrow" w:hAnsi="Arial Narrow"/>
                <w:sz w:val="15"/>
                <w:szCs w:val="15"/>
              </w:rPr>
              <w:noBreakHyphen/>
              <w:t>Gaulle</w:t>
            </w:r>
            <w:r>
              <w:rPr>
                <w:rFonts w:ascii="Arial Narrow" w:hAnsi="Arial Narrow"/>
                <w:sz w:val="15"/>
                <w:szCs w:val="15"/>
              </w:rPr>
              <w:noBreakHyphen/>
              <w:t>Platz 1, 50679 Köln</w:t>
            </w:r>
          </w:p>
        </w:tc>
      </w:tr>
      <w:tr w:rsidR="001F1B03" w:rsidRPr="00B653FB" w14:paraId="76811256" w14:textId="77777777" w:rsidTr="00FB10A3">
        <w:trPr>
          <w:trHeight w:val="624"/>
        </w:trPr>
        <w:tc>
          <w:tcPr>
            <w:tcW w:w="4820" w:type="dxa"/>
            <w:vAlign w:val="bottom"/>
          </w:tcPr>
          <w:p w14:paraId="1B751A5D" w14:textId="77777777" w:rsidR="001F1B03" w:rsidRPr="00B653FB" w:rsidRDefault="001F1B03" w:rsidP="00C672AB">
            <w:pPr>
              <w:framePr w:w="5103" w:h="2495" w:hRule="exact" w:hSpace="57" w:wrap="around" w:vAnchor="page" w:hAnchor="page" w:x="1369" w:y="2611"/>
              <w:spacing w:line="240" w:lineRule="exact"/>
            </w:pPr>
            <w:bookmarkStart w:id="4" w:name="adr0"/>
            <w:bookmarkEnd w:id="4"/>
          </w:p>
        </w:tc>
      </w:tr>
      <w:tr w:rsidR="001F1B03" w:rsidRPr="00B653FB" w14:paraId="4CEA39E5" w14:textId="77777777">
        <w:trPr>
          <w:trHeight w:hRule="exact" w:val="1531"/>
        </w:trPr>
        <w:tc>
          <w:tcPr>
            <w:tcW w:w="4820" w:type="dxa"/>
          </w:tcPr>
          <w:p w14:paraId="50A9620E" w14:textId="77777777" w:rsidR="001F1B03" w:rsidRPr="00EE2E2D" w:rsidRDefault="001F1B03" w:rsidP="00C672AB">
            <w:pPr>
              <w:framePr w:w="5103" w:h="2495" w:hRule="exact" w:hSpace="57" w:wrap="around" w:vAnchor="page" w:hAnchor="page" w:x="1369" w:y="2611"/>
              <w:spacing w:line="240" w:lineRule="exact"/>
              <w:rPr>
                <w:color w:val="FF33CC"/>
              </w:rPr>
            </w:pPr>
            <w:bookmarkStart w:id="5" w:name="anschrift"/>
            <w:bookmarkStart w:id="6" w:name="Text1"/>
            <w:bookmarkEnd w:id="5"/>
            <w:bookmarkEnd w:id="6"/>
            <w:r w:rsidRPr="00EE2E2D">
              <w:rPr>
                <w:color w:val="FF33CC"/>
              </w:rPr>
              <w:t>Firma Muster GmbH</w:t>
            </w:r>
            <w:r w:rsidRPr="00EE2E2D">
              <w:rPr>
                <w:color w:val="FF33CC"/>
              </w:rPr>
              <w:br/>
              <w:t>Max Muster</w:t>
            </w:r>
            <w:r w:rsidRPr="00EE2E2D">
              <w:rPr>
                <w:color w:val="FF33CC"/>
              </w:rPr>
              <w:br/>
              <w:t>Musterweg 1</w:t>
            </w:r>
          </w:p>
          <w:p w14:paraId="0D2393D2" w14:textId="77777777" w:rsidR="001F1B03" w:rsidRPr="00EE2E2D" w:rsidRDefault="001F1B03" w:rsidP="00C672AB">
            <w:pPr>
              <w:framePr w:w="5103" w:h="2495" w:hRule="exact" w:hSpace="57" w:wrap="around" w:vAnchor="page" w:hAnchor="page" w:x="1369" w:y="2611"/>
              <w:spacing w:line="240" w:lineRule="exact"/>
              <w:rPr>
                <w:color w:val="FF33CC"/>
              </w:rPr>
            </w:pPr>
          </w:p>
          <w:p w14:paraId="28EAA5E0" w14:textId="77777777" w:rsidR="001F1B03" w:rsidRPr="00B653FB" w:rsidRDefault="001F1B03" w:rsidP="00C672AB">
            <w:pPr>
              <w:framePr w:w="5103" w:h="2495" w:hRule="exact" w:hSpace="57" w:wrap="around" w:vAnchor="page" w:hAnchor="page" w:x="1369" w:y="2611"/>
              <w:spacing w:line="240" w:lineRule="exact"/>
            </w:pPr>
            <w:r w:rsidRPr="00EE2E2D">
              <w:rPr>
                <w:color w:val="FF33CC"/>
              </w:rPr>
              <w:t>12345 Musterstadt</w:t>
            </w:r>
          </w:p>
        </w:tc>
      </w:tr>
    </w:tbl>
    <w:p w14:paraId="50BBF6E2" w14:textId="77777777" w:rsidR="001F1B03" w:rsidRDefault="001F1B03" w:rsidP="001F1B03">
      <w:pPr>
        <w:spacing w:before="600" w:line="240" w:lineRule="atLeast"/>
      </w:pPr>
    </w:p>
    <w:p w14:paraId="58F930B5" w14:textId="77777777" w:rsidR="00A62125" w:rsidRDefault="00A62125">
      <w:pPr>
        <w:ind w:right="-1"/>
        <w:rPr>
          <w:u w:val="single"/>
        </w:rPr>
      </w:pPr>
      <w:bookmarkStart w:id="7" w:name="text2"/>
      <w:bookmarkStart w:id="8" w:name="Betreff"/>
      <w:bookmarkEnd w:id="7"/>
    </w:p>
    <w:p w14:paraId="1A88FA43" w14:textId="77777777" w:rsidR="00A62125" w:rsidRDefault="00A62125">
      <w:pPr>
        <w:ind w:right="-1"/>
        <w:rPr>
          <w:u w:val="single"/>
        </w:rPr>
      </w:pPr>
    </w:p>
    <w:p w14:paraId="503A73E9" w14:textId="77777777" w:rsidR="00A62125" w:rsidRDefault="00A62125">
      <w:pPr>
        <w:ind w:right="-1"/>
        <w:rPr>
          <w:u w:val="single"/>
        </w:rPr>
      </w:pPr>
    </w:p>
    <w:p w14:paraId="042A97F3" w14:textId="77777777" w:rsidR="00A62125" w:rsidRDefault="00A62125">
      <w:pPr>
        <w:ind w:right="-1"/>
        <w:rPr>
          <w:u w:val="single"/>
        </w:rPr>
      </w:pPr>
    </w:p>
    <w:p w14:paraId="24F8E446" w14:textId="77777777" w:rsidR="00A62125" w:rsidRDefault="00A62125">
      <w:pPr>
        <w:ind w:right="-1"/>
        <w:rPr>
          <w:u w:val="single"/>
        </w:rPr>
      </w:pPr>
    </w:p>
    <w:p w14:paraId="479D8867" w14:textId="77777777" w:rsidR="00A62125" w:rsidRDefault="00A62125">
      <w:pPr>
        <w:ind w:right="-1"/>
        <w:rPr>
          <w:u w:val="single"/>
        </w:rPr>
      </w:pPr>
    </w:p>
    <w:p w14:paraId="2596164F" w14:textId="77777777" w:rsidR="00A62125" w:rsidRDefault="00A62125">
      <w:pPr>
        <w:ind w:right="-1"/>
        <w:rPr>
          <w:u w:val="single"/>
        </w:rPr>
      </w:pPr>
    </w:p>
    <w:p w14:paraId="5460AE92" w14:textId="77777777" w:rsidR="00A62125" w:rsidRDefault="00A62125">
      <w:pPr>
        <w:ind w:right="-1"/>
        <w:rPr>
          <w:u w:val="single"/>
        </w:rPr>
      </w:pPr>
    </w:p>
    <w:p w14:paraId="10974B96" w14:textId="4BA3A5F5" w:rsidR="00A62125" w:rsidRDefault="00A62125">
      <w:pPr>
        <w:ind w:right="-1"/>
        <w:rPr>
          <w:u w:val="single"/>
        </w:rPr>
      </w:pPr>
    </w:p>
    <w:p w14:paraId="60228417" w14:textId="27324943" w:rsidR="007D2B23" w:rsidRDefault="007D2B23">
      <w:pPr>
        <w:ind w:right="-1"/>
        <w:rPr>
          <w:u w:val="single"/>
        </w:rPr>
      </w:pPr>
    </w:p>
    <w:p w14:paraId="4F316030" w14:textId="77777777" w:rsidR="007D2B23" w:rsidRDefault="007D2B23">
      <w:pPr>
        <w:ind w:right="-1"/>
        <w:rPr>
          <w:u w:val="single"/>
        </w:rPr>
      </w:pPr>
    </w:p>
    <w:p w14:paraId="55FB1D22" w14:textId="04BD558B" w:rsidR="001F1B03" w:rsidRDefault="008F63EC">
      <w:pPr>
        <w:ind w:right="-1"/>
        <w:rPr>
          <w:b/>
          <w:bCs/>
        </w:rPr>
      </w:pPr>
      <w:r w:rsidRPr="00D4382B">
        <w:rPr>
          <w:u w:val="single"/>
        </w:rPr>
        <w:t>Wichtige Terminsache 01.01.2022</w:t>
      </w:r>
      <w:r w:rsidRPr="00D4382B">
        <w:rPr>
          <w:u w:val="single"/>
        </w:rPr>
        <w:br/>
      </w:r>
    </w:p>
    <w:p w14:paraId="711ABC87" w14:textId="3F79C922" w:rsidR="0072183A" w:rsidRPr="00896DC4" w:rsidRDefault="0072183A">
      <w:pPr>
        <w:ind w:right="-1"/>
        <w:rPr>
          <w:b/>
          <w:bCs/>
        </w:rPr>
      </w:pPr>
      <w:r w:rsidRPr="00896DC4">
        <w:rPr>
          <w:b/>
          <w:bCs/>
        </w:rPr>
        <w:t>Gesetzänderung in der betrieblichen Altersversorgung: Was Sie als Arbeitgeber beachten müssen.</w:t>
      </w:r>
    </w:p>
    <w:p w14:paraId="1D9983CF" w14:textId="77777777" w:rsidR="001F1B03" w:rsidRPr="001F1B03" w:rsidRDefault="001F1B03">
      <w:pPr>
        <w:ind w:right="-1"/>
        <w:rPr>
          <w:b/>
          <w:bCs/>
        </w:rPr>
      </w:pPr>
    </w:p>
    <w:p w14:paraId="2562699A" w14:textId="3443EAE7" w:rsidR="001F1B03" w:rsidRDefault="001F1B03">
      <w:pPr>
        <w:ind w:right="-1"/>
      </w:pPr>
      <w:bookmarkStart w:id="9" w:name="Anrede"/>
      <w:bookmarkEnd w:id="8"/>
    </w:p>
    <w:p w14:paraId="2C97751D" w14:textId="4974A12B" w:rsidR="007D2B23" w:rsidRDefault="007D2B23">
      <w:pPr>
        <w:ind w:right="-1"/>
      </w:pPr>
    </w:p>
    <w:p w14:paraId="1A57BAFA" w14:textId="77777777" w:rsidR="007D2B23" w:rsidRDefault="007D2B23">
      <w:pPr>
        <w:ind w:right="-1"/>
      </w:pPr>
    </w:p>
    <w:p w14:paraId="4B7A04C6" w14:textId="77777777" w:rsidR="001F1B03" w:rsidRDefault="001C1524">
      <w:pPr>
        <w:ind w:right="-1"/>
      </w:pPr>
      <w:fldSimple w:instr=" DOCVARIABLE  &quot;Anrede&quot; ">
        <w:r w:rsidR="001F1B03">
          <w:t>Sehr geehrte Damen und Herren,</w:t>
        </w:r>
      </w:fldSimple>
      <w:bookmarkStart w:id="10" w:name="EndPoint"/>
      <w:bookmarkEnd w:id="9"/>
      <w:bookmarkEnd w:id="10"/>
    </w:p>
    <w:p w14:paraId="2315F2E1" w14:textId="77777777" w:rsidR="001F1B03" w:rsidRDefault="001F1B03">
      <w:pPr>
        <w:ind w:right="-1"/>
      </w:pPr>
    </w:p>
    <w:p w14:paraId="1C135824" w14:textId="12BD5F95" w:rsidR="00F72993" w:rsidRDefault="00F72993" w:rsidP="00F72993">
      <w:pPr>
        <w:ind w:right="-1"/>
      </w:pPr>
      <w:r>
        <w:t xml:space="preserve">als </w:t>
      </w:r>
      <w:r w:rsidR="000C2864">
        <w:t>Ihr</w:t>
      </w:r>
      <w:r>
        <w:t xml:space="preserve"> </w:t>
      </w:r>
      <w:r w:rsidR="005824E3">
        <w:t>Ansprechpartner</w:t>
      </w:r>
      <w:r w:rsidR="000C2864">
        <w:t xml:space="preserve"> </w:t>
      </w:r>
      <w:r w:rsidR="00074DE4">
        <w:t>zur</w:t>
      </w:r>
      <w:r w:rsidR="000C2864">
        <w:t xml:space="preserve"> betrieblichen Altersversorgung (bAV) möcht</w:t>
      </w:r>
      <w:r w:rsidR="00CB7D0D">
        <w:t>en wir S</w:t>
      </w:r>
      <w:r w:rsidR="000C2864">
        <w:t>ie heute über wichtige gesetzliche Änderungen informieren</w:t>
      </w:r>
      <w:r w:rsidR="003F4DA3">
        <w:t>.</w:t>
      </w:r>
      <w:r w:rsidR="000C2864">
        <w:t xml:space="preserve"> </w:t>
      </w:r>
      <w:r w:rsidR="003F4DA3">
        <w:t>D</w:t>
      </w:r>
      <w:r w:rsidR="000C2864">
        <w:t>ie</w:t>
      </w:r>
      <w:r w:rsidR="003F4DA3">
        <w:t>se betreffen</w:t>
      </w:r>
      <w:r w:rsidR="00B30224">
        <w:t xml:space="preserve"> </w:t>
      </w:r>
      <w:r>
        <w:t xml:space="preserve">Ihre bestehenden </w:t>
      </w:r>
      <w:r w:rsidR="003C50AB">
        <w:t>bAV</w:t>
      </w:r>
      <w:r>
        <w:t>-Verträge.</w:t>
      </w:r>
    </w:p>
    <w:p w14:paraId="2D290B9C" w14:textId="77777777" w:rsidR="00F72993" w:rsidRDefault="00F72993" w:rsidP="00F72993">
      <w:pPr>
        <w:ind w:right="-1"/>
      </w:pPr>
    </w:p>
    <w:p w14:paraId="1AAF31CC" w14:textId="37E2D0B0" w:rsidR="00F72993" w:rsidRDefault="003F4DA3" w:rsidP="00F72993">
      <w:pPr>
        <w:ind w:right="-1"/>
      </w:pPr>
      <w:r>
        <w:t>Im Rahmen</w:t>
      </w:r>
      <w:r w:rsidR="00F72993">
        <w:t xml:space="preserve"> des </w:t>
      </w:r>
      <w:r w:rsidR="000C2864">
        <w:t xml:space="preserve">sogenannten </w:t>
      </w:r>
      <w:r w:rsidR="00F72993">
        <w:t xml:space="preserve">Betriebsrentenstärkungsgesetzes hat der Gesetzgeber einen </w:t>
      </w:r>
      <w:r w:rsidR="00F72993" w:rsidRPr="0072183A">
        <w:rPr>
          <w:b/>
          <w:bCs/>
        </w:rPr>
        <w:t>verpflichtenden Arbeitgeberzuschuss</w:t>
      </w:r>
      <w:r w:rsidR="00F72993">
        <w:t xml:space="preserve"> </w:t>
      </w:r>
      <w:r w:rsidR="000C2864">
        <w:t>festgelegt.</w:t>
      </w:r>
      <w:r w:rsidR="005824E3">
        <w:t xml:space="preserve"> Diese</w:t>
      </w:r>
      <w:r w:rsidR="0009690E">
        <w:t>r</w:t>
      </w:r>
      <w:r w:rsidR="005824E3">
        <w:t xml:space="preserve"> gilt</w:t>
      </w:r>
      <w:r w:rsidR="000C2864">
        <w:t xml:space="preserve"> </w:t>
      </w:r>
      <w:r w:rsidR="005824E3">
        <w:rPr>
          <w:b/>
          <w:bCs/>
        </w:rPr>
        <w:t>a</w:t>
      </w:r>
      <w:r w:rsidR="000C2864" w:rsidRPr="003F4DA3">
        <w:rPr>
          <w:b/>
          <w:bCs/>
        </w:rPr>
        <w:t>b dem 01.01.2022</w:t>
      </w:r>
      <w:r w:rsidR="000C2864">
        <w:t xml:space="preserve"> </w:t>
      </w:r>
      <w:r w:rsidR="00B30224">
        <w:t xml:space="preserve">grundsätzlich </w:t>
      </w:r>
      <w:r w:rsidR="005824E3">
        <w:t xml:space="preserve">für </w:t>
      </w:r>
      <w:r w:rsidR="00B30224">
        <w:t>alle</w:t>
      </w:r>
      <w:r w:rsidR="000C2864">
        <w:t xml:space="preserve"> bestehende</w:t>
      </w:r>
      <w:r w:rsidR="00B30224">
        <w:t>n</w:t>
      </w:r>
      <w:r w:rsidR="000C2864">
        <w:t xml:space="preserve"> Entgeltumwandlungsvereinbarungen</w:t>
      </w:r>
      <w:r w:rsidR="00B30224">
        <w:t xml:space="preserve"> Ihrer</w:t>
      </w:r>
      <w:r w:rsidR="00555241">
        <w:t xml:space="preserve"> Mitarbeiter.</w:t>
      </w:r>
      <w:r w:rsidR="00B30224">
        <w:t xml:space="preserve">  </w:t>
      </w:r>
      <w:r w:rsidR="000C2864">
        <w:t xml:space="preserve"> </w:t>
      </w:r>
      <w:r w:rsidR="00B30224">
        <w:t xml:space="preserve"> </w:t>
      </w:r>
    </w:p>
    <w:p w14:paraId="4E161595" w14:textId="77777777" w:rsidR="00F72993" w:rsidRDefault="00F72993" w:rsidP="00F72993">
      <w:pPr>
        <w:ind w:right="-1"/>
      </w:pPr>
    </w:p>
    <w:p w14:paraId="4046D0FE" w14:textId="77777777" w:rsidR="00B30224" w:rsidRDefault="00B30224" w:rsidP="00F72993">
      <w:pPr>
        <w:ind w:right="-1"/>
      </w:pPr>
      <w:r>
        <w:t>Die wesentlichen Fakten im Überblick:</w:t>
      </w:r>
    </w:p>
    <w:p w14:paraId="77CC6E45" w14:textId="77777777" w:rsidR="00B30224" w:rsidRDefault="00B30224" w:rsidP="00F72993">
      <w:pPr>
        <w:ind w:right="-1"/>
      </w:pPr>
    </w:p>
    <w:p w14:paraId="78AF50A3" w14:textId="2F420703" w:rsidR="00B30224" w:rsidRDefault="00B30224" w:rsidP="007464DA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</w:pPr>
      <w:r>
        <w:t xml:space="preserve">Die </w:t>
      </w:r>
      <w:r w:rsidRPr="00B30224">
        <w:rPr>
          <w:b/>
          <w:bCs/>
        </w:rPr>
        <w:t>Zuschusspflicht betrifft alle Entgeltumwandlungen</w:t>
      </w:r>
      <w:r w:rsidR="007D6CB1">
        <w:rPr>
          <w:b/>
          <w:bCs/>
        </w:rPr>
        <w:t xml:space="preserve">, </w:t>
      </w:r>
      <w:r w:rsidR="007D6CB1" w:rsidRPr="007D6CB1">
        <w:t>die in eine</w:t>
      </w:r>
      <w:r>
        <w:t xml:space="preserve"> Direktversicherung, Pensionskasse oder </w:t>
      </w:r>
      <w:r w:rsidR="002C7CA6">
        <w:t>eine</w:t>
      </w:r>
      <w:r w:rsidR="007D6CB1">
        <w:t>n</w:t>
      </w:r>
      <w:r w:rsidR="002C7CA6">
        <w:t xml:space="preserve"> </w:t>
      </w:r>
      <w:r>
        <w:t>Pensionsfonds</w:t>
      </w:r>
      <w:r w:rsidR="007D6CB1">
        <w:t xml:space="preserve"> fließen</w:t>
      </w:r>
      <w:r>
        <w:t>.</w:t>
      </w:r>
    </w:p>
    <w:p w14:paraId="78B57BEA" w14:textId="02760B22" w:rsidR="00B30224" w:rsidRDefault="005E4738" w:rsidP="007464DA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</w:pPr>
      <w:r>
        <w:t>D</w:t>
      </w:r>
      <w:r w:rsidR="007D6CB1">
        <w:t xml:space="preserve">er </w:t>
      </w:r>
      <w:r w:rsidR="007D6CB1" w:rsidRPr="00B30224">
        <w:rPr>
          <w:b/>
          <w:bCs/>
        </w:rPr>
        <w:t>gesetzliche</w:t>
      </w:r>
      <w:r w:rsidR="007D6CB1" w:rsidRPr="00A82760">
        <w:rPr>
          <w:b/>
          <w:bCs/>
          <w:color w:val="9BBB59" w:themeColor="accent3"/>
        </w:rPr>
        <w:t xml:space="preserve"> </w:t>
      </w:r>
      <w:r w:rsidR="007D6CB1" w:rsidRPr="007D6CB1">
        <w:rPr>
          <w:b/>
          <w:bCs/>
        </w:rPr>
        <w:t>Arbeitgeberzuschuss</w:t>
      </w:r>
      <w:r w:rsidR="007D6CB1" w:rsidRPr="00B30224">
        <w:rPr>
          <w:b/>
          <w:bCs/>
        </w:rPr>
        <w:t xml:space="preserve"> </w:t>
      </w:r>
      <w:r>
        <w:rPr>
          <w:b/>
          <w:bCs/>
        </w:rPr>
        <w:t xml:space="preserve">beträgt </w:t>
      </w:r>
      <w:r w:rsidR="007D6CB1" w:rsidRPr="00B30224">
        <w:rPr>
          <w:b/>
          <w:bCs/>
        </w:rPr>
        <w:t>15 Prozent</w:t>
      </w:r>
      <w:r>
        <w:t xml:space="preserve">, </w:t>
      </w:r>
      <w:r w:rsidR="00074DE4">
        <w:t>soweit</w:t>
      </w:r>
      <w:r w:rsidRPr="007D6CB1">
        <w:t xml:space="preserve"> </w:t>
      </w:r>
      <w:r>
        <w:t xml:space="preserve">durch </w:t>
      </w:r>
      <w:r w:rsidRPr="007D6CB1">
        <w:t xml:space="preserve">die Entgeltumwandlung </w:t>
      </w:r>
      <w:r>
        <w:t xml:space="preserve">Ersparnisse </w:t>
      </w:r>
      <w:r w:rsidR="00896DC4">
        <w:t>in</w:t>
      </w:r>
      <w:r w:rsidRPr="007D6CB1">
        <w:t xml:space="preserve"> der Sozialversicherung </w:t>
      </w:r>
      <w:r>
        <w:t>erzielt werden.</w:t>
      </w:r>
    </w:p>
    <w:p w14:paraId="2AF8D932" w14:textId="0595DC24" w:rsidR="003371C6" w:rsidRDefault="00B30224" w:rsidP="00E34750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</w:pPr>
      <w:r>
        <w:t xml:space="preserve">Der </w:t>
      </w:r>
      <w:r w:rsidRPr="003A1C94">
        <w:rPr>
          <w:b/>
          <w:bCs/>
        </w:rPr>
        <w:t xml:space="preserve">Zuschuss </w:t>
      </w:r>
      <w:r w:rsidR="007464DA" w:rsidRPr="003A1C94">
        <w:rPr>
          <w:b/>
          <w:bCs/>
        </w:rPr>
        <w:t>ist</w:t>
      </w:r>
      <w:r w:rsidRPr="003A1C94">
        <w:rPr>
          <w:b/>
          <w:bCs/>
        </w:rPr>
        <w:t xml:space="preserve"> ab dem 01.01.2022</w:t>
      </w:r>
      <w:r>
        <w:t xml:space="preserve"> </w:t>
      </w:r>
      <w:r w:rsidR="007464DA" w:rsidRPr="003A1C94">
        <w:rPr>
          <w:b/>
          <w:bCs/>
        </w:rPr>
        <w:t>zu leisten</w:t>
      </w:r>
      <w:r w:rsidR="00BA3005">
        <w:t>. Er</w:t>
      </w:r>
      <w:r>
        <w:t xml:space="preserve"> </w:t>
      </w:r>
      <w:bookmarkStart w:id="11" w:name="_Hlk69132145"/>
      <w:r w:rsidR="00BA3005">
        <w:t>soll</w:t>
      </w:r>
      <w:r w:rsidR="00896DC4">
        <w:t>te</w:t>
      </w:r>
      <w:r w:rsidR="00BA3005">
        <w:t xml:space="preserve"> sich möglichst</w:t>
      </w:r>
      <w:r w:rsidR="001063CA">
        <w:t xml:space="preserve"> nah</w:t>
      </w:r>
      <w:r w:rsidR="00BA3005">
        <w:t xml:space="preserve"> an</w:t>
      </w:r>
      <w:r w:rsidR="001063CA">
        <w:t xml:space="preserve"> den bisherigen Vereinbarungen für die Entgeltumwandlung </w:t>
      </w:r>
      <w:r w:rsidR="00BA3005">
        <w:t>orientieren</w:t>
      </w:r>
      <w:bookmarkEnd w:id="11"/>
      <w:r w:rsidR="00E34750">
        <w:t xml:space="preserve"> – soweit dies versicherungstechnisch umsetzbar ist.</w:t>
      </w:r>
    </w:p>
    <w:p w14:paraId="26439F05" w14:textId="47F78144" w:rsidR="00F72993" w:rsidRPr="00A8464B" w:rsidRDefault="007464DA" w:rsidP="007464DA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rPr>
          <w:b/>
          <w:bCs/>
        </w:rPr>
      </w:pPr>
      <w:r w:rsidRPr="00A8464B">
        <w:t>Der Arbeitgeber-Zuschuss muss</w:t>
      </w:r>
      <w:r w:rsidRPr="00A8464B">
        <w:rPr>
          <w:b/>
          <w:bCs/>
        </w:rPr>
        <w:t xml:space="preserve"> eine sofortige Unverfallbarkeit ab Beginn vorsehen</w:t>
      </w:r>
      <w:r w:rsidR="00DA2BDA" w:rsidRPr="00A8464B">
        <w:rPr>
          <w:b/>
          <w:bCs/>
        </w:rPr>
        <w:t xml:space="preserve">. </w:t>
      </w:r>
    </w:p>
    <w:p w14:paraId="0B384C66" w14:textId="0B0A53B6" w:rsidR="007464DA" w:rsidRPr="00A8464B" w:rsidRDefault="005E4738" w:rsidP="007464DA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</w:pPr>
      <w:r>
        <w:t>Im Rahmen</w:t>
      </w:r>
      <w:r w:rsidR="007464DA" w:rsidRPr="00A8464B">
        <w:t xml:space="preserve"> eines </w:t>
      </w:r>
      <w:r w:rsidR="007464DA" w:rsidRPr="00A8464B">
        <w:rPr>
          <w:b/>
          <w:bCs/>
        </w:rPr>
        <w:t>Tarifvertrags können abweichende Regelungen</w:t>
      </w:r>
      <w:r w:rsidR="007464DA" w:rsidRPr="00A8464B">
        <w:t xml:space="preserve"> gelten.</w:t>
      </w:r>
      <w:r w:rsidR="00A8464B">
        <w:t xml:space="preserve"> Jeder Arbeitgeber </w:t>
      </w:r>
      <w:r>
        <w:t>sollte seine</w:t>
      </w:r>
      <w:r w:rsidR="00AD4F09">
        <w:t xml:space="preserve"> Verträge</w:t>
      </w:r>
      <w:r w:rsidR="00A8464B">
        <w:t xml:space="preserve"> daher intern prüfen.</w:t>
      </w:r>
    </w:p>
    <w:p w14:paraId="31259282" w14:textId="091B072D" w:rsidR="00F72993" w:rsidRDefault="00D15908" w:rsidP="00D4382B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</w:pPr>
      <w:r w:rsidRPr="00A8464B">
        <w:t xml:space="preserve">Bereits </w:t>
      </w:r>
      <w:r w:rsidRPr="00A8464B">
        <w:rPr>
          <w:b/>
          <w:bCs/>
        </w:rPr>
        <w:t>freiwillig</w:t>
      </w:r>
      <w:r w:rsidRPr="00A8464B">
        <w:t xml:space="preserve"> </w:t>
      </w:r>
      <w:r w:rsidRPr="00D15908">
        <w:rPr>
          <w:b/>
          <w:bCs/>
        </w:rPr>
        <w:t>geleistete Zuschüsse</w:t>
      </w:r>
      <w:r>
        <w:t xml:space="preserve"> zur Entgeltumwandlung können </w:t>
      </w:r>
      <w:r w:rsidR="00B82F31">
        <w:t>im Einzelfall</w:t>
      </w:r>
      <w:r>
        <w:t xml:space="preserve"> </w:t>
      </w:r>
      <w:r w:rsidR="00074DE4">
        <w:t xml:space="preserve">ggf. </w:t>
      </w:r>
      <w:r>
        <w:t>angerechnet werden</w:t>
      </w:r>
      <w:r w:rsidR="00B82F31">
        <w:t>.</w:t>
      </w:r>
    </w:p>
    <w:p w14:paraId="09724EE2" w14:textId="3D9AF534" w:rsidR="008F63EC" w:rsidRPr="00E9471A" w:rsidRDefault="00B54110" w:rsidP="00E9471A">
      <w:pPr>
        <w:rPr>
          <w:color w:val="000000"/>
        </w:rPr>
      </w:pPr>
      <w:r>
        <w:br/>
      </w:r>
      <w:r w:rsidR="00F62F3B">
        <w:rPr>
          <w:color w:val="000000"/>
        </w:rPr>
        <w:t xml:space="preserve">Was bedeutet das konkret für Sie? </w:t>
      </w:r>
      <w:r w:rsidR="00E9471A" w:rsidRPr="00E9471A">
        <w:rPr>
          <w:color w:val="000000"/>
        </w:rPr>
        <w:t xml:space="preserve">Als Arbeitgeber </w:t>
      </w:r>
      <w:r w:rsidR="00F62F3B">
        <w:rPr>
          <w:color w:val="000000"/>
        </w:rPr>
        <w:t>trag</w:t>
      </w:r>
      <w:r w:rsidR="00E9471A" w:rsidRPr="00E9471A">
        <w:rPr>
          <w:color w:val="000000"/>
        </w:rPr>
        <w:t>en Sie</w:t>
      </w:r>
      <w:r w:rsidR="00F62F3B">
        <w:rPr>
          <w:color w:val="000000"/>
        </w:rPr>
        <w:t xml:space="preserve"> die Verantwortung</w:t>
      </w:r>
      <w:r w:rsidR="00E9471A" w:rsidRPr="00E9471A">
        <w:rPr>
          <w:color w:val="000000"/>
        </w:rPr>
        <w:t>, den Zuschuss fristgerecht</w:t>
      </w:r>
      <w:r w:rsidR="00F62F3B">
        <w:rPr>
          <w:color w:val="000000"/>
        </w:rPr>
        <w:t xml:space="preserve"> und</w:t>
      </w:r>
      <w:r w:rsidR="00E9471A" w:rsidRPr="00E9471A">
        <w:rPr>
          <w:color w:val="000000"/>
        </w:rPr>
        <w:t xml:space="preserve"> gesetzeskonform umzusetzen. </w:t>
      </w:r>
      <w:r w:rsidR="00F62F3B">
        <w:rPr>
          <w:color w:val="000000"/>
        </w:rPr>
        <w:t>HDI unterstützt Sie dabei!</w:t>
      </w:r>
      <w:r w:rsidR="00304C1D" w:rsidRPr="00E9471A">
        <w:t xml:space="preserve"> </w:t>
      </w:r>
      <w:r w:rsidR="004A7217">
        <w:t>Gemeinsam finden wir</w:t>
      </w:r>
      <w:r w:rsidR="00304C1D" w:rsidRPr="00E9471A">
        <w:t xml:space="preserve"> </w:t>
      </w:r>
      <w:r w:rsidR="004A7217">
        <w:t xml:space="preserve">punktgenaue </w:t>
      </w:r>
      <w:r w:rsidR="00F62F3B">
        <w:t>Lösungen</w:t>
      </w:r>
      <w:r w:rsidR="004A7217">
        <w:t xml:space="preserve"> und passen bestehende Verträge effizient an</w:t>
      </w:r>
      <w:r w:rsidR="00304C1D" w:rsidRPr="00E9471A">
        <w:t>.</w:t>
      </w:r>
      <w:r w:rsidR="00304C1D">
        <w:t xml:space="preserve"> </w:t>
      </w:r>
    </w:p>
    <w:p w14:paraId="0148FCC9" w14:textId="77777777" w:rsidR="008F63EC" w:rsidRDefault="008F63EC" w:rsidP="00D15908">
      <w:pPr>
        <w:ind w:right="-1"/>
      </w:pPr>
    </w:p>
    <w:p w14:paraId="23FC477E" w14:textId="7865FCE4" w:rsidR="00583915" w:rsidRDefault="0009690E" w:rsidP="00D15908">
      <w:pPr>
        <w:ind w:right="-1"/>
      </w:pPr>
      <w:r>
        <w:lastRenderedPageBreak/>
        <w:t xml:space="preserve">Dazu gehören vielfältige Services, um die bAV in Ihrem Unternehmen rechtssicher zu gestalten, modern zu verwalten und </w:t>
      </w:r>
      <w:r w:rsidR="00A82760" w:rsidRPr="00416B2A">
        <w:t>Ihre Mitarbeiter</w:t>
      </w:r>
      <w:r w:rsidRPr="00416B2A">
        <w:t xml:space="preserve"> </w:t>
      </w:r>
      <w:r>
        <w:t xml:space="preserve">digital zu informieren. Denn </w:t>
      </w:r>
      <w:r w:rsidR="00304C1D">
        <w:t>Transparenz und Rechtssicherheit</w:t>
      </w:r>
      <w:r w:rsidR="00C76B70">
        <w:t xml:space="preserve"> sind bei der</w:t>
      </w:r>
      <w:r w:rsidR="00304C1D">
        <w:t xml:space="preserve"> </w:t>
      </w:r>
      <w:r w:rsidR="00C76B70">
        <w:t xml:space="preserve">Einrichtung des Arbeitgeber-Zuschusses besonders wichtig. </w:t>
      </w:r>
      <w:r w:rsidR="00074DE4">
        <w:t>Das gilt auch dann, wenn Sie bereits einen Zuschuss von 15 Prozent leisten.</w:t>
      </w:r>
    </w:p>
    <w:p w14:paraId="1523ADD6" w14:textId="77777777" w:rsidR="00D64BEF" w:rsidRDefault="00D64BEF" w:rsidP="00D15908">
      <w:pPr>
        <w:ind w:right="-1"/>
      </w:pPr>
    </w:p>
    <w:p w14:paraId="5249A41A" w14:textId="6FE7F13D" w:rsidR="00074DE4" w:rsidRDefault="00416B2A" w:rsidP="00D15908">
      <w:pPr>
        <w:ind w:right="-1"/>
      </w:pPr>
      <w:r>
        <w:t>Wir</w:t>
      </w:r>
      <w:r w:rsidR="00B33594">
        <w:t xml:space="preserve"> empfehlen </w:t>
      </w:r>
      <w:r>
        <w:t>daher</w:t>
      </w:r>
      <w:r w:rsidR="00F24625">
        <w:t xml:space="preserve"> eine sorgfältige Dokumentation</w:t>
      </w:r>
      <w:r w:rsidR="00B33594">
        <w:t xml:space="preserve"> </w:t>
      </w:r>
      <w:r w:rsidR="001E31F8">
        <w:t xml:space="preserve">und Regelung </w:t>
      </w:r>
      <w:r w:rsidR="00F24625">
        <w:t>im Rahmen einer Versorgungsordnung</w:t>
      </w:r>
      <w:r w:rsidR="00074DE4">
        <w:t xml:space="preserve">. </w:t>
      </w:r>
      <w:r w:rsidR="00D70AE4">
        <w:t xml:space="preserve">Oft lohnt es sich zu prüfen, ob Ihre </w:t>
      </w:r>
      <w:r w:rsidR="0039263E">
        <w:t>Mitarbeiter</w:t>
      </w:r>
      <w:r w:rsidR="00D70AE4">
        <w:t xml:space="preserve"> optimal</w:t>
      </w:r>
      <w:r w:rsidR="00074DE4">
        <w:t xml:space="preserve"> und vollständig</w:t>
      </w:r>
      <w:r w:rsidR="00D70AE4">
        <w:t xml:space="preserve"> informiert sind</w:t>
      </w:r>
      <w:r w:rsidR="00F24625" w:rsidRPr="00A23EF8">
        <w:t>.</w:t>
      </w:r>
      <w:r w:rsidR="00D70AE4">
        <w:t xml:space="preserve"> Auch </w:t>
      </w:r>
      <w:r w:rsidR="00583915">
        <w:t>hier</w:t>
      </w:r>
      <w:r w:rsidR="00D70AE4">
        <w:t>bei stehen wir Ihnen gerne zur Seite.</w:t>
      </w:r>
    </w:p>
    <w:p w14:paraId="03A448D2" w14:textId="77777777" w:rsidR="00310B61" w:rsidRDefault="00310B61" w:rsidP="00F72993">
      <w:pPr>
        <w:ind w:right="-1"/>
      </w:pPr>
    </w:p>
    <w:p w14:paraId="508A4095" w14:textId="3C3CD8BA" w:rsidR="00F72993" w:rsidRPr="00074DE4" w:rsidRDefault="008B7857" w:rsidP="00F72993">
      <w:pPr>
        <w:ind w:right="-1"/>
        <w:rPr>
          <w:color w:val="000000" w:themeColor="text1"/>
          <w:szCs w:val="15"/>
        </w:rPr>
      </w:pPr>
      <w:r>
        <w:t>Wir werden uns in den nächsten Tagen bei Ihnen melden</w:t>
      </w:r>
      <w:r w:rsidR="00310B61" w:rsidRPr="00074DE4">
        <w:rPr>
          <w:color w:val="000000" w:themeColor="text1"/>
          <w:szCs w:val="15"/>
        </w:rPr>
        <w:t>, um einen Beratungstermin zu vereinbaren.</w:t>
      </w:r>
    </w:p>
    <w:p w14:paraId="62DC78FB" w14:textId="77777777" w:rsidR="00310B61" w:rsidRPr="00074DE4" w:rsidRDefault="00310B61" w:rsidP="00F72993">
      <w:pPr>
        <w:ind w:right="-1"/>
        <w:rPr>
          <w:color w:val="000000" w:themeColor="text1"/>
          <w:szCs w:val="15"/>
        </w:rPr>
      </w:pPr>
    </w:p>
    <w:p w14:paraId="3F1A21C1" w14:textId="77777777" w:rsidR="00310B61" w:rsidRPr="00074DE4" w:rsidRDefault="00310B61" w:rsidP="00F72993">
      <w:pPr>
        <w:ind w:right="-1"/>
        <w:rPr>
          <w:color w:val="000000" w:themeColor="text1"/>
          <w:szCs w:val="15"/>
        </w:rPr>
      </w:pPr>
      <w:r w:rsidRPr="00074DE4">
        <w:rPr>
          <w:color w:val="000000" w:themeColor="text1"/>
          <w:szCs w:val="15"/>
        </w:rPr>
        <w:t>Wir freuen uns auf Sie.</w:t>
      </w:r>
    </w:p>
    <w:p w14:paraId="688DCA85" w14:textId="77777777" w:rsidR="00F72993" w:rsidRPr="00074DE4" w:rsidRDefault="00F72993" w:rsidP="00F72993">
      <w:pPr>
        <w:ind w:right="-1"/>
        <w:rPr>
          <w:color w:val="000000" w:themeColor="text1"/>
        </w:rPr>
      </w:pPr>
    </w:p>
    <w:p w14:paraId="229F2F41" w14:textId="54E799EC" w:rsidR="001F1B03" w:rsidRPr="00074DE4" w:rsidRDefault="001F1B03" w:rsidP="001F1B03">
      <w:pPr>
        <w:keepNext/>
        <w:tabs>
          <w:tab w:val="left" w:pos="3969"/>
        </w:tabs>
        <w:ind w:right="-1"/>
        <w:rPr>
          <w:color w:val="000000" w:themeColor="text1"/>
          <w:szCs w:val="15"/>
        </w:rPr>
      </w:pPr>
      <w:r w:rsidRPr="00074DE4">
        <w:rPr>
          <w:color w:val="000000" w:themeColor="text1"/>
          <w:szCs w:val="15"/>
        </w:rPr>
        <w:t>Freundliche Grüße</w:t>
      </w:r>
    </w:p>
    <w:p w14:paraId="4FE48969" w14:textId="4A7FE5A2" w:rsidR="001F1B03" w:rsidRPr="00074DE4" w:rsidRDefault="001F1B03" w:rsidP="001F1B03">
      <w:pPr>
        <w:keepNext/>
        <w:tabs>
          <w:tab w:val="left" w:pos="3969"/>
        </w:tabs>
        <w:ind w:right="-1"/>
        <w:rPr>
          <w:color w:val="000000" w:themeColor="text1"/>
          <w:szCs w:val="15"/>
        </w:rPr>
      </w:pPr>
      <w:r w:rsidRPr="00074DE4">
        <w:rPr>
          <w:color w:val="000000" w:themeColor="text1"/>
          <w:szCs w:val="15"/>
        </w:rPr>
        <w:t>HDI Vertriebs AG</w:t>
      </w:r>
    </w:p>
    <w:p w14:paraId="0D784ED9" w14:textId="77777777" w:rsidR="001F1B03" w:rsidRPr="00074DE4" w:rsidRDefault="001F1B03" w:rsidP="001F1B03">
      <w:pPr>
        <w:keepNext/>
        <w:tabs>
          <w:tab w:val="left" w:pos="3969"/>
        </w:tabs>
        <w:ind w:right="-1"/>
        <w:rPr>
          <w:color w:val="000000" w:themeColor="text1"/>
        </w:rPr>
      </w:pPr>
    </w:p>
    <w:p w14:paraId="5B759C2B" w14:textId="77777777" w:rsidR="001F1B03" w:rsidRDefault="001F1B03"/>
    <w:p w14:paraId="49F50672" w14:textId="77777777" w:rsidR="001F1B03" w:rsidRPr="00736BAC" w:rsidRDefault="001F1B03">
      <w:pPr>
        <w:ind w:right="-1"/>
      </w:pPr>
    </w:p>
    <w:p w14:paraId="580521AC" w14:textId="77777777" w:rsidR="001F1B03" w:rsidRPr="00876781" w:rsidRDefault="001F1B03" w:rsidP="001F1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3B2AE975" wp14:editId="784B11D4">
                <wp:simplePos x="0" y="0"/>
                <wp:positionH relativeFrom="page">
                  <wp:posOffset>127000</wp:posOffset>
                </wp:positionH>
                <wp:positionV relativeFrom="page">
                  <wp:posOffset>5345430</wp:posOffset>
                </wp:positionV>
                <wp:extent cx="108000" cy="0"/>
                <wp:effectExtent l="0" t="0" r="0" b="0"/>
                <wp:wrapNone/>
                <wp:docPr id="3" name="Lochmar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BF4AC5" id="Loch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pt,420.9pt" to="18.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" o:allowincell="f" o:allowoverlap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72F7FA88" wp14:editId="2E5331D0">
                <wp:simplePos x="0" y="0"/>
                <wp:positionH relativeFrom="page">
                  <wp:posOffset>127000</wp:posOffset>
                </wp:positionH>
                <wp:positionV relativeFrom="page">
                  <wp:posOffset>7559675</wp:posOffset>
                </wp:positionV>
                <wp:extent cx="108000" cy="0"/>
                <wp:effectExtent l="0" t="0" r="0" b="0"/>
                <wp:wrapNone/>
                <wp:docPr id="2" name="Falzmark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B5DDA02" id="Falzmarke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pt,595.25pt" to="18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" o:allowincell="f" o:allowoverlap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48AABC86" wp14:editId="590F30DA">
                <wp:simplePos x="0" y="0"/>
                <wp:positionH relativeFrom="page">
                  <wp:posOffset>127000</wp:posOffset>
                </wp:positionH>
                <wp:positionV relativeFrom="page">
                  <wp:posOffset>3779520</wp:posOffset>
                </wp:positionV>
                <wp:extent cx="108000" cy="0"/>
                <wp:effectExtent l="0" t="0" r="0" b="0"/>
                <wp:wrapNone/>
                <wp:docPr id="1" name="Falzmark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978180" id="Falzmarke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pt,297.6pt" to="18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" o:allowincell="f" o:allowoverlap="f">
                <w10:wrap anchorx="page" anchory="page"/>
                <w10:anchorlock/>
              </v:line>
            </w:pict>
          </mc:Fallback>
        </mc:AlternateContent>
      </w:r>
    </w:p>
    <w:p w14:paraId="57E9B0A7" w14:textId="77777777" w:rsidR="006C62D0" w:rsidRPr="00876781" w:rsidRDefault="006C62D0" w:rsidP="001F1B03"/>
    <w:sectPr w:rsidR="006C62D0" w:rsidRPr="00876781" w:rsidSect="001F1B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268" w:right="1134" w:bottom="340" w:left="1361" w:header="720" w:footer="34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48F6" w14:textId="77777777" w:rsidR="0090487F" w:rsidRDefault="0090487F">
      <w:r>
        <w:separator/>
      </w:r>
    </w:p>
  </w:endnote>
  <w:endnote w:type="continuationSeparator" w:id="0">
    <w:p w14:paraId="5F42E4F6" w14:textId="77777777" w:rsidR="0090487F" w:rsidRDefault="009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I-Gerling Sans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7909" w14:textId="77777777" w:rsidR="001F1B03" w:rsidRDefault="001F1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FußSeite2"/>
  <w:p w14:paraId="63654581" w14:textId="77777777" w:rsidR="00FB4D3C" w:rsidRPr="006213D9" w:rsidRDefault="00FB4D3C">
    <w:pPr>
      <w:pStyle w:val="Fuzeile"/>
    </w:pP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DOCVARIABLE "VLSeite" </w:instrText>
    </w:r>
    <w:r w:rsidRPr="006213D9">
      <w:rPr>
        <w:rStyle w:val="Seitenzahl"/>
      </w:rPr>
      <w:fldChar w:fldCharType="separate"/>
    </w:r>
    <w:r w:rsidR="001F1B03">
      <w:rPr>
        <w:rStyle w:val="Seitenzahl"/>
      </w:rPr>
      <w:t>Seite</w:t>
    </w:r>
    <w:r w:rsidRPr="006213D9">
      <w:rPr>
        <w:rStyle w:val="Seitenzahl"/>
      </w:rPr>
      <w:fldChar w:fldCharType="end"/>
    </w:r>
    <w:r w:rsidRPr="006213D9">
      <w:t xml:space="preserve"> 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PAGE </w:instrText>
    </w:r>
    <w:r w:rsidRPr="006213D9">
      <w:rPr>
        <w:rStyle w:val="Seitenzahl"/>
      </w:rPr>
      <w:fldChar w:fldCharType="separate"/>
    </w:r>
    <w:r w:rsidR="006C62D0">
      <w:rPr>
        <w:rStyle w:val="Seitenzahl"/>
        <w:noProof/>
      </w:rPr>
      <w:t>2</w:t>
    </w:r>
    <w:r w:rsidRPr="006213D9">
      <w:rPr>
        <w:rStyle w:val="Seitenzahl"/>
      </w:rPr>
      <w:fldChar w:fldCharType="end"/>
    </w:r>
    <w:r w:rsidRPr="006213D9">
      <w:rPr>
        <w:rStyle w:val="Seitenzahl"/>
      </w:rPr>
      <w:t>/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NUMPAGES </w:instrText>
    </w:r>
    <w:r w:rsidRPr="006213D9">
      <w:rPr>
        <w:rStyle w:val="Seitenzahl"/>
      </w:rPr>
      <w:fldChar w:fldCharType="separate"/>
    </w:r>
    <w:r w:rsidR="006C62D0">
      <w:rPr>
        <w:rStyle w:val="Seitenzahl"/>
        <w:noProof/>
      </w:rPr>
      <w:t>2</w:t>
    </w:r>
    <w:r w:rsidRPr="006213D9">
      <w:rPr>
        <w:rStyle w:val="Seitenzahl"/>
      </w:rPr>
      <w:fldChar w:fldCharType="end"/>
    </w:r>
  </w:p>
  <w:p w14:paraId="3F285475" w14:textId="77777777" w:rsidR="00FB4D3C" w:rsidRPr="006213D9" w:rsidRDefault="00FB4D3C" w:rsidP="004532EB">
    <w:pPr>
      <w:pStyle w:val="Fuzeile"/>
    </w:pPr>
  </w:p>
  <w:bookmarkEnd w:id="12"/>
  <w:p w14:paraId="093CEA3E" w14:textId="77777777" w:rsidR="00FB4D3C" w:rsidRPr="006213D9" w:rsidRDefault="00FB4D3C">
    <w:pPr>
      <w:pStyle w:val="Fuzeile"/>
      <w:ind w:left="-283"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8F3A" w14:textId="77777777" w:rsidR="00FB4D3C" w:rsidRPr="001F1B03" w:rsidRDefault="00FB4D3C" w:rsidP="00A3686D">
    <w:pPr>
      <w:pStyle w:val="Fuzeile"/>
      <w:tabs>
        <w:tab w:val="clear" w:pos="9072"/>
        <w:tab w:val="right" w:pos="9781"/>
      </w:tabs>
      <w:ind w:right="-567"/>
    </w:pPr>
    <w:r w:rsidRPr="001F1B03">
      <w:rPr>
        <w:rStyle w:val="Seitenzahl"/>
      </w:rPr>
      <w:fldChar w:fldCharType="begin"/>
    </w:r>
    <w:r w:rsidRPr="001F1B03">
      <w:rPr>
        <w:rStyle w:val="Seitenzahl"/>
      </w:rPr>
      <w:instrText xml:space="preserve"> DOCVARIABLE "VLSeite" </w:instrText>
    </w:r>
    <w:r w:rsidRPr="001F1B03">
      <w:rPr>
        <w:rStyle w:val="Seitenzahl"/>
      </w:rPr>
      <w:fldChar w:fldCharType="separate"/>
    </w:r>
    <w:r w:rsidR="001F1B03">
      <w:rPr>
        <w:rStyle w:val="Seitenzahl"/>
      </w:rPr>
      <w:t>Seite</w:t>
    </w:r>
    <w:r w:rsidRPr="001F1B03">
      <w:rPr>
        <w:rStyle w:val="Seitenzahl"/>
      </w:rPr>
      <w:fldChar w:fldCharType="end"/>
    </w:r>
    <w:r w:rsidRPr="001F1B03">
      <w:rPr>
        <w:rStyle w:val="Seitenzahl"/>
      </w:rPr>
      <w:t xml:space="preserve"> </w:t>
    </w:r>
    <w:r w:rsidRPr="001F1B03">
      <w:rPr>
        <w:rStyle w:val="Seitenzahl"/>
      </w:rPr>
      <w:fldChar w:fldCharType="begin"/>
    </w:r>
    <w:r w:rsidRPr="001F1B03">
      <w:rPr>
        <w:rStyle w:val="Seitenzahl"/>
      </w:rPr>
      <w:instrText xml:space="preserve"> PAGE </w:instrText>
    </w:r>
    <w:r w:rsidRPr="001F1B03">
      <w:rPr>
        <w:rStyle w:val="Seitenzahl"/>
      </w:rPr>
      <w:fldChar w:fldCharType="separate"/>
    </w:r>
    <w:r w:rsidR="006C62D0" w:rsidRPr="001F1B03">
      <w:rPr>
        <w:rStyle w:val="Seitenzahl"/>
        <w:noProof/>
      </w:rPr>
      <w:t>1</w:t>
    </w:r>
    <w:r w:rsidRPr="001F1B03">
      <w:rPr>
        <w:rStyle w:val="Seitenzahl"/>
      </w:rPr>
      <w:fldChar w:fldCharType="end"/>
    </w:r>
    <w:r w:rsidRPr="001F1B03">
      <w:rPr>
        <w:rStyle w:val="Seitenzahl"/>
      </w:rPr>
      <w:t>/</w:t>
    </w:r>
    <w:r w:rsidRPr="001F1B03">
      <w:rPr>
        <w:rStyle w:val="Seitenzahl"/>
      </w:rPr>
      <w:fldChar w:fldCharType="begin"/>
    </w:r>
    <w:r w:rsidRPr="001F1B03">
      <w:rPr>
        <w:rStyle w:val="Seitenzahl"/>
      </w:rPr>
      <w:instrText xml:space="preserve"> NUMPAGES </w:instrText>
    </w:r>
    <w:r w:rsidRPr="001F1B03">
      <w:rPr>
        <w:rStyle w:val="Seitenzahl"/>
      </w:rPr>
      <w:fldChar w:fldCharType="separate"/>
    </w:r>
    <w:r w:rsidR="006C62D0" w:rsidRPr="001F1B03">
      <w:rPr>
        <w:rStyle w:val="Seitenzahl"/>
        <w:noProof/>
      </w:rPr>
      <w:t>1</w:t>
    </w:r>
    <w:r w:rsidRPr="001F1B03">
      <w:rPr>
        <w:rStyle w:val="Seitenzahl"/>
      </w:rPr>
      <w:fldChar w:fldCharType="end"/>
    </w:r>
  </w:p>
  <w:p w14:paraId="423479CA" w14:textId="77777777" w:rsidR="00FB4D3C" w:rsidRPr="001F1B03" w:rsidRDefault="00FB4D3C">
    <w:pPr>
      <w:pStyle w:val="Fuzeile"/>
      <w:tabs>
        <w:tab w:val="clear" w:pos="9072"/>
        <w:tab w:val="right" w:pos="9781"/>
      </w:tabs>
      <w:ind w:left="-283" w:right="-567"/>
    </w:pPr>
  </w:p>
  <w:p w14:paraId="72310C6D" w14:textId="77777777" w:rsidR="00FB4D3C" w:rsidRPr="001F1B03" w:rsidRDefault="00FB4D3C">
    <w:pPr>
      <w:pStyle w:val="Fuzeile"/>
      <w:tabs>
        <w:tab w:val="clear" w:pos="9072"/>
        <w:tab w:val="right" w:pos="9781"/>
      </w:tabs>
      <w:ind w:left="-283" w:right="-567"/>
    </w:pPr>
    <w:bookmarkStart w:id="13" w:name="VLeiste"/>
    <w:bookmarkEnd w:id="13"/>
  </w:p>
  <w:tbl>
    <w:tblPr>
      <w:tblStyle w:val="Tabellenraster"/>
      <w:tblW w:w="10368" w:type="dxa"/>
      <w:tblLook w:val="01E0" w:firstRow="1" w:lastRow="1" w:firstColumn="1" w:lastColumn="1" w:noHBand="0" w:noVBand="0"/>
    </w:tblPr>
    <w:tblGrid>
      <w:gridCol w:w="3248"/>
      <w:gridCol w:w="3224"/>
      <w:gridCol w:w="3896"/>
    </w:tblGrid>
    <w:tr w:rsidR="001F1B03" w:rsidRPr="001F1B03" w14:paraId="7F6FCC14" w14:textId="77777777" w:rsidTr="001F1B03">
      <w:trPr>
        <w:trHeight w:val="907"/>
      </w:trPr>
      <w:tc>
        <w:tcPr>
          <w:tcW w:w="3232" w:type="dxa"/>
          <w:shd w:val="clear" w:color="auto" w:fill="auto"/>
        </w:tcPr>
        <w:p w14:paraId="5EB6ADD4" w14:textId="77777777" w:rsidR="001F1B03" w:rsidRPr="001F1B03" w:rsidRDefault="001F1B03" w:rsidP="001F1B03">
          <w:pPr>
            <w:pStyle w:val="SSVFu"/>
            <w:spacing w:line="240" w:lineRule="auto"/>
          </w:pPr>
          <w:bookmarkStart w:id="14" w:name="FussSpalte1"/>
          <w:bookmarkStart w:id="15" w:name="VLTable"/>
          <w:bookmarkEnd w:id="14"/>
          <w:r w:rsidRPr="001F1B03">
            <w:t>HDI Vertriebs AG</w:t>
          </w:r>
        </w:p>
        <w:p w14:paraId="21377E27" w14:textId="77777777" w:rsidR="001F1B03" w:rsidRPr="001F1B03" w:rsidRDefault="001F1B03" w:rsidP="001F1B03">
          <w:pPr>
            <w:pStyle w:val="SSVFu"/>
            <w:spacing w:line="240" w:lineRule="auto"/>
          </w:pPr>
          <w:r w:rsidRPr="001F1B03">
            <w:t>http://www.hdi.de</w:t>
          </w:r>
        </w:p>
        <w:p w14:paraId="68EF535D" w14:textId="77777777" w:rsidR="001F1B03" w:rsidRPr="001F1B03" w:rsidRDefault="001F1B03" w:rsidP="001F1B03">
          <w:pPr>
            <w:pStyle w:val="SSVFu"/>
            <w:spacing w:line="240" w:lineRule="auto"/>
            <w:rPr>
              <w:rFonts w:cs="HDI-Gerling Sans"/>
            </w:rPr>
          </w:pPr>
        </w:p>
      </w:tc>
      <w:tc>
        <w:tcPr>
          <w:tcW w:w="3209" w:type="dxa"/>
          <w:shd w:val="clear" w:color="auto" w:fill="auto"/>
        </w:tcPr>
        <w:p w14:paraId="405E15A4" w14:textId="77777777" w:rsidR="001F1B03" w:rsidRPr="001F1B03" w:rsidRDefault="001F1B03" w:rsidP="001F1B03">
          <w:pPr>
            <w:pStyle w:val="SSVFu"/>
            <w:spacing w:line="240" w:lineRule="auto"/>
          </w:pPr>
          <w:bookmarkStart w:id="16" w:name="FussSpalte2"/>
          <w:bookmarkEnd w:id="16"/>
          <w:r w:rsidRPr="001F1B03">
            <w:t>Handelsregister: Sitz Hannover</w:t>
          </w:r>
        </w:p>
        <w:p w14:paraId="7470FBE8" w14:textId="77777777" w:rsidR="001F1B03" w:rsidRPr="001F1B03" w:rsidRDefault="001F1B03" w:rsidP="001F1B03">
          <w:pPr>
            <w:pStyle w:val="SSVFu"/>
            <w:spacing w:line="240" w:lineRule="auto"/>
          </w:pPr>
          <w:r w:rsidRPr="001F1B03">
            <w:t>HR Hannover B 202421</w:t>
          </w:r>
        </w:p>
        <w:p w14:paraId="2D7CF07D" w14:textId="77777777" w:rsidR="001F1B03" w:rsidRPr="001F1B03" w:rsidRDefault="001F1B03" w:rsidP="001F1B03">
          <w:pPr>
            <w:pStyle w:val="SSVFu"/>
            <w:spacing w:line="240" w:lineRule="auto"/>
          </w:pPr>
          <w:proofErr w:type="spellStart"/>
          <w:r w:rsidRPr="001F1B03">
            <w:t>USt</w:t>
          </w:r>
          <w:proofErr w:type="spellEnd"/>
          <w:r w:rsidRPr="001F1B03">
            <w:noBreakHyphen/>
            <w:t>ID</w:t>
          </w:r>
          <w:r w:rsidRPr="001F1B03">
            <w:noBreakHyphen/>
            <w:t>Nr. DE 813832571</w:t>
          </w:r>
        </w:p>
        <w:p w14:paraId="2D22B2F8" w14:textId="77777777" w:rsidR="001F1B03" w:rsidRPr="001F1B03" w:rsidRDefault="001F1B03" w:rsidP="001F1B03">
          <w:pPr>
            <w:pStyle w:val="SSVFu"/>
            <w:spacing w:line="240" w:lineRule="auto"/>
          </w:pPr>
        </w:p>
      </w:tc>
      <w:tc>
        <w:tcPr>
          <w:tcW w:w="3878" w:type="dxa"/>
          <w:shd w:val="clear" w:color="auto" w:fill="auto"/>
        </w:tcPr>
        <w:p w14:paraId="2738997B" w14:textId="77777777" w:rsidR="001F1B03" w:rsidRPr="001F1B03" w:rsidRDefault="001F1B03" w:rsidP="001F1B03">
          <w:pPr>
            <w:pStyle w:val="SSVFu"/>
            <w:spacing w:line="240" w:lineRule="auto"/>
          </w:pPr>
          <w:bookmarkStart w:id="17" w:name="FussSpalte3"/>
          <w:bookmarkEnd w:id="17"/>
          <w:r w:rsidRPr="001F1B03">
            <w:t>Vorsitzender des Aufsichtsrats: Dr. Christopher Lohmann</w:t>
          </w:r>
        </w:p>
        <w:p w14:paraId="4164BECD" w14:textId="77777777" w:rsidR="001F1B03" w:rsidRPr="001F1B03" w:rsidRDefault="001F1B03" w:rsidP="001F1B03">
          <w:pPr>
            <w:pStyle w:val="SSVFu"/>
            <w:spacing w:line="240" w:lineRule="auto"/>
          </w:pPr>
          <w:r w:rsidRPr="001F1B03">
            <w:t xml:space="preserve">Vorstand: Wolfgang </w:t>
          </w:r>
          <w:proofErr w:type="spellStart"/>
          <w:r w:rsidRPr="001F1B03">
            <w:t>Hanssmann</w:t>
          </w:r>
          <w:proofErr w:type="spellEnd"/>
          <w:r w:rsidRPr="001F1B03">
            <w:t xml:space="preserve"> (Vorsitzender), </w:t>
          </w:r>
        </w:p>
        <w:p w14:paraId="50F8A460" w14:textId="77777777" w:rsidR="001F1B03" w:rsidRPr="001F1B03" w:rsidRDefault="001F1B03" w:rsidP="001F1B03">
          <w:pPr>
            <w:pStyle w:val="SSVFu"/>
            <w:spacing w:line="240" w:lineRule="auto"/>
          </w:pPr>
          <w:r w:rsidRPr="001F1B03">
            <w:t>Norbert Eickermann, Stefan Eversberg, Thomas Lüer</w:t>
          </w:r>
        </w:p>
        <w:p w14:paraId="6DC6D1E9" w14:textId="77777777" w:rsidR="001F1B03" w:rsidRPr="001F1B03" w:rsidRDefault="001F1B03" w:rsidP="001F1B03">
          <w:pPr>
            <w:pStyle w:val="SSVFu"/>
            <w:spacing w:line="240" w:lineRule="auto"/>
          </w:pPr>
        </w:p>
      </w:tc>
    </w:tr>
    <w:bookmarkEnd w:id="15"/>
  </w:tbl>
  <w:p w14:paraId="7EF525F4" w14:textId="77777777" w:rsidR="001F1B03" w:rsidRPr="00AA28C6" w:rsidRDefault="001F1B03" w:rsidP="00AA28C6">
    <w:pPr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94B3" w14:textId="77777777" w:rsidR="0090487F" w:rsidRDefault="0090487F">
      <w:r>
        <w:separator/>
      </w:r>
    </w:p>
  </w:footnote>
  <w:footnote w:type="continuationSeparator" w:id="0">
    <w:p w14:paraId="44DD1B37" w14:textId="77777777" w:rsidR="0090487F" w:rsidRDefault="0090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1249" w14:textId="77777777" w:rsidR="001F1B03" w:rsidRDefault="001F1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2233" w14:textId="77777777" w:rsidR="00FB4D3C" w:rsidRPr="00C20948" w:rsidRDefault="001F1B0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E59AB18" wp14:editId="6105856B">
          <wp:simplePos x="0" y="0"/>
          <wp:positionH relativeFrom="page">
            <wp:posOffset>4967605</wp:posOffset>
          </wp:positionH>
          <wp:positionV relativeFrom="page">
            <wp:posOffset>359410</wp:posOffset>
          </wp:positionV>
          <wp:extent cx="910590" cy="359410"/>
          <wp:effectExtent l="0" t="0" r="3810" b="254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2C7BB" w14:textId="77777777" w:rsidR="00FB4D3C" w:rsidRPr="00C20948" w:rsidRDefault="00FB4D3C">
    <w:pPr>
      <w:pStyle w:val="Kopfzeile"/>
    </w:pPr>
  </w:p>
  <w:p w14:paraId="1D753C88" w14:textId="77777777" w:rsidR="00FB4D3C" w:rsidRPr="00C20948" w:rsidRDefault="00FB4D3C">
    <w:pPr>
      <w:pStyle w:val="Kopfzeile"/>
    </w:pPr>
  </w:p>
  <w:p w14:paraId="35A000F4" w14:textId="77777777" w:rsidR="00FB4D3C" w:rsidRPr="00C20948" w:rsidRDefault="00FB4D3C">
    <w:pPr>
      <w:pStyle w:val="Kopfzeile"/>
    </w:pPr>
  </w:p>
  <w:p w14:paraId="5651586C" w14:textId="77777777" w:rsidR="00FB4D3C" w:rsidRPr="00C20948" w:rsidRDefault="00FB4D3C">
    <w:pPr>
      <w:pStyle w:val="Kopfzeile"/>
    </w:pPr>
  </w:p>
  <w:p w14:paraId="09BA0187" w14:textId="77777777" w:rsidR="00FB4D3C" w:rsidRPr="00C20948" w:rsidRDefault="00FB4D3C">
    <w:pPr>
      <w:pStyle w:val="Kopfzeile"/>
    </w:pPr>
  </w:p>
  <w:p w14:paraId="3FD946CC" w14:textId="77777777" w:rsidR="00FB4D3C" w:rsidRPr="00C20948" w:rsidRDefault="00FB4D3C">
    <w:pPr>
      <w:pStyle w:val="Kopfzeile"/>
    </w:pPr>
  </w:p>
  <w:p w14:paraId="0D7DE724" w14:textId="77777777" w:rsidR="00FB4D3C" w:rsidRPr="00C20948" w:rsidRDefault="00FB4D3C">
    <w:pPr>
      <w:pStyle w:val="Kopfzeile"/>
    </w:pPr>
  </w:p>
  <w:p w14:paraId="3218FA30" w14:textId="77777777" w:rsidR="00FB4D3C" w:rsidRPr="00C20948" w:rsidRDefault="00FB4D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E249" w14:textId="77777777" w:rsidR="001F1B03" w:rsidRDefault="001F1B0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BDC4193" wp14:editId="3BCC66DD">
          <wp:simplePos x="0" y="0"/>
          <wp:positionH relativeFrom="page">
            <wp:posOffset>4967605</wp:posOffset>
          </wp:positionH>
          <wp:positionV relativeFrom="page">
            <wp:posOffset>359410</wp:posOffset>
          </wp:positionV>
          <wp:extent cx="910590" cy="359410"/>
          <wp:effectExtent l="0" t="0" r="3810" b="2540"/>
          <wp:wrapNone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580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2C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0E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4A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63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2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2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E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A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ED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F35B3"/>
    <w:multiLevelType w:val="hybridMultilevel"/>
    <w:tmpl w:val="2A88ED08"/>
    <w:lvl w:ilvl="0" w:tplc="4A505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68A8"/>
    <w:multiLevelType w:val="hybridMultilevel"/>
    <w:tmpl w:val="41941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rede" w:val="Sehr geehrte Damen und Herren,"/>
    <w:docVar w:name="Betreff" w:val="adadadad"/>
    <w:docVar w:name="VLDritteSP" w:val="Vorsitzender des Aufsichtsrats: Dr. Christopher Lohmann_x000d__x000a_Vorstand: Wolfgang Hanssmann (Vorsitzender), _x000d__x000a_Norbert Eickermann, Stefan Eversberg, Thomas Lüer"/>
    <w:docVar w:name="VLErsteSP" w:val="HDI Vertriebs AG_x000d__x000a_http://www.hdi.de"/>
    <w:docVar w:name="VLSeite" w:val="Seite"/>
    <w:docVar w:name="VLZweiteSP" w:val="Handelsregister: Sitz Hannover_x000d__x000a_HR Hannover B 202421_x000d__x000a_USt_x001e_ID_x001e_Nr. DE 813832571"/>
    <w:docVar w:name="xBenutzer" w:val="Manager Heimatlos"/>
    <w:docVar w:name="xGesellschaft" w:val="HDI Vertriebs AG"/>
    <w:docVar w:name="xSitzOrt" w:val="50679 Köln"/>
    <w:docVar w:name="xSitzStrasse" w:val="Charles-de-Gaulle-Platz 1"/>
  </w:docVars>
  <w:rsids>
    <w:rsidRoot w:val="001F1B03"/>
    <w:rsid w:val="000043FF"/>
    <w:rsid w:val="00013CEC"/>
    <w:rsid w:val="000230E4"/>
    <w:rsid w:val="00030B0A"/>
    <w:rsid w:val="00033DB6"/>
    <w:rsid w:val="000358F7"/>
    <w:rsid w:val="00041F85"/>
    <w:rsid w:val="00074DE4"/>
    <w:rsid w:val="0009690E"/>
    <w:rsid w:val="000A1369"/>
    <w:rsid w:val="000A2C98"/>
    <w:rsid w:val="000C2864"/>
    <w:rsid w:val="000C34DC"/>
    <w:rsid w:val="000F3178"/>
    <w:rsid w:val="001063CA"/>
    <w:rsid w:val="001356D7"/>
    <w:rsid w:val="001509D7"/>
    <w:rsid w:val="0015358C"/>
    <w:rsid w:val="001579F9"/>
    <w:rsid w:val="00194AB3"/>
    <w:rsid w:val="001A7605"/>
    <w:rsid w:val="001B3890"/>
    <w:rsid w:val="001C1524"/>
    <w:rsid w:val="001E31F8"/>
    <w:rsid w:val="001F0F2B"/>
    <w:rsid w:val="001F1B03"/>
    <w:rsid w:val="001F1F48"/>
    <w:rsid w:val="00211E34"/>
    <w:rsid w:val="00212621"/>
    <w:rsid w:val="00220386"/>
    <w:rsid w:val="002364D2"/>
    <w:rsid w:val="002371C1"/>
    <w:rsid w:val="002433FB"/>
    <w:rsid w:val="00247D92"/>
    <w:rsid w:val="002564A7"/>
    <w:rsid w:val="002C7CA6"/>
    <w:rsid w:val="00304B6E"/>
    <w:rsid w:val="00304C1D"/>
    <w:rsid w:val="00310B61"/>
    <w:rsid w:val="0033215E"/>
    <w:rsid w:val="003371C6"/>
    <w:rsid w:val="00342F86"/>
    <w:rsid w:val="0039263E"/>
    <w:rsid w:val="003A1C94"/>
    <w:rsid w:val="003C50AB"/>
    <w:rsid w:val="003E1AF3"/>
    <w:rsid w:val="003F4DA3"/>
    <w:rsid w:val="00416B2A"/>
    <w:rsid w:val="00417007"/>
    <w:rsid w:val="00417A79"/>
    <w:rsid w:val="004532EB"/>
    <w:rsid w:val="00474E7A"/>
    <w:rsid w:val="004A7217"/>
    <w:rsid w:val="004B254B"/>
    <w:rsid w:val="004B3E54"/>
    <w:rsid w:val="00517FDD"/>
    <w:rsid w:val="00555241"/>
    <w:rsid w:val="005644D7"/>
    <w:rsid w:val="00566BBF"/>
    <w:rsid w:val="00580C8D"/>
    <w:rsid w:val="005824E3"/>
    <w:rsid w:val="00583915"/>
    <w:rsid w:val="005A6772"/>
    <w:rsid w:val="005D4C2D"/>
    <w:rsid w:val="005E4273"/>
    <w:rsid w:val="005E4738"/>
    <w:rsid w:val="005F14FE"/>
    <w:rsid w:val="006213D9"/>
    <w:rsid w:val="00632BC0"/>
    <w:rsid w:val="0064580B"/>
    <w:rsid w:val="00653CC0"/>
    <w:rsid w:val="00693BCD"/>
    <w:rsid w:val="006C4E31"/>
    <w:rsid w:val="006C62D0"/>
    <w:rsid w:val="006E30B4"/>
    <w:rsid w:val="006F512F"/>
    <w:rsid w:val="00713C02"/>
    <w:rsid w:val="0072183A"/>
    <w:rsid w:val="00732A62"/>
    <w:rsid w:val="007464DA"/>
    <w:rsid w:val="00754F84"/>
    <w:rsid w:val="00763287"/>
    <w:rsid w:val="007755BD"/>
    <w:rsid w:val="00790D64"/>
    <w:rsid w:val="007B3FE0"/>
    <w:rsid w:val="007D0B4E"/>
    <w:rsid w:val="007D2B23"/>
    <w:rsid w:val="007D6CB1"/>
    <w:rsid w:val="00812C34"/>
    <w:rsid w:val="00862A3F"/>
    <w:rsid w:val="00876781"/>
    <w:rsid w:val="0089483A"/>
    <w:rsid w:val="00896DC4"/>
    <w:rsid w:val="008B67C6"/>
    <w:rsid w:val="008B7857"/>
    <w:rsid w:val="008D28B6"/>
    <w:rsid w:val="008F46CF"/>
    <w:rsid w:val="008F63EC"/>
    <w:rsid w:val="0090487F"/>
    <w:rsid w:val="009633E9"/>
    <w:rsid w:val="00965EB1"/>
    <w:rsid w:val="0096628C"/>
    <w:rsid w:val="00972F1F"/>
    <w:rsid w:val="00992B9C"/>
    <w:rsid w:val="009B73C7"/>
    <w:rsid w:val="009E124F"/>
    <w:rsid w:val="009E469F"/>
    <w:rsid w:val="00A03998"/>
    <w:rsid w:val="00A065DF"/>
    <w:rsid w:val="00A23EF8"/>
    <w:rsid w:val="00A355B6"/>
    <w:rsid w:val="00A3686D"/>
    <w:rsid w:val="00A37C7B"/>
    <w:rsid w:val="00A50E2C"/>
    <w:rsid w:val="00A62125"/>
    <w:rsid w:val="00A82760"/>
    <w:rsid w:val="00A8464B"/>
    <w:rsid w:val="00A92AE4"/>
    <w:rsid w:val="00A94AFA"/>
    <w:rsid w:val="00AB63C4"/>
    <w:rsid w:val="00AC56EE"/>
    <w:rsid w:val="00AD10C1"/>
    <w:rsid w:val="00AD4F09"/>
    <w:rsid w:val="00AE4716"/>
    <w:rsid w:val="00AF3099"/>
    <w:rsid w:val="00B06B8D"/>
    <w:rsid w:val="00B133C1"/>
    <w:rsid w:val="00B30224"/>
    <w:rsid w:val="00B33594"/>
    <w:rsid w:val="00B36774"/>
    <w:rsid w:val="00B510A9"/>
    <w:rsid w:val="00B536EC"/>
    <w:rsid w:val="00B53E66"/>
    <w:rsid w:val="00B54110"/>
    <w:rsid w:val="00B57092"/>
    <w:rsid w:val="00B7287E"/>
    <w:rsid w:val="00B82F31"/>
    <w:rsid w:val="00B8462F"/>
    <w:rsid w:val="00BA3005"/>
    <w:rsid w:val="00BB7B26"/>
    <w:rsid w:val="00C14883"/>
    <w:rsid w:val="00C20948"/>
    <w:rsid w:val="00C355FE"/>
    <w:rsid w:val="00C44FDB"/>
    <w:rsid w:val="00C76B70"/>
    <w:rsid w:val="00CB7D0D"/>
    <w:rsid w:val="00CF72B9"/>
    <w:rsid w:val="00D15908"/>
    <w:rsid w:val="00D34B18"/>
    <w:rsid w:val="00D4382B"/>
    <w:rsid w:val="00D64BEF"/>
    <w:rsid w:val="00D70AE4"/>
    <w:rsid w:val="00D86B5B"/>
    <w:rsid w:val="00D92957"/>
    <w:rsid w:val="00D94B34"/>
    <w:rsid w:val="00DA2BDA"/>
    <w:rsid w:val="00E34750"/>
    <w:rsid w:val="00E36B5B"/>
    <w:rsid w:val="00E80B58"/>
    <w:rsid w:val="00E813E8"/>
    <w:rsid w:val="00E91D3B"/>
    <w:rsid w:val="00E9471A"/>
    <w:rsid w:val="00EA3103"/>
    <w:rsid w:val="00EA40DC"/>
    <w:rsid w:val="00EA4B07"/>
    <w:rsid w:val="00EB1DB1"/>
    <w:rsid w:val="00EC13DF"/>
    <w:rsid w:val="00EE2E2D"/>
    <w:rsid w:val="00EE47F8"/>
    <w:rsid w:val="00F153D4"/>
    <w:rsid w:val="00F24625"/>
    <w:rsid w:val="00F62F3B"/>
    <w:rsid w:val="00F70FD2"/>
    <w:rsid w:val="00F72993"/>
    <w:rsid w:val="00F72D60"/>
    <w:rsid w:val="00FB4D3C"/>
    <w:rsid w:val="00FC32A2"/>
    <w:rsid w:val="00FD17DB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30863AB"/>
  <w15:docId w15:val="{5DCDC823-55C2-4D48-BB04-30296E2F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690E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">
    <w:name w:val="Einrückung"/>
    <w:basedOn w:val="Standard"/>
    <w:pPr>
      <w:ind w:left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pPr>
      <w:tabs>
        <w:tab w:val="left" w:pos="284"/>
      </w:tabs>
      <w:ind w:left="1135" w:hanging="284"/>
    </w:pPr>
  </w:style>
  <w:style w:type="paragraph" w:styleId="Verzeichnis1">
    <w:name w:val="toc 1"/>
    <w:basedOn w:val="Standard"/>
    <w:next w:val="Standard"/>
    <w:semiHidden/>
    <w:pPr>
      <w:tabs>
        <w:tab w:val="right" w:pos="907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ind w:left="238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82"/>
    </w:pPr>
    <w:rPr>
      <w:b/>
    </w:rPr>
  </w:style>
  <w:style w:type="character" w:styleId="Seitenzahl">
    <w:name w:val="page number"/>
    <w:basedOn w:val="Absatz-Standardschriftart"/>
    <w:rsid w:val="004532EB"/>
  </w:style>
  <w:style w:type="table" w:styleId="Tabellenraster">
    <w:name w:val="Table Grid"/>
    <w:basedOn w:val="NormaleTabelle"/>
    <w:uiPriority w:val="99"/>
    <w:rsid w:val="008D28B6"/>
    <w:pPr>
      <w:spacing w:line="240" w:lineRule="atLeast"/>
    </w:pPr>
    <w:tblPr/>
  </w:style>
  <w:style w:type="paragraph" w:customStyle="1" w:styleId="SSVFu">
    <w:name w:val="SSVFuß"/>
    <w:basedOn w:val="Standard"/>
    <w:next w:val="Standard"/>
    <w:qFormat/>
    <w:rsid w:val="001F1B03"/>
    <w:rPr>
      <w:rFonts w:ascii="Arial Narrow" w:hAnsi="Arial Narrow" w:cs="Times New Roman"/>
      <w:sz w:val="15"/>
      <w:szCs w:val="24"/>
    </w:rPr>
  </w:style>
  <w:style w:type="paragraph" w:styleId="Listenabsatz">
    <w:name w:val="List Paragraph"/>
    <w:basedOn w:val="Standard"/>
    <w:uiPriority w:val="34"/>
    <w:qFormat/>
    <w:rsid w:val="00B3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203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038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203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20386"/>
  </w:style>
  <w:style w:type="character" w:customStyle="1" w:styleId="KommentartextZchn">
    <w:name w:val="Kommentartext Zchn"/>
    <w:basedOn w:val="Absatz-Standardschriftart"/>
    <w:link w:val="Kommentartext"/>
    <w:semiHidden/>
    <w:rsid w:val="002203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20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2038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9402\AppData\Roaming\TalanxOffice\Templates\Allgemein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E93C38F5CBF459A1E7B58DFC49A6D" ma:contentTypeVersion="14" ma:contentTypeDescription="Ein neues Dokument erstellen." ma:contentTypeScope="" ma:versionID="15b2c7b8035a34c37b7111422ddaf437">
  <xsd:schema xmlns:xsd="http://www.w3.org/2001/XMLSchema" xmlns:xs="http://www.w3.org/2001/XMLSchema" xmlns:p="http://schemas.microsoft.com/office/2006/metadata/properties" xmlns:ns2="b96dbfbc-b45b-4e83-b734-d89808564335" xmlns:ns3="562aba68-af4c-47cb-912a-c2622e6f13c5" targetNamespace="http://schemas.microsoft.com/office/2006/metadata/properties" ma:root="true" ma:fieldsID="46d066c038f28aa8669047b5ceca6fb8" ns2:_="" ns3:_="">
    <xsd:import namespace="b96dbfbc-b45b-4e83-b734-d89808564335"/>
    <xsd:import namespace="562aba68-af4c-47cb-912a-c2622e6f13c5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Manger" minOccurs="0"/>
                <xsd:element ref="ns2:Schlagworte" minOccurs="0"/>
                <xsd:element ref="ns2:Sprache" minOccurs="0"/>
                <xsd:element ref="ns2:GueltigAb" minOccurs="0"/>
                <xsd:element ref="ns2:GueltigBis" minOccurs="0"/>
                <xsd:element ref="ns2:Fachbereich" minOccurs="0"/>
                <xsd:element ref="ns3:Bemerkung" minOccurs="0"/>
                <xsd:element ref="ns3:Nutze_VorgaengerV_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dbfbc-b45b-4e83-b734-d89808564335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Allgemein" ma:description="Bitte Kategorie angeben" ma:format="Dropdown" ma:internalName="Kategorie">
      <xsd:simpleType>
        <xsd:union memberTypes="dms:Text">
          <xsd:simpleType>
            <xsd:restriction base="dms:Choice">
              <xsd:enumeration value="Allgemein"/>
              <xsd:enumeration value="Dokumentenverwaltung"/>
              <xsd:enumeration value="Gruppen-Unfall"/>
              <xsd:enumeration value="Haftpflicht-Industrie"/>
              <xsd:enumeration value="In-Exkasso"/>
              <xsd:enumeration value="K-HD-Allgemein"/>
              <xsd:enumeration value="Vertrag"/>
              <xsd:enumeration value="VIVIS"/>
              <xsd:enumeration value="Vollmachtsformulare"/>
              <xsd:enumeration value="Vorstand"/>
              <xsd:enumeration value="Zentrale"/>
              <xsd:enumeration value="Orga/Mandatswechsel(Sach)"/>
              <xsd:enumeration value="Formbriefe Heilwesen/2007"/>
              <xsd:enumeration value="Formbriefe Heilwesen/2010"/>
              <xsd:enumeration value="Formbriefe Heilwesen/2012"/>
              <xsd:enumeration value="Formbriefe Heilwesen/2013"/>
              <xsd:enumeration value="Formbriefe Heilwesen/Allgemein"/>
              <xsd:enumeration value="Formbriefe Heilwesen/PHV"/>
              <xsd:enumeration value="Formbriefe Heilwesen/Vortarife"/>
              <xsd:enumeration value="Personal"/>
              <xsd:enumeration value="SCAN Formulare"/>
              <xsd:enumeration value="Schaden"/>
              <xsd:enumeration value="KI-Allgemein"/>
              <xsd:enumeration value="KI-Rahmenvertrag"/>
              <xsd:enumeration value="Muenchen"/>
              <xsd:enumeration value="Orga-Bestände(Sach)"/>
              <xsd:enumeration value="Angebotsvorlagen Heilwesen"/>
              <xsd:enumeration value="Angebotsvorlagen Heilwesen/A-Blankoangebot"/>
              <xsd:enumeration value="Angebotsvorlagen Heilwesen/B-Ärzte in Aus- u. Weiterbildung"/>
              <xsd:enumeration value="Angebotsvorlagen Heilwesen/C-Fachärzte angestellt"/>
              <xsd:enumeration value="Angebotsvorlagen Heilwesen/D+E niedergelassen"/>
              <xsd:enumeration value="Angebotsvorlagen Heilwesen/F-medizinisches Versorgungszentrum"/>
              <xsd:enumeration value="Angebotsvorlagen Heilwesen/G-sonstige Ärzte"/>
              <xsd:enumeration value="Angebotsvorlagen Heilwesen/H-Gesundheitsfachberufe"/>
              <xsd:enumeration value="Angebotsvorlagen Heilwesen/I-Heime"/>
              <xsd:enumeration value="K-Sondervorlagen"/>
              <xsd:enumeration value="Industrie"/>
              <xsd:enumeration value="Industrie/Datenschutz"/>
              <xsd:enumeration value="Industrie/Übergreifend"/>
              <xsd:enumeration value="Industrie/Übergreifend/Kraftfahrt"/>
              <xsd:enumeration value="Industrie/Übergreifend/Haftpflicht"/>
              <xsd:enumeration value="Industrie/Übergreifend/Transport"/>
              <xsd:enumeration value="Industrie/Übergreifend/Feuer"/>
              <xsd:enumeration value="Industrie/Übergreifend/Multirisk_Sonstige"/>
              <xsd:enumeration value="Industrie/Übergreifend/Rechtsschutz"/>
              <xsd:enumeration value="Industrie/Übergreifend/Sonstige_Sach"/>
              <xsd:enumeration value="Industrie/Übergreifend/Technische Versicherung"/>
              <xsd:enumeration value="Industrie/Übergreifend/Unfall"/>
              <xsd:enumeration value="Industrie/Schaden"/>
              <xsd:enumeration value="Industrie/Schaden/Kraftfahrt"/>
              <xsd:enumeration value="Industrie/Schaden/Haftpflicht"/>
              <xsd:enumeration value="Industrie/Schaden/Transport"/>
              <xsd:enumeration value="Industrie/Schaden/Feuer"/>
              <xsd:enumeration value="Industrie/Schaden/Multirisk_Sonstige"/>
              <xsd:enumeration value="Industrie/Schaden/Rechtsschutz"/>
              <xsd:enumeration value="Industrie/Schaden/Sonstige_Sach"/>
              <xsd:enumeration value="Industrie/Schaden/Technische Versicherung"/>
              <xsd:enumeration value="Industrie/Schaden/Unfall"/>
              <xsd:enumeration value="Industrie/Vertrag"/>
              <xsd:enumeration value="Industrie/Vertrag/Kraftfahrt"/>
              <xsd:enumeration value="Industrie/Vertrag/Haftpflicht"/>
              <xsd:enumeration value="Industrie/Vertrag/Transport"/>
              <xsd:enumeration value="Industrie/Vertrag/Feuer"/>
              <xsd:enumeration value="Industrie/Vertrag/Multirisk_Sonstige"/>
              <xsd:enumeration value="Industrie/Vertrag/Rechtsschutz"/>
              <xsd:enumeration value="Industrie/Vertrag/Sonstige_Sach"/>
              <xsd:enumeration value="Industrie/Vertrag/Technische Versicherung"/>
              <xsd:enumeration value="Industrie/Vertrag/Unfall"/>
              <xsd:enumeration value="Industrie/Vertrieb"/>
              <xsd:enumeration value="Industrie/Vertrieb/Kraftfahrt"/>
              <xsd:enumeration value="Industrie/Vertrieb/Haftpflicht"/>
              <xsd:enumeration value="Industrie/Vertrieb/Transport"/>
              <xsd:enumeration value="Industrie/Vertrieb/Feuer"/>
              <xsd:enumeration value="Industrie/Vertrieb/Multirisk_Sonstige"/>
              <xsd:enumeration value="Industrie/Vertrieb/Rechtsschutz"/>
              <xsd:enumeration value="Industrie/Vertrieb/Sonstige_Sach"/>
              <xsd:enumeration value="Industrie/Vertrieb/Technische Versicherung"/>
              <xsd:enumeration value="Industrie/Vertrieb/Unfall"/>
              <xsd:enumeration value="Industrie/Legiformulare"/>
              <xsd:enumeration value="Industrie/Vertrag/Klinische Prüfungen"/>
              <xsd:enumeration value="Industrie/Vertrag/Klinische Prüfungen/AMG"/>
              <xsd:enumeration value="Industrie/Vertrag/Klinische Prüfungen/MPG"/>
              <xsd:enumeration value="Industrie/Vertrag/Klinische Prüfungen/NV"/>
              <xsd:enumeration value="Industrie/Vertrag/Klinische Prüfungen/Strl-HV"/>
              <xsd:enumeration value="Industrie/Vertrag/Klinische Prüfungen/Strl-Zusatz-HV"/>
              <xsd:enumeration value="Industrie/Vertrag/Klinische Prüfungen/Ablauf-Fragebögen"/>
            </xsd:restriction>
          </xsd:simpleType>
        </xsd:union>
      </xsd:simpleType>
    </xsd:element>
    <xsd:element name="Manger" ma:index="3" nillable="true" ma:displayName="Manager" ma:description="Wer ist fachlich für den Inhalt der Vorlage verantwortlich?" ma:list="UserInfo" ma:SearchPeopleOnly="false" ma:SharePointGroup="0" ma:internalName="Man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lagworte" ma:index="4" nillable="true" ma:displayName="Schlagworte" ma:internalName="Schlagworte">
      <xsd:simpleType>
        <xsd:restriction base="dms:Note"/>
      </xsd:simpleType>
    </xsd:element>
    <xsd:element name="Sprache" ma:index="11" nillable="true" ma:displayName="Sprache" ma:default="deutsch/german" ma:description="Dokumentensprache angeben" ma:format="Dropdown" ma:internalName="Sprache">
      <xsd:simpleType>
        <xsd:restriction base="dms:Choice">
          <xsd:enumeration value="deutsch/german"/>
          <xsd:enumeration value="englisch/english"/>
          <xsd:enumeration value="mehrsprachig/multilingual"/>
          <xsd:enumeration value="andere/other"/>
          <xsd:enumeration value="Italienisch/Italiano"/>
          <xsd:enumeration value="Portugiesisch/Português"/>
        </xsd:restriction>
      </xsd:simpleType>
    </xsd:element>
    <xsd:element name="GueltigAb" ma:index="12" nillable="true" ma:displayName="GueltigAb" ma:default="[today]" ma:format="DateOnly" ma:internalName="GueltigAb">
      <xsd:simpleType>
        <xsd:restriction base="dms:DateTime"/>
      </xsd:simpleType>
    </xsd:element>
    <xsd:element name="GueltigBis" ma:index="13" nillable="true" ma:displayName="GueltigBis" ma:format="DateOnly" ma:internalName="GueltigBis">
      <xsd:simpleType>
        <xsd:restriction base="dms:DateTime"/>
      </xsd:simpleType>
    </xsd:element>
    <xsd:element name="Fachbereich" ma:index="14" nillable="true" ma:displayName="Fachbereich" ma:internalName="Fachberei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ba68-af4c-47cb-912a-c2622e6f13c5" elementFormDefault="qualified">
    <xsd:import namespace="http://schemas.microsoft.com/office/2006/documentManagement/types"/>
    <xsd:import namespace="http://schemas.microsoft.com/office/infopath/2007/PartnerControls"/>
    <xsd:element name="Bemerkung" ma:index="15" nillable="true" ma:displayName="Bemerkung" ma:internalName="Bemerkung">
      <xsd:simpleType>
        <xsd:restriction base="dms:Note">
          <xsd:maxLength value="255"/>
        </xsd:restriction>
      </xsd:simpleType>
    </xsd:element>
    <xsd:element name="Nutze_VorgaengerV_ab" ma:index="16" nillable="true" ma:displayName="Nutze_VorgaengerV_ab" ma:description="Nutze Vorgängerversion wenn das Dateidatum älter ist als ... - wird für zukünftige Gültigkeiten von Vorlagen benötigt; am besten das Datum von &quot;Gestern&quot; (heute -1) eintragen!" ma:format="DateTime" ma:internalName="Nutze_VorgaengerV_a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eltigBis xmlns="b96dbfbc-b45b-4e83-b734-d89808564335" xsi:nil="true"/>
    <Fachbereich xmlns="b96dbfbc-b45b-4e83-b734-d89808564335">H-Z-TX-GC.E, K-Z-HVT-MV.WM</Fachbereich>
    <GueltigAb xmlns="b96dbfbc-b45b-4e83-b734-d89808564335">2014-05-15T22:00:00+00:00</GueltigAb>
    <Schlagworte xmlns="b96dbfbc-b45b-4e83-b734-d89808564335">Brief, Standardbrief, Talanxbrief, HDI</Schlagworte>
    <Sprache xmlns="b96dbfbc-b45b-4e83-b734-d89808564335">mehrsprachig/multilingual</Sprache>
    <Kategorie xmlns="b96dbfbc-b45b-4e83-b734-d89808564335">Allgemein</Kategorie>
    <Manger xmlns="b96dbfbc-b45b-4e83-b734-d89808564335">
      <UserInfo>
        <DisplayName>AD\011459</DisplayName>
        <AccountId>16</AccountId>
        <AccountType/>
      </UserInfo>
      <UserInfo>
        <DisplayName>AD\037547</DisplayName>
        <AccountId>2102</AccountId>
        <AccountType/>
      </UserInfo>
    </Manger>
    <Bemerkung xmlns="562aba68-af4c-47cb-912a-c2622e6f13c5" xsi:nil="true"/>
    <Nutze_VorgaengerV_ab xmlns="562aba68-af4c-47cb-912a-c2622e6f13c5" xsi:nil="true"/>
  </documentManagement>
</p:properties>
</file>

<file path=customXml/item5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</cipher>
</file>

<file path=customXml/itemProps1.xml><?xml version="1.0" encoding="utf-8"?>
<ds:datastoreItem xmlns:ds="http://schemas.openxmlformats.org/officeDocument/2006/customXml" ds:itemID="{84E2164E-C510-422F-AE4A-2CAD85433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5B36F-D221-4644-8A0B-7372F8D5E4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A639E0E-E487-4127-8AA0-86BCB437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dbfbc-b45b-4e83-b734-d89808564335"/>
    <ds:schemaRef ds:uri="562aba68-af4c-47cb-912a-c2622e6f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AF92C-D76B-4B82-BB67-C9489E8F2B53}">
  <ds:schemaRefs>
    <ds:schemaRef ds:uri="b96dbfbc-b45b-4e83-b734-d8980856433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562aba68-af4c-47cb-912a-c2622e6f13c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3A5828-3A46-4E55-998F-DB497926B9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341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Talanx/HDI Standardbrief</vt:lpstr>
    </vt:vector>
  </TitlesOfParts>
  <Manager>H-Z-TX-PR.E, Frau Meike Heise K-Z-HVT-MV.WM, Frau Anke Schneider</Manager>
  <Company>Talanx, HDI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Talanx/HDI Standardbrief</dc:title>
  <dc:creator>Mayer-Baumgarten, Christel</dc:creator>
  <cp:lastModifiedBy>Adamek, Kerstin</cp:lastModifiedBy>
  <cp:revision>3</cp:revision>
  <cp:lastPrinted>1997-11-03T11:10:00Z</cp:lastPrinted>
  <dcterms:created xsi:type="dcterms:W3CDTF">2021-04-30T05:51:00Z</dcterms:created>
  <dcterms:modified xsi:type="dcterms:W3CDTF">2021-05-26T15:03:00Z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0x010100579E93C38F5CBF459A1E7B58DFC49A6D</vt:lpwstr>
  </property>
  <property fmtid="{D5CDD505-2E9C-101B-9397-08002B2CF9AE}" pid="3" name="DocumentData">
    <vt:lpwstr>{133A5828-3A46-4E55-998F-DB497926B923}</vt:lpwstr>
  </property>
  <property fmtid="{D5CDD505-2E9C-101B-9397-08002B2CF9AE}" pid="4" name="OriginalTemplate">
    <vt:lpwstr>C:\Users\019402\AppData\Roaming\TalanxOffice\Templates\Allgemein\Brief.dotx</vt:lpwstr>
  </property>
</Properties>
</file>