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12C7A" w14:textId="77777777" w:rsidR="00F47301" w:rsidRDefault="00F47301" w:rsidP="0068584A"/>
    <w:p w14:paraId="0A23F387" w14:textId="77777777" w:rsidR="00F47301" w:rsidRDefault="00F47301" w:rsidP="00F47301">
      <w:pPr>
        <w:framePr w:w="3856" w:h="2268" w:hSpace="142" w:wrap="around" w:vAnchor="page" w:hAnchor="page" w:x="7826" w:y="2609" w:anchorLock="1"/>
        <w:tabs>
          <w:tab w:val="left" w:pos="800"/>
        </w:tabs>
        <w:spacing w:line="180" w:lineRule="atLeast"/>
        <w:ind w:right="-45"/>
        <w:rPr>
          <w:rFonts w:ascii="Arial Narrow" w:hAnsi="Arial Narrow"/>
          <w:sz w:val="15"/>
          <w:szCs w:val="15"/>
        </w:rPr>
      </w:pPr>
      <w:bookmarkStart w:id="0" w:name="rechts"/>
      <w:bookmarkEnd w:id="0"/>
      <w:r>
        <w:rPr>
          <w:rFonts w:ascii="Arial Narrow" w:hAnsi="Arial Narrow"/>
          <w:sz w:val="15"/>
          <w:szCs w:val="15"/>
        </w:rPr>
        <w:t>Ihr Gesprächspartner:</w:t>
      </w:r>
    </w:p>
    <w:p w14:paraId="20424628"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Vorname Name</w:t>
      </w:r>
    </w:p>
    <w:p w14:paraId="298A2448"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HDI Vertriebs AG</w:t>
      </w:r>
    </w:p>
    <w:p w14:paraId="339E9707"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Bereich</w:t>
      </w:r>
    </w:p>
    <w:p w14:paraId="6614BC36"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Straße Nummer</w:t>
      </w:r>
    </w:p>
    <w:p w14:paraId="44854732"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PLZ Ort</w:t>
      </w:r>
    </w:p>
    <w:p w14:paraId="4809325D"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p>
    <w:p w14:paraId="23DDF486"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T +49 (xxx) xxxxxxxx</w:t>
      </w:r>
    </w:p>
    <w:p w14:paraId="14FA913F" w14:textId="77777777" w:rsidR="00F47301" w:rsidRPr="00AC33AE" w:rsidRDefault="00F47301" w:rsidP="00F47301">
      <w:pPr>
        <w:framePr w:w="3856" w:h="2268" w:hSpace="142" w:wrap="around" w:vAnchor="page" w:hAnchor="page" w:x="7826" w:y="2609" w:anchorLock="1"/>
        <w:tabs>
          <w:tab w:val="left" w:pos="800"/>
        </w:tabs>
        <w:spacing w:line="240" w:lineRule="atLeast"/>
        <w:ind w:right="-45"/>
        <w:rPr>
          <w:szCs w:val="15"/>
          <w:lang w:val="en-GB"/>
        </w:rPr>
      </w:pPr>
      <w:r w:rsidRPr="00AC33AE">
        <w:rPr>
          <w:szCs w:val="15"/>
          <w:lang w:val="en-GB"/>
        </w:rPr>
        <w:t>F +49 (xxx) xxxxxxxx</w:t>
      </w:r>
    </w:p>
    <w:p w14:paraId="6BA2EC2F" w14:textId="77777777" w:rsidR="00F47301" w:rsidRPr="00AC33AE" w:rsidRDefault="00F47301" w:rsidP="00F47301">
      <w:pPr>
        <w:framePr w:w="3856" w:h="2268" w:hSpace="142" w:wrap="around" w:vAnchor="page" w:hAnchor="page" w:x="7826" w:y="2609" w:anchorLock="1"/>
        <w:tabs>
          <w:tab w:val="left" w:pos="800"/>
        </w:tabs>
        <w:spacing w:line="240" w:lineRule="atLeast"/>
        <w:ind w:right="-45"/>
        <w:rPr>
          <w:szCs w:val="15"/>
          <w:lang w:val="en-GB"/>
        </w:rPr>
      </w:pPr>
      <w:r w:rsidRPr="00AC33AE">
        <w:rPr>
          <w:szCs w:val="15"/>
          <w:lang w:val="en-GB"/>
        </w:rPr>
        <w:t>vorname.name@hdi.de</w:t>
      </w:r>
    </w:p>
    <w:p w14:paraId="644BC028" w14:textId="77777777" w:rsidR="00F47301" w:rsidRPr="00AC33AE" w:rsidRDefault="00F47301" w:rsidP="00F47301">
      <w:pPr>
        <w:framePr w:w="3856" w:h="2268" w:hSpace="142" w:wrap="around" w:vAnchor="page" w:hAnchor="page" w:x="7826" w:y="2609" w:anchorLock="1"/>
        <w:tabs>
          <w:tab w:val="left" w:pos="800"/>
        </w:tabs>
        <w:spacing w:line="240" w:lineRule="atLeast"/>
        <w:ind w:right="-45"/>
        <w:rPr>
          <w:szCs w:val="15"/>
          <w:lang w:val="en-GB"/>
        </w:rPr>
      </w:pPr>
    </w:p>
    <w:p w14:paraId="4917ACC0"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Köln, 23.03.2021</w:t>
      </w:r>
    </w:p>
    <w:p w14:paraId="2C4B2302"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p>
    <w:p w14:paraId="598AD4B9" w14:textId="77777777" w:rsidR="00F47301" w:rsidRPr="00F47301" w:rsidRDefault="00F47301" w:rsidP="00F47301">
      <w:pPr>
        <w:framePr w:w="3856" w:h="2268" w:hSpace="142" w:wrap="around" w:vAnchor="page" w:hAnchor="page" w:x="7826" w:y="2609" w:anchorLock="1"/>
        <w:tabs>
          <w:tab w:val="left" w:pos="800"/>
        </w:tabs>
        <w:spacing w:line="240" w:lineRule="atLeast"/>
        <w:ind w:right="-45"/>
        <w:rPr>
          <w:szCs w:val="15"/>
        </w:rPr>
      </w:pPr>
    </w:p>
    <w:tbl>
      <w:tblPr>
        <w:tblStyle w:val="Tabellenraster"/>
        <w:tblW w:w="0" w:type="auto"/>
        <w:tblLook w:val="01E0" w:firstRow="1" w:lastRow="1" w:firstColumn="1" w:lastColumn="1" w:noHBand="0" w:noVBand="0"/>
      </w:tblPr>
      <w:tblGrid>
        <w:gridCol w:w="4820"/>
      </w:tblGrid>
      <w:tr w:rsidR="00F47301" w:rsidRPr="00B653FB" w14:paraId="792AC19F" w14:textId="77777777">
        <w:trPr>
          <w:trHeight w:val="200"/>
        </w:trPr>
        <w:tc>
          <w:tcPr>
            <w:tcW w:w="4820" w:type="dxa"/>
          </w:tcPr>
          <w:p w14:paraId="3E0FA49C" w14:textId="77777777" w:rsidR="00F47301" w:rsidRPr="00B653FB" w:rsidRDefault="00F47301" w:rsidP="00C672AB">
            <w:pPr>
              <w:framePr w:w="5103" w:h="2495" w:hRule="exact" w:hSpace="57" w:wrap="around" w:vAnchor="page" w:hAnchor="page" w:x="1369" w:y="2611"/>
              <w:tabs>
                <w:tab w:val="center" w:pos="2127"/>
              </w:tabs>
              <w:suppressAutoHyphens/>
              <w:spacing w:line="180" w:lineRule="exact"/>
              <w:rPr>
                <w:rFonts w:ascii="Arial Narrow" w:hAnsi="Arial Narrow"/>
                <w:sz w:val="15"/>
                <w:szCs w:val="15"/>
              </w:rPr>
            </w:pPr>
            <w:bookmarkStart w:id="1" w:name="firma"/>
            <w:bookmarkStart w:id="2" w:name="hauptadresse"/>
            <w:bookmarkEnd w:id="1"/>
            <w:bookmarkEnd w:id="2"/>
            <w:r>
              <w:rPr>
                <w:rFonts w:ascii="Arial Narrow" w:hAnsi="Arial Narrow"/>
                <w:sz w:val="15"/>
                <w:szCs w:val="15"/>
              </w:rPr>
              <w:t>HDI Vertriebs AG, Postfach 10 18 62, 50488 Köln</w:t>
            </w:r>
          </w:p>
        </w:tc>
      </w:tr>
      <w:tr w:rsidR="00F47301" w:rsidRPr="00B653FB" w14:paraId="1E5543B0" w14:textId="77777777" w:rsidTr="00FB10A3">
        <w:trPr>
          <w:trHeight w:val="624"/>
        </w:trPr>
        <w:tc>
          <w:tcPr>
            <w:tcW w:w="4820" w:type="dxa"/>
            <w:vAlign w:val="bottom"/>
          </w:tcPr>
          <w:p w14:paraId="7852DF81" w14:textId="77777777" w:rsidR="00F47301" w:rsidRPr="00B653FB" w:rsidRDefault="00F47301" w:rsidP="00C672AB">
            <w:pPr>
              <w:framePr w:w="5103" w:h="2495" w:hRule="exact" w:hSpace="57" w:wrap="around" w:vAnchor="page" w:hAnchor="page" w:x="1369" w:y="2611"/>
              <w:spacing w:line="240" w:lineRule="exact"/>
            </w:pPr>
            <w:bookmarkStart w:id="3" w:name="adr0"/>
            <w:bookmarkEnd w:id="3"/>
          </w:p>
        </w:tc>
      </w:tr>
      <w:tr w:rsidR="00F47301" w:rsidRPr="00B653FB" w14:paraId="07BC9CD6" w14:textId="77777777">
        <w:trPr>
          <w:trHeight w:hRule="exact" w:val="1531"/>
        </w:trPr>
        <w:tc>
          <w:tcPr>
            <w:tcW w:w="4820" w:type="dxa"/>
          </w:tcPr>
          <w:p w14:paraId="48127919" w14:textId="77777777" w:rsidR="00F47301" w:rsidRPr="00B653FB" w:rsidRDefault="00F47301" w:rsidP="00C672AB">
            <w:pPr>
              <w:framePr w:w="5103" w:h="2495" w:hRule="exact" w:hSpace="57" w:wrap="around" w:vAnchor="page" w:hAnchor="page" w:x="1369" w:y="2611"/>
              <w:spacing w:line="240" w:lineRule="exact"/>
            </w:pPr>
            <w:bookmarkStart w:id="4" w:name="anschrift"/>
            <w:bookmarkStart w:id="5" w:name="Text1"/>
            <w:bookmarkEnd w:id="4"/>
            <w:bookmarkEnd w:id="5"/>
          </w:p>
        </w:tc>
      </w:tr>
    </w:tbl>
    <w:p w14:paraId="69D96EAB" w14:textId="77777777" w:rsidR="00F47301" w:rsidRDefault="00F47301" w:rsidP="00F47301">
      <w:pPr>
        <w:spacing w:before="600" w:line="240" w:lineRule="atLeast"/>
      </w:pPr>
    </w:p>
    <w:bookmarkStart w:id="6" w:name="Betreff"/>
    <w:p w14:paraId="55778769" w14:textId="77777777" w:rsidR="00F47301" w:rsidRPr="002D1812" w:rsidRDefault="00F47301" w:rsidP="00F47301">
      <w:pPr>
        <w:ind w:right="-1"/>
      </w:pPr>
      <w:r w:rsidRPr="002D1812">
        <w:fldChar w:fldCharType="begin"/>
      </w:r>
      <w:r w:rsidRPr="002D1812">
        <w:instrText xml:space="preserve"> DOCVARIABLE  "Betreff" </w:instrText>
      </w:r>
      <w:r w:rsidRPr="002D1812">
        <w:fldChar w:fldCharType="separate"/>
      </w:r>
      <w:r>
        <w:t>Meine Rente? Besser clever</w:t>
      </w:r>
      <w:r w:rsidRPr="002D1812">
        <w:fldChar w:fldCharType="end"/>
      </w:r>
    </w:p>
    <w:p w14:paraId="6592B98F" w14:textId="77777777" w:rsidR="00F47301" w:rsidRPr="00736BAC" w:rsidRDefault="00F47301" w:rsidP="00F47301">
      <w:pPr>
        <w:ind w:right="-1"/>
      </w:pPr>
    </w:p>
    <w:p w14:paraId="48E58ACD" w14:textId="77777777" w:rsidR="00F47301" w:rsidRPr="00736BAC" w:rsidRDefault="00F47301" w:rsidP="00F47301">
      <w:pPr>
        <w:ind w:right="-1"/>
      </w:pPr>
    </w:p>
    <w:bookmarkStart w:id="7" w:name="Anrede"/>
    <w:bookmarkEnd w:id="6"/>
    <w:p w14:paraId="290AAADF" w14:textId="77777777" w:rsidR="00F47301" w:rsidRDefault="00F47301" w:rsidP="00F47301">
      <w:pPr>
        <w:ind w:right="-1"/>
      </w:pPr>
      <w:r w:rsidRPr="00736BAC">
        <w:fldChar w:fldCharType="begin"/>
      </w:r>
      <w:r w:rsidRPr="00736BAC">
        <w:instrText xml:space="preserve"> DOCVARIABLE  "Anrede" </w:instrText>
      </w:r>
      <w:r w:rsidRPr="00736BAC">
        <w:fldChar w:fldCharType="separate"/>
      </w:r>
      <w:r>
        <w:t>Sehr geehrter Herr Mustermann,</w:t>
      </w:r>
      <w:r w:rsidRPr="00736BAC">
        <w:fldChar w:fldCharType="end"/>
      </w:r>
      <w:bookmarkStart w:id="8" w:name="EndPoint"/>
      <w:bookmarkEnd w:id="7"/>
      <w:bookmarkEnd w:id="8"/>
    </w:p>
    <w:p w14:paraId="194A0308" w14:textId="77777777" w:rsidR="00F47301" w:rsidRDefault="00F47301" w:rsidP="00F47301">
      <w:pPr>
        <w:ind w:right="-1"/>
      </w:pPr>
    </w:p>
    <w:p w14:paraId="47631176" w14:textId="77777777" w:rsidR="001F3E01" w:rsidRDefault="001F3E01" w:rsidP="001F3E01">
      <w:r w:rsidRPr="001F3E01">
        <w:t xml:space="preserve">natürlich wissen Sie, wie wichtig die private Altersvorsorge heutzutage ist. Doch eine Privatrente ist oft unnötig kompliziert, ziemlich starr oder zu teuer. Also lieber weiter warten? Besser einfach machen! Mit einer wirklich clevereren Vorsorge, die sich an Ihr Leben anpasst. </w:t>
      </w:r>
    </w:p>
    <w:p w14:paraId="3EA1C79D" w14:textId="77777777" w:rsidR="001F3E01" w:rsidRPr="001F3E01" w:rsidRDefault="001F3E01" w:rsidP="001F3E01"/>
    <w:p w14:paraId="5F73B384" w14:textId="0515A8AC" w:rsidR="001F3E01" w:rsidRDefault="001F3E01" w:rsidP="00AD2E2A">
      <w:pPr>
        <w:pStyle w:val="Kommentartext"/>
      </w:pPr>
      <w:r w:rsidRPr="001F3E01">
        <w:t xml:space="preserve">HDI hat die </w:t>
      </w:r>
      <w:r w:rsidR="00AD2E2A">
        <w:rPr>
          <w:rStyle w:val="Kommentarzeichen"/>
        </w:rPr>
        <w:annotationRef/>
      </w:r>
      <w:r w:rsidR="00AD2E2A">
        <w:t>fondsgebundene Rentenversicherung</w:t>
      </w:r>
      <w:r w:rsidR="00AD2E2A">
        <w:t xml:space="preserve"> </w:t>
      </w:r>
      <w:r w:rsidRPr="001F3E01">
        <w:t xml:space="preserve">von Grund auf neu erfunden. Mit der Sicherheit einer Rentenversicherung und den attraktiven Wachstumschancen eines Fondssparplans – aber gleichzeitig mit maximaler Flexibilität, wenn es darauf ankommt: HDI CleverInvest. </w:t>
      </w:r>
    </w:p>
    <w:p w14:paraId="74BAB4DA" w14:textId="77777777" w:rsidR="001F3E01" w:rsidRPr="001F3E01" w:rsidRDefault="001F3E01" w:rsidP="001F3E01"/>
    <w:p w14:paraId="39B91099" w14:textId="77777777" w:rsidR="001F3E01" w:rsidRDefault="001F3E01" w:rsidP="001F3E01">
      <w:r w:rsidRPr="001F3E01">
        <w:rPr>
          <w:b/>
          <w:bCs/>
        </w:rPr>
        <w:t>Das Investment mit Köpfchen.</w:t>
      </w:r>
      <w:r w:rsidRPr="001F3E01">
        <w:br/>
        <w:t xml:space="preserve">In Zeiten von Mini-Renten und Minus-Zinsen ist es so wichtig wie nie, intelligent vorzusorgen. Mit CleverInvest geht das schon ab 25 Euro im Monat. Durch die digitale Unterstützung des HDI FondsGuides stellen Sie sich aus rund 100 hochwertigen Fonds Ihre individuelle Altersvorsorge zusammen. Ganz unkompliziert. Und wenn sich Ihre Bedürfnisse mal ändern, passt sich Ihre Privatrente einfach an. Immer wieder. </w:t>
      </w:r>
    </w:p>
    <w:p w14:paraId="0BBE8BBC" w14:textId="77777777" w:rsidR="001F3E01" w:rsidRPr="001F3E01" w:rsidRDefault="001F3E01" w:rsidP="001F3E01"/>
    <w:p w14:paraId="28037015" w14:textId="6335CA9B" w:rsidR="001F3E01" w:rsidRDefault="001F3E01" w:rsidP="001F3E01">
      <w:r w:rsidRPr="001F3E01">
        <w:rPr>
          <w:b/>
          <w:bCs/>
        </w:rPr>
        <w:t>Auch im Ernstfall sicher.</w:t>
      </w:r>
      <w:r>
        <w:rPr>
          <w:b/>
          <w:bCs/>
        </w:rPr>
        <w:br/>
      </w:r>
      <w:r w:rsidRPr="001F3E01">
        <w:t xml:space="preserve">Natürlich läuft nicht immer alles nach Plan. Deshalb bietet Ihnen HDI einen starken Schutz für Notfälle: Die Zusatzversicherung CleverInvest GOLD zahlt Ihre Beiträge bei Berufsunfähigkeit weiter. </w:t>
      </w:r>
      <w:r w:rsidR="00AD2E2A">
        <w:t>M</w:t>
      </w:r>
      <w:bookmarkStart w:id="9" w:name="_GoBack"/>
      <w:bookmarkEnd w:id="9"/>
      <w:r w:rsidR="00AD2E2A">
        <w:t>it einer angemessenen Wartezeit von 3 Jahren</w:t>
      </w:r>
      <w:r w:rsidR="00AD2E2A" w:rsidRPr="001F3E01">
        <w:t xml:space="preserve"> </w:t>
      </w:r>
      <w:r w:rsidRPr="001F3E01">
        <w:t>und mit Dynamik bis 5%.</w:t>
      </w:r>
    </w:p>
    <w:p w14:paraId="26EFA5BB" w14:textId="77777777" w:rsidR="001F3E01" w:rsidRPr="001F3E01" w:rsidRDefault="001F3E01" w:rsidP="001F3E01"/>
    <w:p w14:paraId="52B5B114" w14:textId="77777777" w:rsidR="001F3E01" w:rsidRDefault="001F3E01" w:rsidP="001F3E01">
      <w:r w:rsidRPr="001F3E01">
        <w:rPr>
          <w:b/>
          <w:bCs/>
        </w:rPr>
        <w:t>Jetzt einfach clever vorsorgen.</w:t>
      </w:r>
      <w:r w:rsidRPr="001F3E01">
        <w:rPr>
          <w:b/>
          <w:bCs/>
        </w:rPr>
        <w:br/>
      </w:r>
      <w:r w:rsidRPr="001F3E01">
        <w:t xml:space="preserve">Sichern Sie sich mit HDI CleverInvest Ihre garantierte monatliche Rente von einem der größten Versicherer Deutschlands. Darauf können Sie sich verlassen – jetzt und in Zukunft. </w:t>
      </w:r>
    </w:p>
    <w:p w14:paraId="1F57244F" w14:textId="77777777" w:rsidR="001F3E01" w:rsidRPr="001F3E01" w:rsidRDefault="001F3E01" w:rsidP="001F3E01"/>
    <w:p w14:paraId="6D18AE95" w14:textId="77777777" w:rsidR="001F3E01" w:rsidRPr="001F3E01" w:rsidRDefault="001F3E01" w:rsidP="001F3E01">
      <w:r w:rsidRPr="001F3E01">
        <w:t>Ihr HDI Berater vor Ort informiert Sie gerne!</w:t>
      </w:r>
    </w:p>
    <w:p w14:paraId="66EE79B2" w14:textId="77777777" w:rsidR="00F47301" w:rsidRDefault="00F47301"/>
    <w:p w14:paraId="65BF8D56" w14:textId="77777777" w:rsidR="00F47301" w:rsidRPr="00736BAC" w:rsidRDefault="00F47301">
      <w:pPr>
        <w:ind w:right="-1"/>
      </w:pPr>
    </w:p>
    <w:p w14:paraId="009DF6C2" w14:textId="77777777" w:rsidR="006C62D0" w:rsidRPr="00876781" w:rsidRDefault="00F47301" w:rsidP="00F47301">
      <w:r>
        <w:rPr>
          <w:noProof/>
        </w:rPr>
        <mc:AlternateContent>
          <mc:Choice Requires="wps">
            <w:drawing>
              <wp:anchor distT="0" distB="0" distL="114300" distR="114300" simplePos="0" relativeHeight="251661312" behindDoc="0" locked="1" layoutInCell="0" allowOverlap="0" wp14:anchorId="47103423" wp14:editId="53ACFD61">
                <wp:simplePos x="0" y="0"/>
                <wp:positionH relativeFrom="page">
                  <wp:posOffset>127000</wp:posOffset>
                </wp:positionH>
                <wp:positionV relativeFrom="page">
                  <wp:posOffset>5345430</wp:posOffset>
                </wp:positionV>
                <wp:extent cx="108000" cy="0"/>
                <wp:effectExtent l="0" t="0" r="0" b="0"/>
                <wp:wrapNone/>
                <wp:docPr id="3" name="Lochmarke"/>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DD5318" id="Lochmarke"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pt,420.9pt" to="18.5pt,4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" o:allowincell="f" o:allowoverlap="f">
                <w10:wrap anchorx="page" anchory="page"/>
                <w10:anchorlock/>
              </v:line>
            </w:pict>
          </mc:Fallback>
        </mc:AlternateContent>
      </w:r>
      <w:r>
        <w:rPr>
          <w:noProof/>
        </w:rPr>
        <mc:AlternateContent>
          <mc:Choice Requires="wps">
            <w:drawing>
              <wp:anchor distT="0" distB="0" distL="114300" distR="114300" simplePos="0" relativeHeight="251660288" behindDoc="0" locked="1" layoutInCell="0" allowOverlap="0" wp14:anchorId="2E814F4D" wp14:editId="31CC0761">
                <wp:simplePos x="0" y="0"/>
                <wp:positionH relativeFrom="page">
                  <wp:posOffset>127000</wp:posOffset>
                </wp:positionH>
                <wp:positionV relativeFrom="page">
                  <wp:posOffset>7559675</wp:posOffset>
                </wp:positionV>
                <wp:extent cx="108000" cy="0"/>
                <wp:effectExtent l="0" t="0" r="0" b="0"/>
                <wp:wrapNone/>
                <wp:docPr id="2" name="Falzmarke2"/>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1EBF8F" id="Falzmarke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pt,595.25pt" to="18.5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" o:allowincell="f" o:allowoverlap="f">
                <w10:wrap anchorx="page" anchory="page"/>
                <w10:anchorlock/>
              </v:line>
            </w:pict>
          </mc:Fallback>
        </mc:AlternateContent>
      </w:r>
      <w:r>
        <w:rPr>
          <w:noProof/>
        </w:rPr>
        <mc:AlternateContent>
          <mc:Choice Requires="wps">
            <w:drawing>
              <wp:anchor distT="0" distB="0" distL="114300" distR="114300" simplePos="0" relativeHeight="251659264" behindDoc="0" locked="1" layoutInCell="0" allowOverlap="0" wp14:anchorId="7B43D5DF" wp14:editId="7470D0B5">
                <wp:simplePos x="0" y="0"/>
                <wp:positionH relativeFrom="page">
                  <wp:posOffset>127000</wp:posOffset>
                </wp:positionH>
                <wp:positionV relativeFrom="page">
                  <wp:posOffset>3779520</wp:posOffset>
                </wp:positionV>
                <wp:extent cx="108000" cy="0"/>
                <wp:effectExtent l="0" t="0" r="0" b="0"/>
                <wp:wrapNone/>
                <wp:docPr id="1" name="Falzmarke1"/>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378706" id="Falzmarke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pt,297.6pt" to="18.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" o:allowincell="f" o:allowoverlap="f">
                <w10:wrap anchorx="page" anchory="page"/>
                <w10:anchorlock/>
              </v:line>
            </w:pict>
          </mc:Fallback>
        </mc:AlternateContent>
      </w:r>
    </w:p>
    <w:sectPr w:rsidR="006C62D0" w:rsidRPr="00876781" w:rsidSect="00F4730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268" w:right="1134" w:bottom="340" w:left="1361" w:header="720" w:footer="340"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032D9" w14:textId="77777777" w:rsidR="00F47301" w:rsidRDefault="00F47301">
      <w:r>
        <w:separator/>
      </w:r>
    </w:p>
  </w:endnote>
  <w:endnote w:type="continuationSeparator" w:id="0">
    <w:p w14:paraId="0BB17AA8" w14:textId="77777777" w:rsidR="00F47301" w:rsidRDefault="00F4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DI-Gerling Sans">
    <w:panose1 w:val="00000000000000000000"/>
    <w:charset w:val="00"/>
    <w:family w:val="auto"/>
    <w:pitch w:val="variable"/>
    <w:sig w:usb0="800002AF" w:usb1="1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B834" w14:textId="77777777" w:rsidR="00F47301" w:rsidRDefault="00F473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FußSeite2"/>
  <w:p w14:paraId="4732527A" w14:textId="77777777" w:rsidR="00FB4D3C" w:rsidRPr="006213D9" w:rsidRDefault="00FB4D3C">
    <w:pPr>
      <w:pStyle w:val="Fuzeile"/>
    </w:pPr>
    <w:r w:rsidRPr="006213D9">
      <w:rPr>
        <w:rStyle w:val="Seitenzahl"/>
      </w:rPr>
      <w:fldChar w:fldCharType="begin"/>
    </w:r>
    <w:r w:rsidRPr="006213D9">
      <w:rPr>
        <w:rStyle w:val="Seitenzahl"/>
      </w:rPr>
      <w:instrText xml:space="preserve"> DOCVARIABLE "VLSeite" </w:instrText>
    </w:r>
    <w:r w:rsidRPr="006213D9">
      <w:rPr>
        <w:rStyle w:val="Seitenzahl"/>
      </w:rPr>
      <w:fldChar w:fldCharType="separate"/>
    </w:r>
    <w:r w:rsidR="00F47301">
      <w:rPr>
        <w:rStyle w:val="Seitenzahl"/>
      </w:rPr>
      <w:t>Seite</w:t>
    </w:r>
    <w:r w:rsidRPr="006213D9">
      <w:rPr>
        <w:rStyle w:val="Seitenzahl"/>
      </w:rPr>
      <w:fldChar w:fldCharType="end"/>
    </w:r>
    <w:r w:rsidRPr="006213D9">
      <w:t xml:space="preserve"> </w:t>
    </w:r>
    <w:r w:rsidRPr="006213D9">
      <w:rPr>
        <w:rStyle w:val="Seitenzahl"/>
      </w:rPr>
      <w:fldChar w:fldCharType="begin"/>
    </w:r>
    <w:r w:rsidRPr="006213D9">
      <w:rPr>
        <w:rStyle w:val="Seitenzahl"/>
      </w:rPr>
      <w:instrText xml:space="preserve"> PAGE </w:instrText>
    </w:r>
    <w:r w:rsidRPr="006213D9">
      <w:rPr>
        <w:rStyle w:val="Seitenzahl"/>
      </w:rPr>
      <w:fldChar w:fldCharType="separate"/>
    </w:r>
    <w:r w:rsidR="006C62D0">
      <w:rPr>
        <w:rStyle w:val="Seitenzahl"/>
        <w:noProof/>
      </w:rPr>
      <w:t>2</w:t>
    </w:r>
    <w:r w:rsidRPr="006213D9">
      <w:rPr>
        <w:rStyle w:val="Seitenzahl"/>
      </w:rPr>
      <w:fldChar w:fldCharType="end"/>
    </w:r>
    <w:r w:rsidRPr="006213D9">
      <w:rPr>
        <w:rStyle w:val="Seitenzahl"/>
      </w:rPr>
      <w:t>/</w:t>
    </w:r>
    <w:r w:rsidRPr="006213D9">
      <w:rPr>
        <w:rStyle w:val="Seitenzahl"/>
      </w:rPr>
      <w:fldChar w:fldCharType="begin"/>
    </w:r>
    <w:r w:rsidRPr="006213D9">
      <w:rPr>
        <w:rStyle w:val="Seitenzahl"/>
      </w:rPr>
      <w:instrText xml:space="preserve"> NUMPAGES </w:instrText>
    </w:r>
    <w:r w:rsidRPr="006213D9">
      <w:rPr>
        <w:rStyle w:val="Seitenzahl"/>
      </w:rPr>
      <w:fldChar w:fldCharType="separate"/>
    </w:r>
    <w:r w:rsidR="006C62D0">
      <w:rPr>
        <w:rStyle w:val="Seitenzahl"/>
        <w:noProof/>
      </w:rPr>
      <w:t>2</w:t>
    </w:r>
    <w:r w:rsidRPr="006213D9">
      <w:rPr>
        <w:rStyle w:val="Seitenzahl"/>
      </w:rPr>
      <w:fldChar w:fldCharType="end"/>
    </w:r>
  </w:p>
  <w:p w14:paraId="7092F958" w14:textId="77777777" w:rsidR="00FB4D3C" w:rsidRPr="006213D9" w:rsidRDefault="00FB4D3C" w:rsidP="004532EB">
    <w:pPr>
      <w:pStyle w:val="Fuzeile"/>
    </w:pPr>
  </w:p>
  <w:bookmarkEnd w:id="10"/>
  <w:p w14:paraId="51749BCE" w14:textId="77777777" w:rsidR="00FB4D3C" w:rsidRPr="006213D9" w:rsidRDefault="00FB4D3C">
    <w:pPr>
      <w:pStyle w:val="Fuzeile"/>
      <w:ind w:left="-283" w:righ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5E67" w14:textId="77777777" w:rsidR="00FB4D3C" w:rsidRPr="00F47301" w:rsidRDefault="00FB4D3C" w:rsidP="00A3686D">
    <w:pPr>
      <w:pStyle w:val="Fuzeile"/>
      <w:tabs>
        <w:tab w:val="clear" w:pos="9072"/>
        <w:tab w:val="right" w:pos="9781"/>
      </w:tabs>
      <w:ind w:right="-567"/>
    </w:pPr>
    <w:r w:rsidRPr="00F47301">
      <w:rPr>
        <w:rStyle w:val="Seitenzahl"/>
      </w:rPr>
      <w:fldChar w:fldCharType="begin"/>
    </w:r>
    <w:r w:rsidRPr="00F47301">
      <w:rPr>
        <w:rStyle w:val="Seitenzahl"/>
      </w:rPr>
      <w:instrText xml:space="preserve"> DOCVARIABLE "VLSeite" </w:instrText>
    </w:r>
    <w:r w:rsidRPr="00F47301">
      <w:rPr>
        <w:rStyle w:val="Seitenzahl"/>
      </w:rPr>
      <w:fldChar w:fldCharType="separate"/>
    </w:r>
    <w:r w:rsidR="00F47301">
      <w:rPr>
        <w:rStyle w:val="Seitenzahl"/>
      </w:rPr>
      <w:t>Seite</w:t>
    </w:r>
    <w:r w:rsidRPr="00F47301">
      <w:rPr>
        <w:rStyle w:val="Seitenzahl"/>
      </w:rPr>
      <w:fldChar w:fldCharType="end"/>
    </w:r>
    <w:r w:rsidRPr="00F47301">
      <w:rPr>
        <w:rStyle w:val="Seitenzahl"/>
      </w:rPr>
      <w:t xml:space="preserve"> </w:t>
    </w:r>
    <w:r w:rsidRPr="00F47301">
      <w:rPr>
        <w:rStyle w:val="Seitenzahl"/>
      </w:rPr>
      <w:fldChar w:fldCharType="begin"/>
    </w:r>
    <w:r w:rsidRPr="00F47301">
      <w:rPr>
        <w:rStyle w:val="Seitenzahl"/>
      </w:rPr>
      <w:instrText xml:space="preserve"> PAGE </w:instrText>
    </w:r>
    <w:r w:rsidRPr="00F47301">
      <w:rPr>
        <w:rStyle w:val="Seitenzahl"/>
      </w:rPr>
      <w:fldChar w:fldCharType="separate"/>
    </w:r>
    <w:r w:rsidR="006C62D0" w:rsidRPr="00F47301">
      <w:rPr>
        <w:rStyle w:val="Seitenzahl"/>
        <w:noProof/>
      </w:rPr>
      <w:t>1</w:t>
    </w:r>
    <w:r w:rsidRPr="00F47301">
      <w:rPr>
        <w:rStyle w:val="Seitenzahl"/>
      </w:rPr>
      <w:fldChar w:fldCharType="end"/>
    </w:r>
    <w:r w:rsidRPr="00F47301">
      <w:rPr>
        <w:rStyle w:val="Seitenzahl"/>
      </w:rPr>
      <w:t>/</w:t>
    </w:r>
    <w:r w:rsidRPr="00F47301">
      <w:rPr>
        <w:rStyle w:val="Seitenzahl"/>
      </w:rPr>
      <w:fldChar w:fldCharType="begin"/>
    </w:r>
    <w:r w:rsidRPr="00F47301">
      <w:rPr>
        <w:rStyle w:val="Seitenzahl"/>
      </w:rPr>
      <w:instrText xml:space="preserve"> NUMPAGES </w:instrText>
    </w:r>
    <w:r w:rsidRPr="00F47301">
      <w:rPr>
        <w:rStyle w:val="Seitenzahl"/>
      </w:rPr>
      <w:fldChar w:fldCharType="separate"/>
    </w:r>
    <w:r w:rsidR="006C62D0" w:rsidRPr="00F47301">
      <w:rPr>
        <w:rStyle w:val="Seitenzahl"/>
        <w:noProof/>
      </w:rPr>
      <w:t>1</w:t>
    </w:r>
    <w:r w:rsidRPr="00F47301">
      <w:rPr>
        <w:rStyle w:val="Seitenzahl"/>
      </w:rPr>
      <w:fldChar w:fldCharType="end"/>
    </w:r>
  </w:p>
  <w:p w14:paraId="14996E53" w14:textId="77777777" w:rsidR="00FB4D3C" w:rsidRPr="00F47301" w:rsidRDefault="00FB4D3C">
    <w:pPr>
      <w:pStyle w:val="Fuzeile"/>
      <w:tabs>
        <w:tab w:val="clear" w:pos="9072"/>
        <w:tab w:val="right" w:pos="9781"/>
      </w:tabs>
      <w:ind w:left="-283" w:right="-567"/>
    </w:pPr>
  </w:p>
  <w:p w14:paraId="5D2A3144" w14:textId="77777777" w:rsidR="00FB4D3C" w:rsidRPr="00F47301" w:rsidRDefault="00FB4D3C">
    <w:pPr>
      <w:pStyle w:val="Fuzeile"/>
      <w:tabs>
        <w:tab w:val="clear" w:pos="9072"/>
        <w:tab w:val="right" w:pos="9781"/>
      </w:tabs>
      <w:ind w:left="-283" w:right="-567"/>
    </w:pPr>
    <w:bookmarkStart w:id="11" w:name="VLeiste"/>
    <w:bookmarkEnd w:id="11"/>
  </w:p>
  <w:tbl>
    <w:tblPr>
      <w:tblStyle w:val="Tabellenraster"/>
      <w:tblW w:w="10368" w:type="dxa"/>
      <w:tblLook w:val="01E0" w:firstRow="1" w:lastRow="1" w:firstColumn="1" w:lastColumn="1" w:noHBand="0" w:noVBand="0"/>
    </w:tblPr>
    <w:tblGrid>
      <w:gridCol w:w="3248"/>
      <w:gridCol w:w="3224"/>
      <w:gridCol w:w="3896"/>
    </w:tblGrid>
    <w:tr w:rsidR="00F47301" w:rsidRPr="00F47301" w14:paraId="5C28480B" w14:textId="77777777" w:rsidTr="00F47301">
      <w:trPr>
        <w:trHeight w:val="907"/>
      </w:trPr>
      <w:tc>
        <w:tcPr>
          <w:tcW w:w="3232" w:type="dxa"/>
          <w:shd w:val="clear" w:color="auto" w:fill="auto"/>
        </w:tcPr>
        <w:p w14:paraId="36B0EE5C" w14:textId="77777777" w:rsidR="00F47301" w:rsidRPr="00F47301" w:rsidRDefault="00F47301" w:rsidP="00F47301">
          <w:pPr>
            <w:pStyle w:val="SSVFu"/>
            <w:spacing w:line="240" w:lineRule="auto"/>
          </w:pPr>
          <w:bookmarkStart w:id="12" w:name="FussSpalte1"/>
          <w:bookmarkStart w:id="13" w:name="VLTable"/>
          <w:bookmarkEnd w:id="12"/>
          <w:r w:rsidRPr="00F47301">
            <w:t>HDI Vertriebs AG</w:t>
          </w:r>
        </w:p>
        <w:p w14:paraId="3CB509C0" w14:textId="77777777" w:rsidR="00F47301" w:rsidRPr="00F47301" w:rsidRDefault="00F47301" w:rsidP="00F47301">
          <w:pPr>
            <w:pStyle w:val="SSVFu"/>
            <w:spacing w:line="240" w:lineRule="auto"/>
          </w:pPr>
          <w:r w:rsidRPr="00F47301">
            <w:t>http://www.hdi.de</w:t>
          </w:r>
        </w:p>
        <w:p w14:paraId="0843EBC9" w14:textId="77777777" w:rsidR="00F47301" w:rsidRPr="00F47301" w:rsidRDefault="00F47301" w:rsidP="00F47301">
          <w:pPr>
            <w:pStyle w:val="SSVFu"/>
            <w:spacing w:line="240" w:lineRule="auto"/>
            <w:rPr>
              <w:rFonts w:cs="HDI-Gerling Sans"/>
            </w:rPr>
          </w:pPr>
        </w:p>
      </w:tc>
      <w:tc>
        <w:tcPr>
          <w:tcW w:w="3209" w:type="dxa"/>
          <w:shd w:val="clear" w:color="auto" w:fill="auto"/>
        </w:tcPr>
        <w:p w14:paraId="30B93A1D" w14:textId="77777777" w:rsidR="00F47301" w:rsidRPr="00F47301" w:rsidRDefault="00F47301" w:rsidP="00F47301">
          <w:pPr>
            <w:pStyle w:val="SSVFu"/>
            <w:spacing w:line="240" w:lineRule="auto"/>
          </w:pPr>
          <w:bookmarkStart w:id="14" w:name="FussSpalte2"/>
          <w:bookmarkEnd w:id="14"/>
          <w:r w:rsidRPr="00F47301">
            <w:t>Handelsregister: Sitz Hannover</w:t>
          </w:r>
        </w:p>
        <w:p w14:paraId="4CF737F0" w14:textId="77777777" w:rsidR="00F47301" w:rsidRPr="00F47301" w:rsidRDefault="00F47301" w:rsidP="00F47301">
          <w:pPr>
            <w:pStyle w:val="SSVFu"/>
            <w:spacing w:line="240" w:lineRule="auto"/>
          </w:pPr>
          <w:r w:rsidRPr="00F47301">
            <w:t>HR Hannover B 202421</w:t>
          </w:r>
        </w:p>
        <w:p w14:paraId="4329BE04" w14:textId="77777777" w:rsidR="00F47301" w:rsidRPr="00F47301" w:rsidRDefault="00F47301" w:rsidP="00F47301">
          <w:pPr>
            <w:pStyle w:val="SSVFu"/>
            <w:spacing w:line="240" w:lineRule="auto"/>
          </w:pPr>
          <w:r w:rsidRPr="00F47301">
            <w:t>USt</w:t>
          </w:r>
          <w:r w:rsidRPr="00F47301">
            <w:noBreakHyphen/>
            <w:t>ID</w:t>
          </w:r>
          <w:r w:rsidRPr="00F47301">
            <w:noBreakHyphen/>
            <w:t>Nr. DE 813832571</w:t>
          </w:r>
        </w:p>
        <w:p w14:paraId="336B7266" w14:textId="77777777" w:rsidR="00F47301" w:rsidRPr="00F47301" w:rsidRDefault="00F47301" w:rsidP="00F47301">
          <w:pPr>
            <w:pStyle w:val="SSVFu"/>
            <w:spacing w:line="240" w:lineRule="auto"/>
          </w:pPr>
        </w:p>
      </w:tc>
      <w:tc>
        <w:tcPr>
          <w:tcW w:w="3878" w:type="dxa"/>
          <w:shd w:val="clear" w:color="auto" w:fill="auto"/>
        </w:tcPr>
        <w:p w14:paraId="3C108FD1" w14:textId="77777777" w:rsidR="00F47301" w:rsidRPr="00F47301" w:rsidRDefault="00F47301" w:rsidP="00F47301">
          <w:pPr>
            <w:pStyle w:val="SSVFu"/>
            <w:spacing w:line="240" w:lineRule="auto"/>
          </w:pPr>
          <w:bookmarkStart w:id="15" w:name="FussSpalte3"/>
          <w:bookmarkEnd w:id="15"/>
          <w:r w:rsidRPr="00F47301">
            <w:t>Vorsitzender des Aufsichtsrats: Dr. Christopher Lohmann</w:t>
          </w:r>
        </w:p>
        <w:p w14:paraId="626A19D1" w14:textId="77777777" w:rsidR="00F47301" w:rsidRPr="00F47301" w:rsidRDefault="00F47301" w:rsidP="00F47301">
          <w:pPr>
            <w:pStyle w:val="SSVFu"/>
            <w:spacing w:line="240" w:lineRule="auto"/>
          </w:pPr>
          <w:r w:rsidRPr="00F47301">
            <w:t xml:space="preserve">Vorstand: Wolfgang Hanssmann (Vorsitzender), </w:t>
          </w:r>
        </w:p>
        <w:p w14:paraId="1B6D5F6A" w14:textId="77777777" w:rsidR="00F47301" w:rsidRPr="00F47301" w:rsidRDefault="00F47301" w:rsidP="00F47301">
          <w:pPr>
            <w:pStyle w:val="SSVFu"/>
            <w:spacing w:line="240" w:lineRule="auto"/>
          </w:pPr>
          <w:r w:rsidRPr="00F47301">
            <w:t>Norbert Eickermann, Stefan Eversberg, Thomas Lüer</w:t>
          </w:r>
        </w:p>
        <w:p w14:paraId="4DF21BFB" w14:textId="77777777" w:rsidR="00F47301" w:rsidRPr="00F47301" w:rsidRDefault="00F47301" w:rsidP="00F47301">
          <w:pPr>
            <w:pStyle w:val="SSVFu"/>
            <w:spacing w:line="240" w:lineRule="auto"/>
          </w:pPr>
        </w:p>
      </w:tc>
    </w:tr>
    <w:bookmarkEnd w:id="13"/>
  </w:tbl>
  <w:p w14:paraId="1060C25D" w14:textId="77777777" w:rsidR="00F47301" w:rsidRPr="00AA28C6" w:rsidRDefault="00F47301" w:rsidP="00AA28C6">
    <w:pPr>
      <w:rPr>
        <w:sz w:val="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3DE1" w14:textId="77777777" w:rsidR="00F47301" w:rsidRDefault="00F47301">
      <w:r>
        <w:separator/>
      </w:r>
    </w:p>
  </w:footnote>
  <w:footnote w:type="continuationSeparator" w:id="0">
    <w:p w14:paraId="7BDD715C" w14:textId="77777777" w:rsidR="00F47301" w:rsidRDefault="00F4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3DF0" w14:textId="77777777" w:rsidR="00F47301" w:rsidRDefault="00F473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3F46" w14:textId="77777777" w:rsidR="00FB4D3C" w:rsidRPr="00C20948" w:rsidRDefault="00FB4D3C">
    <w:pPr>
      <w:pStyle w:val="Kopfzeile"/>
    </w:pPr>
  </w:p>
  <w:p w14:paraId="1CFD370D" w14:textId="77777777" w:rsidR="00FB4D3C" w:rsidRPr="00C20948" w:rsidRDefault="00FB4D3C">
    <w:pPr>
      <w:pStyle w:val="Kopfzeile"/>
    </w:pPr>
  </w:p>
  <w:p w14:paraId="3935A04D" w14:textId="77777777" w:rsidR="00FB4D3C" w:rsidRPr="00C20948" w:rsidRDefault="00FB4D3C">
    <w:pPr>
      <w:pStyle w:val="Kopfzeile"/>
    </w:pPr>
  </w:p>
  <w:p w14:paraId="595374C0" w14:textId="77777777" w:rsidR="00FB4D3C" w:rsidRPr="00C20948" w:rsidRDefault="00FB4D3C">
    <w:pPr>
      <w:pStyle w:val="Kopfzeile"/>
    </w:pPr>
  </w:p>
  <w:p w14:paraId="71B2CE3A" w14:textId="77777777" w:rsidR="00FB4D3C" w:rsidRPr="00C20948" w:rsidRDefault="00FB4D3C">
    <w:pPr>
      <w:pStyle w:val="Kopfzeile"/>
    </w:pPr>
  </w:p>
  <w:p w14:paraId="739E7729" w14:textId="77777777" w:rsidR="00FB4D3C" w:rsidRPr="00C20948" w:rsidRDefault="00FB4D3C">
    <w:pPr>
      <w:pStyle w:val="Kopfzeile"/>
    </w:pPr>
  </w:p>
  <w:p w14:paraId="214E55E9" w14:textId="77777777" w:rsidR="00FB4D3C" w:rsidRPr="00C20948" w:rsidRDefault="00FB4D3C">
    <w:pPr>
      <w:pStyle w:val="Kopfzeile"/>
    </w:pPr>
  </w:p>
  <w:p w14:paraId="5542826B" w14:textId="77777777" w:rsidR="00FB4D3C" w:rsidRPr="00C20948" w:rsidRDefault="00FB4D3C">
    <w:pPr>
      <w:pStyle w:val="Kopfzeile"/>
    </w:pPr>
  </w:p>
  <w:p w14:paraId="7392143E" w14:textId="77777777" w:rsidR="00FB4D3C" w:rsidRPr="00C20948" w:rsidRDefault="00FB4D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C3D5" w14:textId="77777777" w:rsidR="00F47301" w:rsidRDefault="00F473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580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2C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B0E2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E4A9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63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24C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2AF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E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DA4F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ED2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nrede" w:val="Sehr geehrte Damen und Herren,"/>
    <w:docVar w:name="VLDritteSP" w:val="Vorsitzender des Aufsichtsrats: Dr. Christopher Lohmann_x000d__x000a_Vorstand: Wolfgang Hanssmann (Vorsitzender), _x000d__x000a_Norbert Eickermann, Stefan Eversberg, Thomas Lüer"/>
    <w:docVar w:name="VLErsteSP" w:val="HDI Vertriebs AG_x000d__x000a_http://www.hdi.de"/>
    <w:docVar w:name="VLSeite" w:val="Seite"/>
    <w:docVar w:name="VLZweiteSP" w:val="Handelsregister: Sitz Hannover_x000d__x000a_HR Hannover B 202421_x000d__x000a_USt_x001e_ID_x001e_Nr. DE 813832571"/>
    <w:docVar w:name="xBenutzer" w:val="Sandra Spiecker"/>
    <w:docVar w:name="xGesellschaft" w:val="HDI Vertriebs AG"/>
    <w:docVar w:name="xSitzOrt" w:val="50679 Köln"/>
    <w:docVar w:name="xSitzStrasse" w:val="Charles-de-Gaulle-Platz 1"/>
  </w:docVars>
  <w:rsids>
    <w:rsidRoot w:val="00F47301"/>
    <w:rsid w:val="00013CEC"/>
    <w:rsid w:val="000230E4"/>
    <w:rsid w:val="00030B0A"/>
    <w:rsid w:val="00033DB6"/>
    <w:rsid w:val="000358F7"/>
    <w:rsid w:val="00041F85"/>
    <w:rsid w:val="000A2C98"/>
    <w:rsid w:val="000C34DC"/>
    <w:rsid w:val="000F3178"/>
    <w:rsid w:val="001356D7"/>
    <w:rsid w:val="001579F9"/>
    <w:rsid w:val="00194AB3"/>
    <w:rsid w:val="001F3E01"/>
    <w:rsid w:val="00211E34"/>
    <w:rsid w:val="00212621"/>
    <w:rsid w:val="002364D2"/>
    <w:rsid w:val="002371C1"/>
    <w:rsid w:val="00304B6E"/>
    <w:rsid w:val="0033215E"/>
    <w:rsid w:val="00342F86"/>
    <w:rsid w:val="003E1AF3"/>
    <w:rsid w:val="00417007"/>
    <w:rsid w:val="00417A79"/>
    <w:rsid w:val="004532EB"/>
    <w:rsid w:val="00474E7A"/>
    <w:rsid w:val="004B254B"/>
    <w:rsid w:val="004B3E54"/>
    <w:rsid w:val="00517FDD"/>
    <w:rsid w:val="005644D7"/>
    <w:rsid w:val="00566BBF"/>
    <w:rsid w:val="00580C8D"/>
    <w:rsid w:val="005D4C2D"/>
    <w:rsid w:val="005E4273"/>
    <w:rsid w:val="005F14FE"/>
    <w:rsid w:val="006213D9"/>
    <w:rsid w:val="00632BC0"/>
    <w:rsid w:val="00653CC0"/>
    <w:rsid w:val="00693BCD"/>
    <w:rsid w:val="006C4E31"/>
    <w:rsid w:val="006C62D0"/>
    <w:rsid w:val="006E30B4"/>
    <w:rsid w:val="00713C02"/>
    <w:rsid w:val="00732A62"/>
    <w:rsid w:val="00754F84"/>
    <w:rsid w:val="007755BD"/>
    <w:rsid w:val="00790D64"/>
    <w:rsid w:val="007B3FE0"/>
    <w:rsid w:val="007D0B4E"/>
    <w:rsid w:val="00812C34"/>
    <w:rsid w:val="00876781"/>
    <w:rsid w:val="0089483A"/>
    <w:rsid w:val="008B67C6"/>
    <w:rsid w:val="008D28B6"/>
    <w:rsid w:val="008F46CF"/>
    <w:rsid w:val="009633E9"/>
    <w:rsid w:val="00992B9C"/>
    <w:rsid w:val="009B73C7"/>
    <w:rsid w:val="009E469F"/>
    <w:rsid w:val="00A03998"/>
    <w:rsid w:val="00A065DF"/>
    <w:rsid w:val="00A355B6"/>
    <w:rsid w:val="00A3686D"/>
    <w:rsid w:val="00A50E2C"/>
    <w:rsid w:val="00AB63C4"/>
    <w:rsid w:val="00AC33AE"/>
    <w:rsid w:val="00AD2E2A"/>
    <w:rsid w:val="00AD4721"/>
    <w:rsid w:val="00AE4716"/>
    <w:rsid w:val="00AF3099"/>
    <w:rsid w:val="00B06B8D"/>
    <w:rsid w:val="00B36774"/>
    <w:rsid w:val="00B510A9"/>
    <w:rsid w:val="00B53E66"/>
    <w:rsid w:val="00B7287E"/>
    <w:rsid w:val="00B8462F"/>
    <w:rsid w:val="00C20948"/>
    <w:rsid w:val="00C355FE"/>
    <w:rsid w:val="00C44FDB"/>
    <w:rsid w:val="00D34B18"/>
    <w:rsid w:val="00D86B5B"/>
    <w:rsid w:val="00D94B34"/>
    <w:rsid w:val="00E36B5B"/>
    <w:rsid w:val="00E80B58"/>
    <w:rsid w:val="00E813E8"/>
    <w:rsid w:val="00E91D3B"/>
    <w:rsid w:val="00EA3103"/>
    <w:rsid w:val="00EA40DC"/>
    <w:rsid w:val="00EA4B07"/>
    <w:rsid w:val="00EB1DB1"/>
    <w:rsid w:val="00EC13DF"/>
    <w:rsid w:val="00EE47F8"/>
    <w:rsid w:val="00F153D4"/>
    <w:rsid w:val="00F47301"/>
    <w:rsid w:val="00F70FD2"/>
    <w:rsid w:val="00F72D60"/>
    <w:rsid w:val="00FB4D3C"/>
    <w:rsid w:val="00FD17DB"/>
    <w:rsid w:val="00FD4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F11EFC"/>
  <w15:docId w15:val="{6884CC19-6466-427B-910D-3365C29D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76781"/>
    <w:rPr>
      <w:rFonts w:ascii="Arial" w:hAnsi="Arial" w:cs="Arial"/>
    </w:rPr>
  </w:style>
  <w:style w:type="paragraph" w:styleId="berschrift1">
    <w:name w:val="heading 1"/>
    <w:basedOn w:val="Standard"/>
    <w:next w:val="Standard"/>
    <w:qFormat/>
    <w:pPr>
      <w:keepNext/>
      <w:tabs>
        <w:tab w:val="left" w:pos="851"/>
      </w:tabs>
      <w:outlineLvl w:val="0"/>
    </w:pPr>
    <w:rPr>
      <w:b/>
      <w:kern w:val="28"/>
    </w:rPr>
  </w:style>
  <w:style w:type="paragraph" w:styleId="berschrift2">
    <w:name w:val="heading 2"/>
    <w:basedOn w:val="Standard"/>
    <w:next w:val="Standard"/>
    <w:qFormat/>
    <w:pPr>
      <w:keepNext/>
      <w:tabs>
        <w:tab w:val="left" w:pos="851"/>
      </w:tabs>
      <w:outlineLvl w:val="1"/>
    </w:pPr>
    <w:rPr>
      <w:u w:val="single"/>
    </w:rPr>
  </w:style>
  <w:style w:type="paragraph" w:styleId="berschrift3">
    <w:name w:val="heading 3"/>
    <w:basedOn w:val="Standard"/>
    <w:next w:val="Standard"/>
    <w:qFormat/>
    <w:pPr>
      <w:keepNext/>
      <w:tabs>
        <w:tab w:val="left" w:pos="851"/>
      </w:tabs>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
    <w:name w:val="Einrückung"/>
    <w:basedOn w:val="Standard"/>
    <w:pPr>
      <w:ind w:left="851"/>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Spiegelstrich">
    <w:name w:val="Spiegelstrich"/>
    <w:basedOn w:val="Standard"/>
    <w:pPr>
      <w:tabs>
        <w:tab w:val="left" w:pos="284"/>
      </w:tabs>
      <w:ind w:left="1135" w:hanging="284"/>
    </w:pPr>
  </w:style>
  <w:style w:type="paragraph" w:styleId="Verzeichnis1">
    <w:name w:val="toc 1"/>
    <w:basedOn w:val="Standard"/>
    <w:next w:val="Standard"/>
    <w:semiHidden/>
    <w:pPr>
      <w:tabs>
        <w:tab w:val="right" w:pos="9072"/>
      </w:tabs>
    </w:pPr>
    <w:rPr>
      <w:b/>
    </w:rPr>
  </w:style>
  <w:style w:type="paragraph" w:styleId="Verzeichnis2">
    <w:name w:val="toc 2"/>
    <w:basedOn w:val="Standard"/>
    <w:next w:val="Standard"/>
    <w:semiHidden/>
    <w:pPr>
      <w:tabs>
        <w:tab w:val="right" w:pos="9071"/>
      </w:tabs>
      <w:ind w:left="238"/>
    </w:pPr>
    <w:rPr>
      <w:b/>
    </w:rPr>
  </w:style>
  <w:style w:type="paragraph" w:styleId="Verzeichnis3">
    <w:name w:val="toc 3"/>
    <w:basedOn w:val="Standard"/>
    <w:next w:val="Standard"/>
    <w:semiHidden/>
    <w:pPr>
      <w:tabs>
        <w:tab w:val="right" w:pos="9071"/>
      </w:tabs>
      <w:ind w:left="482"/>
    </w:pPr>
    <w:rPr>
      <w:b/>
    </w:rPr>
  </w:style>
  <w:style w:type="character" w:styleId="Seitenzahl">
    <w:name w:val="page number"/>
    <w:basedOn w:val="Absatz-Standardschriftart"/>
    <w:rsid w:val="004532EB"/>
  </w:style>
  <w:style w:type="table" w:styleId="Tabellenraster">
    <w:name w:val="Table Grid"/>
    <w:basedOn w:val="NormaleTabelle"/>
    <w:uiPriority w:val="99"/>
    <w:rsid w:val="008D28B6"/>
    <w:pPr>
      <w:spacing w:line="240" w:lineRule="atLeast"/>
    </w:pPr>
    <w:tblPr/>
  </w:style>
  <w:style w:type="paragraph" w:customStyle="1" w:styleId="SSVFu">
    <w:name w:val="SSVFuß"/>
    <w:basedOn w:val="Standard"/>
    <w:next w:val="Standard"/>
    <w:qFormat/>
    <w:rsid w:val="00F47301"/>
    <w:rPr>
      <w:rFonts w:ascii="Arial Narrow" w:hAnsi="Arial Narrow" w:cs="Times New Roman"/>
      <w:sz w:val="15"/>
      <w:szCs w:val="24"/>
    </w:rPr>
  </w:style>
  <w:style w:type="character" w:styleId="Kommentarzeichen">
    <w:name w:val="annotation reference"/>
    <w:basedOn w:val="Absatz-Standardschriftart"/>
    <w:semiHidden/>
    <w:unhideWhenUsed/>
    <w:rsid w:val="00AC33AE"/>
    <w:rPr>
      <w:sz w:val="16"/>
      <w:szCs w:val="16"/>
    </w:rPr>
  </w:style>
  <w:style w:type="paragraph" w:styleId="Kommentartext">
    <w:name w:val="annotation text"/>
    <w:basedOn w:val="Standard"/>
    <w:link w:val="KommentartextZchn"/>
    <w:unhideWhenUsed/>
    <w:rsid w:val="00AC33AE"/>
  </w:style>
  <w:style w:type="character" w:customStyle="1" w:styleId="KommentartextZchn">
    <w:name w:val="Kommentartext Zchn"/>
    <w:basedOn w:val="Absatz-Standardschriftart"/>
    <w:link w:val="Kommentartext"/>
    <w:rsid w:val="00AC33AE"/>
    <w:rPr>
      <w:rFonts w:ascii="Arial" w:hAnsi="Arial" w:cs="Arial"/>
    </w:rPr>
  </w:style>
  <w:style w:type="paragraph" w:styleId="Kommentarthema">
    <w:name w:val="annotation subject"/>
    <w:basedOn w:val="Kommentartext"/>
    <w:next w:val="Kommentartext"/>
    <w:link w:val="KommentarthemaZchn"/>
    <w:semiHidden/>
    <w:unhideWhenUsed/>
    <w:rsid w:val="00AC33AE"/>
    <w:rPr>
      <w:b/>
      <w:bCs/>
    </w:rPr>
  </w:style>
  <w:style w:type="character" w:customStyle="1" w:styleId="KommentarthemaZchn">
    <w:name w:val="Kommentarthema Zchn"/>
    <w:basedOn w:val="KommentartextZchn"/>
    <w:link w:val="Kommentarthema"/>
    <w:semiHidden/>
    <w:rsid w:val="00AC33AE"/>
    <w:rPr>
      <w:rFonts w:ascii="Arial" w:hAnsi="Arial" w:cs="Arial"/>
      <w:b/>
      <w:bCs/>
    </w:rPr>
  </w:style>
  <w:style w:type="paragraph" w:styleId="Sprechblasentext">
    <w:name w:val="Balloon Text"/>
    <w:basedOn w:val="Standard"/>
    <w:link w:val="SprechblasentextZchn"/>
    <w:rsid w:val="00AC33AE"/>
    <w:rPr>
      <w:rFonts w:ascii="Segoe UI" w:hAnsi="Segoe UI" w:cs="Segoe UI"/>
      <w:sz w:val="18"/>
      <w:szCs w:val="18"/>
    </w:rPr>
  </w:style>
  <w:style w:type="character" w:customStyle="1" w:styleId="SprechblasentextZchn">
    <w:name w:val="Sprechblasentext Zchn"/>
    <w:basedOn w:val="Absatz-Standardschriftart"/>
    <w:link w:val="Sprechblasentext"/>
    <w:rsid w:val="00AC3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8886">
      <w:bodyDiv w:val="1"/>
      <w:marLeft w:val="0"/>
      <w:marRight w:val="0"/>
      <w:marTop w:val="0"/>
      <w:marBottom w:val="0"/>
      <w:divBdr>
        <w:top w:val="none" w:sz="0" w:space="0" w:color="auto"/>
        <w:left w:val="none" w:sz="0" w:space="0" w:color="auto"/>
        <w:bottom w:val="none" w:sz="0" w:space="0" w:color="auto"/>
        <w:right w:val="none" w:sz="0" w:space="0" w:color="auto"/>
      </w:divBdr>
    </w:div>
    <w:div w:id="505872719">
      <w:bodyDiv w:val="1"/>
      <w:marLeft w:val="0"/>
      <w:marRight w:val="0"/>
      <w:marTop w:val="0"/>
      <w:marBottom w:val="0"/>
      <w:divBdr>
        <w:top w:val="none" w:sz="0" w:space="0" w:color="auto"/>
        <w:left w:val="none" w:sz="0" w:space="0" w:color="auto"/>
        <w:bottom w:val="none" w:sz="0" w:space="0" w:color="auto"/>
        <w:right w:val="none" w:sz="0" w:space="0" w:color="auto"/>
      </w:divBdr>
    </w:div>
    <w:div w:id="1120539465">
      <w:bodyDiv w:val="1"/>
      <w:marLeft w:val="0"/>
      <w:marRight w:val="0"/>
      <w:marTop w:val="0"/>
      <w:marBottom w:val="0"/>
      <w:divBdr>
        <w:top w:val="none" w:sz="0" w:space="0" w:color="auto"/>
        <w:left w:val="none" w:sz="0" w:space="0" w:color="auto"/>
        <w:bottom w:val="none" w:sz="0" w:space="0" w:color="auto"/>
        <w:right w:val="none" w:sz="0" w:space="0" w:color="auto"/>
      </w:divBdr>
    </w:div>
    <w:div w:id="1184787220">
      <w:bodyDiv w:val="1"/>
      <w:marLeft w:val="0"/>
      <w:marRight w:val="0"/>
      <w:marTop w:val="0"/>
      <w:marBottom w:val="0"/>
      <w:divBdr>
        <w:top w:val="none" w:sz="0" w:space="0" w:color="auto"/>
        <w:left w:val="none" w:sz="0" w:space="0" w:color="auto"/>
        <w:bottom w:val="none" w:sz="0" w:space="0" w:color="auto"/>
        <w:right w:val="none" w:sz="0" w:space="0" w:color="auto"/>
      </w:divBdr>
    </w:div>
    <w:div w:id="21150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4707\AppData\Roaming\TalanxOffice\Templates\Allgemein\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</cipher>
</file>

<file path=customXml/item3.xml><?xml version="1.0" encoding="utf-8"?>
<p:properties xmlns:p="http://schemas.microsoft.com/office/2006/metadata/properties" xmlns:xsi="http://www.w3.org/2001/XMLSchema-instance" xmlns:pc="http://schemas.microsoft.com/office/infopath/2007/PartnerControls">
  <documentManagement>
    <GueltigBis xmlns="53f730e8-76da-4930-8c29-4161b7d1b388" xsi:nil="true"/>
    <Fachbereich xmlns="53f730e8-76da-4930-8c29-4161b7d1b388">H-Z-TX-GC.E, K-Z-HVT-MV.WM</Fachbereich>
    <GueltigAb xmlns="53f730e8-76da-4930-8c29-4161b7d1b388">2014-05-15T22:00:00+00:00</GueltigAb>
    <Schlagworte xmlns="53f730e8-76da-4930-8c29-4161b7d1b388">Brief, Standardbrief, Talanxbrief, HDI</Schlagworte>
    <Sprache xmlns="53f730e8-76da-4930-8c29-4161b7d1b388">mehrsprachig/multilingual</Sprache>
    <Kategorie xmlns="53f730e8-76da-4930-8c29-4161b7d1b388">Allgemein</Kategorie>
    <Manger xmlns="53f730e8-76da-4930-8c29-4161b7d1b388">
      <UserInfo>
        <DisplayName>18</DisplayName>
        <AccountId>18</AccountId>
        <AccountType/>
      </UserInfo>
      <UserInfo>
        <DisplayName>33</DisplayName>
        <AccountId>33</AccountId>
        <AccountType/>
      </UserInfo>
    </Manger>
    <Bemerkung xmlns="53f730e8-76da-4930-8c29-4161b7d1b388" xsi:nil="true"/>
    <Nutze_VorgaengerV_ab xmlns="53f730e8-76da-4930-8c29-4161b7d1b3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B38741ADE072A4CBD9A7DF735A3A334" ma:contentTypeVersion="21" ma:contentTypeDescription="Ein neues Dokument erstellen." ma:contentTypeScope="" ma:versionID="b9cc5fda71f49b7a2d89b7973ccfd0f9">
  <xsd:schema xmlns:xsd="http://www.w3.org/2001/XMLSchema" xmlns:xs="http://www.w3.org/2001/XMLSchema" xmlns:p="http://schemas.microsoft.com/office/2006/metadata/properties" xmlns:ns2="53f730e8-76da-4930-8c29-4161b7d1b388" targetNamespace="http://schemas.microsoft.com/office/2006/metadata/properties" ma:root="true" ma:fieldsID="ddc94203e4faa55c59681a6f8f2da461" ns2:_="">
    <xsd:import namespace="53f730e8-76da-4930-8c29-4161b7d1b388"/>
    <xsd:element name="properties">
      <xsd:complexType>
        <xsd:sequence>
          <xsd:element name="documentManagement">
            <xsd:complexType>
              <xsd:all>
                <xsd:element ref="ns2:Kategorie"/>
                <xsd:element ref="ns2:Manger" minOccurs="0"/>
                <xsd:element ref="ns2:Schlagworte" minOccurs="0"/>
                <xsd:element ref="ns2:Sprache" minOccurs="0"/>
                <xsd:element ref="ns2:GueltigAb" minOccurs="0"/>
                <xsd:element ref="ns2:GueltigBis" minOccurs="0"/>
                <xsd:element ref="ns2:Fachbereich" minOccurs="0"/>
                <xsd:element ref="ns2:Bemerkung" minOccurs="0"/>
                <xsd:element ref="ns2:Nutze_VorgaengerV_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730e8-76da-4930-8c29-4161b7d1b388" elementFormDefault="qualified">
    <xsd:import namespace="http://schemas.microsoft.com/office/2006/documentManagement/types"/>
    <xsd:import namespace="http://schemas.microsoft.com/office/infopath/2007/PartnerControls"/>
    <xsd:element name="Kategorie" ma:index="2" ma:displayName="Kategorie" ma:default="Allgemein" ma:description="Bitte Kategorie angeben" ma:format="Dropdown" ma:internalName="Kategorie" ma:readOnly="false">
      <xsd:simpleType>
        <xsd:union memberTypes="dms:Text">
          <xsd:simpleType>
            <xsd:restriction base="dms:Choice">
              <xsd:enumeration value="Allgemein"/>
              <xsd:enumeration value="Dokumentenverwaltung"/>
              <xsd:enumeration value="Gruppen-Unfall"/>
              <xsd:enumeration value="Haftpflicht-Industrie"/>
              <xsd:enumeration value="In-Exkasso"/>
              <xsd:enumeration value="K-HD-Allgemein"/>
              <xsd:enumeration value="Vertrag"/>
              <xsd:enumeration value="VIVIS"/>
              <xsd:enumeration value="Vollmachtsformulare"/>
              <xsd:enumeration value="Vorstand"/>
              <xsd:enumeration value="Zentrale"/>
              <xsd:enumeration value="Orga/Mandatswechsel(Sach)"/>
              <xsd:enumeration value="Formbriefe Heilwesen/2007"/>
              <xsd:enumeration value="Formbriefe Heilwesen/2010"/>
              <xsd:enumeration value="Formbriefe Heilwesen/2012"/>
              <xsd:enumeration value="Formbriefe Heilwesen/2013"/>
              <xsd:enumeration value="Formbriefe Heilwesen/Allgemein"/>
              <xsd:enumeration value="Formbriefe Heilwesen/PHV"/>
              <xsd:enumeration value="Formbriefe Heilwesen/Vortarife"/>
              <xsd:enumeration value="Personal"/>
              <xsd:enumeration value="SCAN Formulare"/>
              <xsd:enumeration value="Schaden"/>
              <xsd:enumeration value="KI-Allgemein"/>
              <xsd:enumeration value="KI-Rahmenvertrag"/>
              <xsd:enumeration value="Muenchen"/>
              <xsd:enumeration value="Orga-Bestände(Sach)"/>
              <xsd:enumeration value="Angebotsvorlagen Heilwesen"/>
              <xsd:enumeration value="Angebotsvorlagen Heilwesen/A-Blankoangebot"/>
              <xsd:enumeration value="Angebotsvorlagen Heilwesen/B-Ärzte in Aus- u. Weiterbildung"/>
              <xsd:enumeration value="Angebotsvorlagen Heilwesen/C-Fachärzte angestellt"/>
              <xsd:enumeration value="Angebotsvorlagen Heilwesen/D+E niedergelassen"/>
              <xsd:enumeration value="Angebotsvorlagen Heilwesen/F-medizinisches Versorgungszentrum"/>
              <xsd:enumeration value="Angebotsvorlagen Heilwesen/G-sonstige Ärzte"/>
              <xsd:enumeration value="Angebotsvorlagen Heilwesen/H-Gesundheitsfachberufe"/>
              <xsd:enumeration value="Angebotsvorlagen Heilwesen/I-Heime"/>
              <xsd:enumeration value="K-Sondervorlagen"/>
              <xsd:enumeration value="Industrie"/>
              <xsd:enumeration value="Industrie/Datenschutz"/>
              <xsd:enumeration value="Industrie/Übergreifend"/>
              <xsd:enumeration value="Industrie/Übergreifend/Kraftfahrt"/>
              <xsd:enumeration value="Industrie/Übergreifend/Haftpflicht"/>
              <xsd:enumeration value="Industrie/Übergreifend/Transport"/>
              <xsd:enumeration value="Industrie/Übergreifend/Feuer"/>
              <xsd:enumeration value="Industrie/Übergreifend/Multirisk_Sonstige"/>
              <xsd:enumeration value="Industrie/Übergreifend/Rechtsschutz"/>
              <xsd:enumeration value="Industrie/Übergreifend/Sonstige_Sach"/>
              <xsd:enumeration value="Industrie/Übergreifend/Technische Versicherung"/>
              <xsd:enumeration value="Industrie/Übergreifend/Unfall"/>
              <xsd:enumeration value="Industrie/Schaden"/>
              <xsd:enumeration value="Industrie/Schaden/Kraftfahrt"/>
              <xsd:enumeration value="Industrie/Schaden/Haftpflicht"/>
              <xsd:enumeration value="Industrie/Schaden/Transport"/>
              <xsd:enumeration value="Industrie/Schaden/Feuer"/>
              <xsd:enumeration value="Industrie/Schaden/Multirisk_Sonstige"/>
              <xsd:enumeration value="Industrie/Schaden/Rechtsschutz"/>
              <xsd:enumeration value="Industrie/Schaden/Sonstige_Sach"/>
              <xsd:enumeration value="Industrie/Schaden/Technische Versicherung"/>
              <xsd:enumeration value="Industrie/Schaden/Unfall"/>
              <xsd:enumeration value="Industrie/Vertrag"/>
              <xsd:enumeration value="Industrie/Vertrag/Kraftfahrt"/>
              <xsd:enumeration value="Industrie/Vertrag/Haftpflicht"/>
              <xsd:enumeration value="Industrie/Vertrag/Transport"/>
              <xsd:enumeration value="Industrie/Vertrag/Feuer"/>
              <xsd:enumeration value="Industrie/Vertrag/Multirisk_Sonstige"/>
              <xsd:enumeration value="Industrie/Vertrag/Rechtsschutz"/>
              <xsd:enumeration value="Industrie/Vertrag/Sonstige_Sach"/>
              <xsd:enumeration value="Industrie/Vertrag/Technische Versicherung"/>
              <xsd:enumeration value="Industrie/Vertrag/Unfall"/>
              <xsd:enumeration value="Industrie/Vertrieb"/>
              <xsd:enumeration value="Industrie/Vertrieb/Kraftfahrt"/>
              <xsd:enumeration value="Industrie/Vertrieb/Haftpflicht"/>
              <xsd:enumeration value="Industrie/Vertrieb/Transport"/>
              <xsd:enumeration value="Industrie/Vertrieb/Feuer"/>
              <xsd:enumeration value="Industrie/Vertrieb/Multirisk_Sonstige"/>
              <xsd:enumeration value="Industrie/Vertrieb/Rechtsschutz"/>
              <xsd:enumeration value="Industrie/Vertrieb/Sonstige_Sach"/>
              <xsd:enumeration value="Industrie/Vertrieb/Technische Versicherung"/>
              <xsd:enumeration value="Industrie/Vertrieb/Unfall"/>
              <xsd:enumeration value="Industrie/Legiformulare"/>
              <xsd:enumeration value="Industrie/Vertrag/Klinische Prüfungen"/>
              <xsd:enumeration value="Industrie/Vertrag/Klinische Prüfungen/AMG"/>
              <xsd:enumeration value="Industrie/Vertrag/Klinische Prüfungen/MPG"/>
              <xsd:enumeration value="Industrie/Vertrag/Klinische Prüfungen/NV"/>
              <xsd:enumeration value="Industrie/Vertrag/Klinische Prüfungen/Strl-HV"/>
              <xsd:enumeration value="Industrie/Vertrag/Klinische Prüfungen/Strl-Zusatz-HV"/>
              <xsd:enumeration value="Industrie/Vertrag/Klinische Prüfungen/Ablauf-Fragebögen"/>
            </xsd:restriction>
          </xsd:simpleType>
        </xsd:union>
      </xsd:simpleType>
    </xsd:element>
    <xsd:element name="Manger" ma:index="3" nillable="true" ma:displayName="Manager" ma:description="Wer ist fachlich für den Inhalt der Vorlage verantwortlich?" ma:list="UserInfo" ma:SearchPeopleOnly="false" ma:SharePointGroup="0" ma:internalName="Mange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lagworte" ma:index="4" nillable="true" ma:displayName="Schlagworte" ma:internalName="Schlagworte" ma:readOnly="false">
      <xsd:simpleType>
        <xsd:restriction base="dms:Note"/>
      </xsd:simpleType>
    </xsd:element>
    <xsd:element name="Sprache" ma:index="5" nillable="true" ma:displayName="Sprache" ma:default="deutsch/german" ma:description="Dokumentensprache angeben" ma:format="Dropdown" ma:internalName="Sprache" ma:readOnly="false">
      <xsd:simpleType>
        <xsd:restriction base="dms:Choice">
          <xsd:enumeration value="deutsch/german"/>
          <xsd:enumeration value="englisch/english"/>
          <xsd:enumeration value="mehrsprachig/multilingual"/>
          <xsd:enumeration value="andere/other"/>
          <xsd:enumeration value="Italienisch/Italiano"/>
          <xsd:enumeration value="Portugiesisch/Português"/>
        </xsd:restriction>
      </xsd:simpleType>
    </xsd:element>
    <xsd:element name="GueltigAb" ma:index="6" nillable="true" ma:displayName="GueltigAb" ma:default="[today]" ma:format="DateOnly" ma:internalName="GueltigAb" ma:readOnly="false">
      <xsd:simpleType>
        <xsd:restriction base="dms:DateTime"/>
      </xsd:simpleType>
    </xsd:element>
    <xsd:element name="GueltigBis" ma:index="7" nillable="true" ma:displayName="GueltigBis" ma:format="DateOnly" ma:internalName="GueltigBis" ma:readOnly="false">
      <xsd:simpleType>
        <xsd:restriction base="dms:DateTime"/>
      </xsd:simpleType>
    </xsd:element>
    <xsd:element name="Fachbereich" ma:index="8" nillable="true" ma:displayName="Fachbereich" ma:internalName="Fachbereich" ma:readOnly="false">
      <xsd:simpleType>
        <xsd:restriction base="dms:Note">
          <xsd:maxLength value="255"/>
        </xsd:restriction>
      </xsd:simpleType>
    </xsd:element>
    <xsd:element name="Bemerkung" ma:index="9" nillable="true" ma:displayName="Bemerkung" ma:internalName="Bemerkung" ma:readOnly="false">
      <xsd:simpleType>
        <xsd:restriction base="dms:Note">
          <xsd:maxLength value="255"/>
        </xsd:restriction>
      </xsd:simpleType>
    </xsd:element>
    <xsd:element name="Nutze_VorgaengerV_ab" ma:index="10" nillable="true" ma:displayName="Nutze_VorgaengerV_ab" ma:description="Nutze Vorgängerversion wenn das Dateidatum älter ist als ... - wird für zukünftige Gültigkeiten von Vorlagen benötigt; am besten das Datum von &quot;Gestern&quot; (heute -1) eintragen!" ma:format="DateTime" ma:internalName="Nutze_VorgaengerV_ab"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84E2164E-C510-422F-AE4A-2CAD8543373D}">
  <ds:schemaRefs>
    <ds:schemaRef ds:uri="http://schemas.microsoft.com/sharepoint/v3/contenttype/forms"/>
  </ds:schemaRefs>
</ds:datastoreItem>
</file>

<file path=customXml/itemProps2.xml><?xml version="1.0" encoding="utf-8"?>
<ds:datastoreItem xmlns:ds="http://schemas.openxmlformats.org/officeDocument/2006/customXml" ds:itemID="{45E9BC73-A451-4429-B0C0-D3A66223DF23}">
  <ds:schemaRefs/>
</ds:datastoreItem>
</file>

<file path=customXml/itemProps3.xml><?xml version="1.0" encoding="utf-8"?>
<ds:datastoreItem xmlns:ds="http://schemas.openxmlformats.org/officeDocument/2006/customXml" ds:itemID="{7C3AF92C-D76B-4B82-BB67-C9489E8F2B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f730e8-76da-4930-8c29-4161b7d1b38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FBD9A63-10BD-4F4D-AD31-AC170E29C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730e8-76da-4930-8c29-4161b7d1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85B36F-D221-4644-8A0B-7372F8D5E40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1</Pages>
  <Words>257</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Talanx/HDI Standardbrief</vt:lpstr>
    </vt:vector>
  </TitlesOfParts>
  <Manager>H-Z-TX-PR.E, Frau Meike Heise K-Z-HVT-MV.WM, Frau Anke Schneider</Manager>
  <Company>Talanx, HDI</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Talanx/HDI Standardbrief</dc:title>
  <dc:creator>Spiecker-Wilhelm, Sandra</dc:creator>
  <cp:lastModifiedBy>Spiecker-Wilhelm, Sandra</cp:lastModifiedBy>
  <cp:revision>4</cp:revision>
  <cp:lastPrinted>1997-11-03T11:10:00Z</cp:lastPrinted>
  <dcterms:created xsi:type="dcterms:W3CDTF">2021-03-23T08:23:00Z</dcterms:created>
  <dcterms:modified xsi:type="dcterms:W3CDTF">2021-04-15T06:56:00Z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0x0101003B38741ADE072A4CBD9A7DF735A3A334</vt:lpwstr>
  </property>
  <property fmtid="{D5CDD505-2E9C-101B-9397-08002B2CF9AE}" pid="3" name="DocumentData">
    <vt:lpwstr>{45E9BC73-A451-4429-B0C0-D3A66223DF23}</vt:lpwstr>
  </property>
  <property fmtid="{D5CDD505-2E9C-101B-9397-08002B2CF9AE}" pid="4" name="OriginalTemplate">
    <vt:lpwstr>C:\Users\024707\AppData\Roaming\TalanxOffice\Templates\Allgemein\Brief.dotx</vt:lpwstr>
  </property>
</Properties>
</file>