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4A93" w14:textId="77777777" w:rsidR="00F47301" w:rsidRDefault="00F47301" w:rsidP="0068584A"/>
    <w:p w14:paraId="1B8DCDCF" w14:textId="77777777" w:rsidR="00F47301" w:rsidRDefault="00F47301" w:rsidP="00F47301">
      <w:pPr>
        <w:framePr w:w="3856" w:h="2268" w:hSpace="142" w:wrap="around" w:vAnchor="page" w:hAnchor="page" w:x="7826" w:y="2609" w:anchorLock="1"/>
        <w:tabs>
          <w:tab w:val="left" w:pos="800"/>
        </w:tabs>
        <w:spacing w:line="180" w:lineRule="atLeast"/>
        <w:ind w:right="-45"/>
        <w:rPr>
          <w:rFonts w:ascii="Arial Narrow" w:hAnsi="Arial Narrow"/>
          <w:sz w:val="15"/>
          <w:szCs w:val="15"/>
        </w:rPr>
      </w:pPr>
      <w:bookmarkStart w:id="0" w:name="rechts"/>
      <w:bookmarkEnd w:id="0"/>
      <w:r>
        <w:rPr>
          <w:rFonts w:ascii="Arial Narrow" w:hAnsi="Arial Narrow"/>
          <w:sz w:val="15"/>
          <w:szCs w:val="15"/>
        </w:rPr>
        <w:t>Ihr Gesprächspartner:</w:t>
      </w:r>
    </w:p>
    <w:p w14:paraId="2A1D40F6"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Vorname Name</w:t>
      </w:r>
    </w:p>
    <w:p w14:paraId="3F51F123"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HDI Vertriebs AG</w:t>
      </w:r>
    </w:p>
    <w:p w14:paraId="459CA867"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Bereich</w:t>
      </w:r>
    </w:p>
    <w:p w14:paraId="25F54558"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Straße Nummer</w:t>
      </w:r>
    </w:p>
    <w:p w14:paraId="4D721736"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PLZ Ort</w:t>
      </w:r>
    </w:p>
    <w:p w14:paraId="2CF14F15"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407391A6"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 xml:space="preserve">T +49 (xxx) </w:t>
      </w:r>
      <w:proofErr w:type="spellStart"/>
      <w:r>
        <w:rPr>
          <w:szCs w:val="15"/>
        </w:rPr>
        <w:t>xxxxxxxx</w:t>
      </w:r>
      <w:proofErr w:type="spellEnd"/>
    </w:p>
    <w:p w14:paraId="2CA76FE9" w14:textId="77777777" w:rsidR="00F47301" w:rsidRPr="006B7EF0"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6B7EF0">
        <w:rPr>
          <w:szCs w:val="15"/>
          <w:lang w:val="en-GB"/>
        </w:rPr>
        <w:t xml:space="preserve">F +49 (xxx) </w:t>
      </w:r>
      <w:proofErr w:type="spellStart"/>
      <w:r w:rsidRPr="006B7EF0">
        <w:rPr>
          <w:szCs w:val="15"/>
          <w:lang w:val="en-GB"/>
        </w:rPr>
        <w:t>xxxxxxxx</w:t>
      </w:r>
      <w:proofErr w:type="spellEnd"/>
    </w:p>
    <w:p w14:paraId="2E7D18FC" w14:textId="77777777" w:rsidR="00F47301" w:rsidRPr="006B7EF0"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6B7EF0">
        <w:rPr>
          <w:szCs w:val="15"/>
          <w:lang w:val="en-GB"/>
        </w:rPr>
        <w:t>vorname.name@hdi.de</w:t>
      </w:r>
    </w:p>
    <w:p w14:paraId="10343F23" w14:textId="77777777" w:rsidR="00F47301" w:rsidRPr="006B7EF0" w:rsidRDefault="00F47301" w:rsidP="00F47301">
      <w:pPr>
        <w:framePr w:w="3856" w:h="2268" w:hSpace="142" w:wrap="around" w:vAnchor="page" w:hAnchor="page" w:x="7826" w:y="2609" w:anchorLock="1"/>
        <w:tabs>
          <w:tab w:val="left" w:pos="800"/>
        </w:tabs>
        <w:spacing w:line="240" w:lineRule="atLeast"/>
        <w:ind w:right="-45"/>
        <w:rPr>
          <w:szCs w:val="15"/>
          <w:lang w:val="en-GB"/>
        </w:rPr>
      </w:pPr>
    </w:p>
    <w:p w14:paraId="3F66CF0C"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Köln, 23.03.2021</w:t>
      </w:r>
    </w:p>
    <w:p w14:paraId="6621D513"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3AF83250" w14:textId="77777777" w:rsidR="00F47301" w:rsidRPr="00F47301" w:rsidRDefault="00F47301" w:rsidP="00F47301">
      <w:pPr>
        <w:framePr w:w="3856" w:h="2268" w:hSpace="142" w:wrap="around" w:vAnchor="page" w:hAnchor="page" w:x="7826" w:y="2609" w:anchorLock="1"/>
        <w:tabs>
          <w:tab w:val="left" w:pos="800"/>
        </w:tabs>
        <w:spacing w:line="240" w:lineRule="atLeast"/>
        <w:ind w:right="-45"/>
        <w:rPr>
          <w:szCs w:val="15"/>
        </w:rPr>
      </w:pPr>
    </w:p>
    <w:tbl>
      <w:tblPr>
        <w:tblStyle w:val="Tabellenraster"/>
        <w:tblW w:w="0" w:type="auto"/>
        <w:tblLook w:val="01E0" w:firstRow="1" w:lastRow="1" w:firstColumn="1" w:lastColumn="1" w:noHBand="0" w:noVBand="0"/>
      </w:tblPr>
      <w:tblGrid>
        <w:gridCol w:w="4820"/>
      </w:tblGrid>
      <w:tr w:rsidR="00F47301" w:rsidRPr="00B653FB" w14:paraId="7A2A1671" w14:textId="77777777">
        <w:trPr>
          <w:trHeight w:val="200"/>
        </w:trPr>
        <w:tc>
          <w:tcPr>
            <w:tcW w:w="4820" w:type="dxa"/>
          </w:tcPr>
          <w:p w14:paraId="5EAEFCEE" w14:textId="77777777" w:rsidR="00F47301" w:rsidRPr="00B653FB" w:rsidRDefault="00F47301" w:rsidP="00C672AB">
            <w:pPr>
              <w:framePr w:w="5103" w:h="2495" w:hRule="exact" w:hSpace="57" w:wrap="around" w:vAnchor="page" w:hAnchor="page" w:x="1369" w:y="2611"/>
              <w:tabs>
                <w:tab w:val="center" w:pos="2127"/>
              </w:tabs>
              <w:suppressAutoHyphens/>
              <w:spacing w:line="180" w:lineRule="exact"/>
              <w:rPr>
                <w:rFonts w:ascii="Arial Narrow" w:hAnsi="Arial Narrow"/>
                <w:sz w:val="15"/>
                <w:szCs w:val="15"/>
              </w:rPr>
            </w:pPr>
            <w:bookmarkStart w:id="1" w:name="firma"/>
            <w:bookmarkStart w:id="2" w:name="hauptadresse"/>
            <w:bookmarkEnd w:id="1"/>
            <w:bookmarkEnd w:id="2"/>
            <w:r>
              <w:rPr>
                <w:rFonts w:ascii="Arial Narrow" w:hAnsi="Arial Narrow"/>
                <w:sz w:val="15"/>
                <w:szCs w:val="15"/>
              </w:rPr>
              <w:t>HDI Vertriebs AG, Postfach 10 18 62, 50488 Köln</w:t>
            </w:r>
          </w:p>
        </w:tc>
      </w:tr>
      <w:tr w:rsidR="00F47301" w:rsidRPr="00B653FB" w14:paraId="4BE51D5D" w14:textId="77777777" w:rsidTr="00FB10A3">
        <w:trPr>
          <w:trHeight w:val="624"/>
        </w:trPr>
        <w:tc>
          <w:tcPr>
            <w:tcW w:w="4820" w:type="dxa"/>
            <w:vAlign w:val="bottom"/>
          </w:tcPr>
          <w:p w14:paraId="3BABE10A" w14:textId="77777777" w:rsidR="00F47301" w:rsidRPr="00B653FB" w:rsidRDefault="00F47301" w:rsidP="00C672AB">
            <w:pPr>
              <w:framePr w:w="5103" w:h="2495" w:hRule="exact" w:hSpace="57" w:wrap="around" w:vAnchor="page" w:hAnchor="page" w:x="1369" w:y="2611"/>
              <w:spacing w:line="240" w:lineRule="exact"/>
            </w:pPr>
            <w:bookmarkStart w:id="3" w:name="adr0"/>
            <w:bookmarkEnd w:id="3"/>
          </w:p>
        </w:tc>
      </w:tr>
      <w:tr w:rsidR="00F47301" w:rsidRPr="00B653FB" w14:paraId="50DF94D1" w14:textId="77777777">
        <w:trPr>
          <w:trHeight w:hRule="exact" w:val="1531"/>
        </w:trPr>
        <w:tc>
          <w:tcPr>
            <w:tcW w:w="4820" w:type="dxa"/>
          </w:tcPr>
          <w:p w14:paraId="2FA465BB" w14:textId="77777777" w:rsidR="00F47301" w:rsidRPr="00B653FB" w:rsidRDefault="00F47301" w:rsidP="00C672AB">
            <w:pPr>
              <w:framePr w:w="5103" w:h="2495" w:hRule="exact" w:hSpace="57" w:wrap="around" w:vAnchor="page" w:hAnchor="page" w:x="1369" w:y="2611"/>
              <w:spacing w:line="240" w:lineRule="exact"/>
            </w:pPr>
            <w:bookmarkStart w:id="4" w:name="anschrift"/>
            <w:bookmarkStart w:id="5" w:name="Text1"/>
            <w:bookmarkEnd w:id="4"/>
            <w:bookmarkEnd w:id="5"/>
          </w:p>
        </w:tc>
      </w:tr>
    </w:tbl>
    <w:p w14:paraId="2C5D069F" w14:textId="77777777" w:rsidR="00F47301" w:rsidRDefault="00F47301" w:rsidP="00F47301">
      <w:pPr>
        <w:spacing w:before="600" w:line="240" w:lineRule="atLeast"/>
      </w:pPr>
    </w:p>
    <w:bookmarkStart w:id="6" w:name="Betreff"/>
    <w:p w14:paraId="07D3BC6F" w14:textId="77777777" w:rsidR="00F47301" w:rsidRPr="00BD475A" w:rsidRDefault="00F47301" w:rsidP="00F47301">
      <w:pPr>
        <w:ind w:right="-1"/>
        <w:rPr>
          <w:b/>
          <w:bCs/>
        </w:rPr>
      </w:pPr>
      <w:r w:rsidRPr="00BD475A">
        <w:rPr>
          <w:b/>
          <w:bCs/>
        </w:rPr>
        <w:fldChar w:fldCharType="begin"/>
      </w:r>
      <w:r w:rsidRPr="00BD475A">
        <w:rPr>
          <w:b/>
          <w:bCs/>
        </w:rPr>
        <w:instrText xml:space="preserve"> DOCVARIABLE  "Betreff" </w:instrText>
      </w:r>
      <w:r w:rsidRPr="00BD475A">
        <w:rPr>
          <w:b/>
          <w:bCs/>
        </w:rPr>
        <w:fldChar w:fldCharType="separate"/>
      </w:r>
      <w:r w:rsidRPr="00BD475A">
        <w:rPr>
          <w:b/>
          <w:bCs/>
        </w:rPr>
        <w:t>Meine Rente? Besser clever</w:t>
      </w:r>
      <w:r w:rsidRPr="00BD475A">
        <w:rPr>
          <w:b/>
          <w:bCs/>
        </w:rPr>
        <w:fldChar w:fldCharType="end"/>
      </w:r>
    </w:p>
    <w:p w14:paraId="60F0AA6A" w14:textId="77777777" w:rsidR="00F47301" w:rsidRPr="00736BAC" w:rsidRDefault="00F47301" w:rsidP="00F47301">
      <w:pPr>
        <w:ind w:right="-1"/>
      </w:pPr>
    </w:p>
    <w:p w14:paraId="0BC69847" w14:textId="77777777" w:rsidR="00F47301" w:rsidRPr="00736BAC" w:rsidRDefault="00F47301" w:rsidP="00F47301">
      <w:pPr>
        <w:ind w:right="-1"/>
      </w:pPr>
    </w:p>
    <w:bookmarkStart w:id="7" w:name="Anrede"/>
    <w:bookmarkEnd w:id="6"/>
    <w:p w14:paraId="5CCC8141" w14:textId="77777777" w:rsidR="00F47301" w:rsidRDefault="00F47301" w:rsidP="00F47301">
      <w:pPr>
        <w:ind w:right="-1"/>
      </w:pPr>
      <w:r w:rsidRPr="00736BAC">
        <w:fldChar w:fldCharType="begin"/>
      </w:r>
      <w:r w:rsidRPr="00736BAC">
        <w:instrText xml:space="preserve"> DOCVARIABLE  "Anrede" </w:instrText>
      </w:r>
      <w:r w:rsidRPr="00736BAC">
        <w:fldChar w:fldCharType="separate"/>
      </w:r>
      <w:r>
        <w:t>Sehr geehrter Herr Mustermann,</w:t>
      </w:r>
      <w:r w:rsidRPr="00736BAC">
        <w:fldChar w:fldCharType="end"/>
      </w:r>
      <w:bookmarkStart w:id="8" w:name="EndPoint"/>
      <w:bookmarkEnd w:id="7"/>
      <w:bookmarkEnd w:id="8"/>
    </w:p>
    <w:p w14:paraId="2C8793EC" w14:textId="77777777" w:rsidR="00F47301" w:rsidRDefault="00F47301" w:rsidP="00F47301">
      <w:pPr>
        <w:ind w:right="-1"/>
      </w:pPr>
    </w:p>
    <w:p w14:paraId="6842A17E" w14:textId="77777777" w:rsidR="00DE3CE1" w:rsidRDefault="00DE3CE1" w:rsidP="00DE3CE1">
      <w:r w:rsidRPr="00DE3CE1">
        <w:t>soviel ist klar: Altersvorsorge ist ein genauso wichtiges wie komplexes Thema. Wegen Minirenten und Niedrigzinsen hat sich das Sparen fürs Alter zu einer echten Herausforderung entwickelt. Deshalb haben wir die Altersvorsorge neu erfunden. Mit der CleverInvest Privatrente verbindet HDI die Sicherheit einer Rentenversicherung mit den Renditechancen der Kapitalmärkte. So geht Altersvorsorge heute!</w:t>
      </w:r>
    </w:p>
    <w:p w14:paraId="5F3A5A07" w14:textId="77777777" w:rsidR="00DE3CE1" w:rsidRPr="00DE3CE1" w:rsidRDefault="00DE3CE1" w:rsidP="00DE3CE1"/>
    <w:p w14:paraId="5C9CB707" w14:textId="2368F622" w:rsidR="00DE3CE1" w:rsidRDefault="00DE3CE1" w:rsidP="00DE3CE1">
      <w:r w:rsidRPr="00DE3CE1">
        <w:rPr>
          <w:b/>
          <w:bCs/>
        </w:rPr>
        <w:t>Das Investment mit Köpfchen.</w:t>
      </w:r>
      <w:r w:rsidRPr="00DE3CE1">
        <w:rPr>
          <w:b/>
          <w:bCs/>
        </w:rPr>
        <w:br/>
      </w:r>
      <w:r w:rsidRPr="00DE3CE1">
        <w:t xml:space="preserve">Bei CleverInvest können Sie aus einem breiten Angebot von rund 100 qualitätsgesicherten Fonds Ihre persönliche Anlage zusammenstellen. Klingt kompliziert? Ist es nicht. </w:t>
      </w:r>
      <w:r>
        <w:t>Wir unterstützen</w:t>
      </w:r>
      <w:r w:rsidRPr="00DE3CE1">
        <w:t xml:space="preserve"> Sie </w:t>
      </w:r>
      <w:r>
        <w:t xml:space="preserve">mit unserem FondsGuide </w:t>
      </w:r>
      <w:r w:rsidRPr="00DE3CE1">
        <w:t xml:space="preserve">bei der Auswahl. So sichern Sie sich </w:t>
      </w:r>
      <w:r w:rsidR="00D110F0">
        <w:t>attraktives</w:t>
      </w:r>
      <w:r w:rsidRPr="00DE3CE1">
        <w:t xml:space="preserve"> Wachstum für Ihre Altersvorsorge. Und das schon ab einem Monatsbeitrag von 25 Euro. Dafür erhalten Sie eine lebenslange Rente – garantiert.</w:t>
      </w:r>
    </w:p>
    <w:p w14:paraId="03266462" w14:textId="77777777" w:rsidR="00DE3CE1" w:rsidRPr="00DE3CE1" w:rsidRDefault="00DE3CE1" w:rsidP="00DE3CE1"/>
    <w:p w14:paraId="72E5B919" w14:textId="12DDE120" w:rsidR="00DE3CE1" w:rsidRDefault="00DE3CE1" w:rsidP="00DE3CE1">
      <w:r w:rsidRPr="00DE3CE1">
        <w:rPr>
          <w:b/>
          <w:bCs/>
        </w:rPr>
        <w:t>Ihre Rente – Ihre Entscheidung.</w:t>
      </w:r>
      <w:r w:rsidRPr="00DE3CE1">
        <w:rPr>
          <w:b/>
          <w:bCs/>
        </w:rPr>
        <w:br/>
      </w:r>
      <w:r w:rsidRPr="00DE3CE1">
        <w:t>Können Sie heute schon abschätzen, was Sie in 30 Jahren bewegt? Wahrscheinlich nicht. Damit Ihre Rente ein Leben lang zu Ihnen passt, können Sie sich bei C</w:t>
      </w:r>
      <w:bookmarkStart w:id="9" w:name="_GoBack"/>
      <w:bookmarkEnd w:id="9"/>
      <w:r w:rsidRPr="00DE3CE1">
        <w:t xml:space="preserve">leverInvest immer wieder neu entscheiden. Egal ob Sie Ihren Rentenbeginn verschieben, Ihre Fonds wechseln oder Ihre Beiträge erhöhen möchten: </w:t>
      </w:r>
      <w:r w:rsidR="00D110F0">
        <w:t xml:space="preserve">Passen Sie CleverInvest Ihrem Leben an. </w:t>
      </w:r>
      <w:r w:rsidRPr="00DE3CE1">
        <w:t xml:space="preserve">Und nicht umgekehrt. </w:t>
      </w:r>
    </w:p>
    <w:p w14:paraId="71FAE872" w14:textId="77777777" w:rsidR="00DE3CE1" w:rsidRPr="00DE3CE1" w:rsidRDefault="00DE3CE1" w:rsidP="00DE3CE1"/>
    <w:p w14:paraId="41B451A1" w14:textId="6056CEB5" w:rsidR="00DE3CE1" w:rsidRDefault="00DE3CE1" w:rsidP="00DE3CE1">
      <w:r w:rsidRPr="00DE3CE1">
        <w:rPr>
          <w:b/>
          <w:bCs/>
        </w:rPr>
        <w:t>Auch im Ernstfall sicher.</w:t>
      </w:r>
      <w:r w:rsidRPr="00DE3CE1">
        <w:br/>
        <w:t xml:space="preserve">natürlich läuft nicht immer alles nach Plan. Deshalb bietet Ihnen HDI einen starken Schutz für Notfälle: Die Zusatzversicherung </w:t>
      </w:r>
      <w:r w:rsidRPr="00DE3CE1">
        <w:rPr>
          <w:b/>
          <w:bCs/>
        </w:rPr>
        <w:t xml:space="preserve">CleverInvest GOLD </w:t>
      </w:r>
      <w:r w:rsidRPr="00DE3CE1">
        <w:t xml:space="preserve">zahlt Ihre Beiträge bei Berufsunfähigkeit weiter. Ohne </w:t>
      </w:r>
      <w:r w:rsidR="00D110F0" w:rsidRPr="00D110F0">
        <w:t>Mit einer angemessenen Wartezeit von 3 Jahren</w:t>
      </w:r>
      <w:r w:rsidRPr="00DE3CE1">
        <w:t xml:space="preserve"> und mit Dynamik bis 5%.</w:t>
      </w:r>
    </w:p>
    <w:p w14:paraId="3DAC5CD6" w14:textId="77777777" w:rsidR="00DE3CE1" w:rsidRPr="00DE3CE1" w:rsidRDefault="00DE3CE1" w:rsidP="00DE3CE1"/>
    <w:p w14:paraId="1872654C" w14:textId="77777777" w:rsidR="00DE3CE1" w:rsidRPr="00DE3CE1" w:rsidRDefault="00DE3CE1" w:rsidP="00DE3CE1">
      <w:r w:rsidRPr="00DE3CE1">
        <w:rPr>
          <w:b/>
          <w:bCs/>
        </w:rPr>
        <w:t>Sorgen Sie fürs Alter vor – jetzt!</w:t>
      </w:r>
      <w:r w:rsidRPr="00DE3CE1">
        <w:rPr>
          <w:b/>
          <w:bCs/>
        </w:rPr>
        <w:br/>
      </w:r>
      <w:r w:rsidRPr="00DE3CE1">
        <w:t xml:space="preserve">Ihr HDI Vertriebspartner berät Sie gerne bei Fragen zur </w:t>
      </w:r>
      <w:r w:rsidRPr="00DE3CE1">
        <w:rPr>
          <w:b/>
          <w:bCs/>
        </w:rPr>
        <w:t>CleverInvest Privatrente</w:t>
      </w:r>
      <w:r w:rsidRPr="00DE3CE1">
        <w:t>!</w:t>
      </w:r>
    </w:p>
    <w:p w14:paraId="77A4C922" w14:textId="77777777" w:rsidR="00F47301" w:rsidRDefault="00F47301"/>
    <w:p w14:paraId="07C503DB" w14:textId="77777777" w:rsidR="00F47301" w:rsidRPr="00736BAC" w:rsidRDefault="00F47301">
      <w:pPr>
        <w:ind w:right="-1"/>
      </w:pPr>
    </w:p>
    <w:p w14:paraId="2C31AE9E" w14:textId="77777777" w:rsidR="006C62D0" w:rsidRPr="00876781" w:rsidRDefault="00F47301" w:rsidP="00F47301">
      <w:r>
        <w:rPr>
          <w:noProof/>
        </w:rPr>
        <mc:AlternateContent>
          <mc:Choice Requires="wps">
            <w:drawing>
              <wp:anchor distT="0" distB="0" distL="114300" distR="114300" simplePos="0" relativeHeight="251661312" behindDoc="0" locked="1" layoutInCell="0" allowOverlap="0" wp14:anchorId="0904B6DF" wp14:editId="14E849D4">
                <wp:simplePos x="0" y="0"/>
                <wp:positionH relativeFrom="page">
                  <wp:posOffset>127000</wp:posOffset>
                </wp:positionH>
                <wp:positionV relativeFrom="page">
                  <wp:posOffset>5345430</wp:posOffset>
                </wp:positionV>
                <wp:extent cx="108000" cy="0"/>
                <wp:effectExtent l="0" t="0" r="0" b="0"/>
                <wp:wrapNone/>
                <wp:docPr id="3" name="Lochmarke"/>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AB9A1" id="Lochmarke"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420.9pt" to="18.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" o:allowincell="f" o:allowoverlap="f">
                <w10:wrap anchorx="page" anchory="page"/>
                <w10:anchorlock/>
              </v:line>
            </w:pict>
          </mc:Fallback>
        </mc:AlternateContent>
      </w:r>
      <w:r>
        <w:rPr>
          <w:noProof/>
        </w:rPr>
        <mc:AlternateContent>
          <mc:Choice Requires="wps">
            <w:drawing>
              <wp:anchor distT="0" distB="0" distL="114300" distR="114300" simplePos="0" relativeHeight="251660288" behindDoc="0" locked="1" layoutInCell="0" allowOverlap="0" wp14:anchorId="2E650210" wp14:editId="740CF48E">
                <wp:simplePos x="0" y="0"/>
                <wp:positionH relativeFrom="page">
                  <wp:posOffset>127000</wp:posOffset>
                </wp:positionH>
                <wp:positionV relativeFrom="page">
                  <wp:posOffset>7559675</wp:posOffset>
                </wp:positionV>
                <wp:extent cx="108000" cy="0"/>
                <wp:effectExtent l="0" t="0" r="0" b="0"/>
                <wp:wrapNone/>
                <wp:docPr id="2" name="Falzmarke2"/>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92FA2" id="Falzmarke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595.25pt" to="18.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" o:allowincell="f" o:allowoverlap="f">
                <w10:wrap anchorx="page" anchory="page"/>
                <w10:anchorlock/>
              </v:line>
            </w:pict>
          </mc:Fallback>
        </mc:AlternateContent>
      </w:r>
      <w:r>
        <w:rPr>
          <w:noProof/>
        </w:rPr>
        <mc:AlternateContent>
          <mc:Choice Requires="wps">
            <w:drawing>
              <wp:anchor distT="0" distB="0" distL="114300" distR="114300" simplePos="0" relativeHeight="251659264" behindDoc="0" locked="1" layoutInCell="0" allowOverlap="0" wp14:anchorId="300ED623" wp14:editId="4439BB94">
                <wp:simplePos x="0" y="0"/>
                <wp:positionH relativeFrom="page">
                  <wp:posOffset>127000</wp:posOffset>
                </wp:positionH>
                <wp:positionV relativeFrom="page">
                  <wp:posOffset>3779520</wp:posOffset>
                </wp:positionV>
                <wp:extent cx="108000" cy="0"/>
                <wp:effectExtent l="0" t="0" r="0" b="0"/>
                <wp:wrapNone/>
                <wp:docPr id="1" name="Falzmarke1"/>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F3E8C" id="Falzmarke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297.6pt" to="18.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" o:allowincell="f" o:allowoverlap="f">
                <w10:wrap anchorx="page" anchory="page"/>
                <w10:anchorlock/>
              </v:line>
            </w:pict>
          </mc:Fallback>
        </mc:AlternateContent>
      </w:r>
    </w:p>
    <w:sectPr w:rsidR="006C62D0" w:rsidRPr="00876781" w:rsidSect="00F4730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268" w:right="1134" w:bottom="340" w:left="1361" w:header="720" w:footer="34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E110" w14:textId="77777777" w:rsidR="00F47301" w:rsidRDefault="00F47301">
      <w:r>
        <w:separator/>
      </w:r>
    </w:p>
  </w:endnote>
  <w:endnote w:type="continuationSeparator" w:id="0">
    <w:p w14:paraId="19E80818" w14:textId="77777777" w:rsidR="00F47301" w:rsidRDefault="00F4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DI-Gerling Sans">
    <w:panose1 w:val="00000000000000000000"/>
    <w:charset w:val="00"/>
    <w:family w:val="auto"/>
    <w:pitch w:val="variable"/>
    <w:sig w:usb0="800002AF" w:usb1="1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3CD5" w14:textId="77777777" w:rsidR="00F47301" w:rsidRDefault="00F47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FußSeite2"/>
  <w:p w14:paraId="2DA69A5E" w14:textId="77777777" w:rsidR="00FB4D3C" w:rsidRPr="006213D9" w:rsidRDefault="00FB4D3C">
    <w:pPr>
      <w:pStyle w:val="Fuzeile"/>
    </w:pPr>
    <w:r w:rsidRPr="006213D9">
      <w:rPr>
        <w:rStyle w:val="Seitenzahl"/>
      </w:rPr>
      <w:fldChar w:fldCharType="begin"/>
    </w:r>
    <w:r w:rsidRPr="006213D9">
      <w:rPr>
        <w:rStyle w:val="Seitenzahl"/>
      </w:rPr>
      <w:instrText xml:space="preserve"> DOCVARIABLE "VLSeite" </w:instrText>
    </w:r>
    <w:r w:rsidRPr="006213D9">
      <w:rPr>
        <w:rStyle w:val="Seitenzahl"/>
      </w:rPr>
      <w:fldChar w:fldCharType="separate"/>
    </w:r>
    <w:r w:rsidR="00F47301">
      <w:rPr>
        <w:rStyle w:val="Seitenzahl"/>
      </w:rPr>
      <w:t>Seite</w:t>
    </w:r>
    <w:r w:rsidRPr="006213D9">
      <w:rPr>
        <w:rStyle w:val="Seitenzahl"/>
      </w:rPr>
      <w:fldChar w:fldCharType="end"/>
    </w:r>
    <w:r w:rsidRPr="006213D9">
      <w:t xml:space="preserve"> </w:t>
    </w:r>
    <w:r w:rsidRPr="006213D9">
      <w:rPr>
        <w:rStyle w:val="Seitenzahl"/>
      </w:rPr>
      <w:fldChar w:fldCharType="begin"/>
    </w:r>
    <w:r w:rsidRPr="006213D9">
      <w:rPr>
        <w:rStyle w:val="Seitenzahl"/>
      </w:rPr>
      <w:instrText xml:space="preserve"> PAGE </w:instrText>
    </w:r>
    <w:r w:rsidRPr="006213D9">
      <w:rPr>
        <w:rStyle w:val="Seitenzahl"/>
      </w:rPr>
      <w:fldChar w:fldCharType="separate"/>
    </w:r>
    <w:r w:rsidR="006C62D0">
      <w:rPr>
        <w:rStyle w:val="Seitenzahl"/>
        <w:noProof/>
      </w:rPr>
      <w:t>2</w:t>
    </w:r>
    <w:r w:rsidRPr="006213D9">
      <w:rPr>
        <w:rStyle w:val="Seitenzahl"/>
      </w:rPr>
      <w:fldChar w:fldCharType="end"/>
    </w:r>
    <w:r w:rsidRPr="006213D9">
      <w:rPr>
        <w:rStyle w:val="Seitenzahl"/>
      </w:rPr>
      <w:t>/</w:t>
    </w:r>
    <w:r w:rsidRPr="006213D9">
      <w:rPr>
        <w:rStyle w:val="Seitenzahl"/>
      </w:rPr>
      <w:fldChar w:fldCharType="begin"/>
    </w:r>
    <w:r w:rsidRPr="006213D9">
      <w:rPr>
        <w:rStyle w:val="Seitenzahl"/>
      </w:rPr>
      <w:instrText xml:space="preserve"> NUMPAGES </w:instrText>
    </w:r>
    <w:r w:rsidRPr="006213D9">
      <w:rPr>
        <w:rStyle w:val="Seitenzahl"/>
      </w:rPr>
      <w:fldChar w:fldCharType="separate"/>
    </w:r>
    <w:r w:rsidR="006C62D0">
      <w:rPr>
        <w:rStyle w:val="Seitenzahl"/>
        <w:noProof/>
      </w:rPr>
      <w:t>2</w:t>
    </w:r>
    <w:r w:rsidRPr="006213D9">
      <w:rPr>
        <w:rStyle w:val="Seitenzahl"/>
      </w:rPr>
      <w:fldChar w:fldCharType="end"/>
    </w:r>
  </w:p>
  <w:p w14:paraId="6B7CE0A3" w14:textId="77777777" w:rsidR="00FB4D3C" w:rsidRPr="006213D9" w:rsidRDefault="00FB4D3C" w:rsidP="004532EB">
    <w:pPr>
      <w:pStyle w:val="Fuzeile"/>
    </w:pPr>
  </w:p>
  <w:bookmarkEnd w:id="10"/>
  <w:p w14:paraId="30C2BAE9" w14:textId="77777777" w:rsidR="00FB4D3C" w:rsidRPr="006213D9" w:rsidRDefault="00FB4D3C">
    <w:pPr>
      <w:pStyle w:val="Fuzeile"/>
      <w:ind w:left="-283" w:righ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43E9" w14:textId="77777777" w:rsidR="00FB4D3C" w:rsidRPr="00F47301" w:rsidRDefault="00FB4D3C" w:rsidP="00A3686D">
    <w:pPr>
      <w:pStyle w:val="Fuzeile"/>
      <w:tabs>
        <w:tab w:val="clear" w:pos="9072"/>
        <w:tab w:val="right" w:pos="9781"/>
      </w:tabs>
      <w:ind w:right="-567"/>
    </w:pPr>
    <w:r w:rsidRPr="00F47301">
      <w:rPr>
        <w:rStyle w:val="Seitenzahl"/>
      </w:rPr>
      <w:fldChar w:fldCharType="begin"/>
    </w:r>
    <w:r w:rsidRPr="00F47301">
      <w:rPr>
        <w:rStyle w:val="Seitenzahl"/>
      </w:rPr>
      <w:instrText xml:space="preserve"> DOCVARIABLE "VLSeite" </w:instrText>
    </w:r>
    <w:r w:rsidRPr="00F47301">
      <w:rPr>
        <w:rStyle w:val="Seitenzahl"/>
      </w:rPr>
      <w:fldChar w:fldCharType="separate"/>
    </w:r>
    <w:r w:rsidR="00F47301">
      <w:rPr>
        <w:rStyle w:val="Seitenzahl"/>
      </w:rPr>
      <w:t>Seite</w:t>
    </w:r>
    <w:r w:rsidRPr="00F47301">
      <w:rPr>
        <w:rStyle w:val="Seitenzahl"/>
      </w:rPr>
      <w:fldChar w:fldCharType="end"/>
    </w:r>
    <w:r w:rsidRPr="00F47301">
      <w:rPr>
        <w:rStyle w:val="Seitenzahl"/>
      </w:rPr>
      <w:t xml:space="preserve"> </w:t>
    </w:r>
    <w:r w:rsidRPr="00F47301">
      <w:rPr>
        <w:rStyle w:val="Seitenzahl"/>
      </w:rPr>
      <w:fldChar w:fldCharType="begin"/>
    </w:r>
    <w:r w:rsidRPr="00F47301">
      <w:rPr>
        <w:rStyle w:val="Seitenzahl"/>
      </w:rPr>
      <w:instrText xml:space="preserve"> PAGE </w:instrText>
    </w:r>
    <w:r w:rsidRPr="00F47301">
      <w:rPr>
        <w:rStyle w:val="Seitenzahl"/>
      </w:rPr>
      <w:fldChar w:fldCharType="separate"/>
    </w:r>
    <w:r w:rsidR="006C62D0" w:rsidRPr="00F47301">
      <w:rPr>
        <w:rStyle w:val="Seitenzahl"/>
        <w:noProof/>
      </w:rPr>
      <w:t>1</w:t>
    </w:r>
    <w:r w:rsidRPr="00F47301">
      <w:rPr>
        <w:rStyle w:val="Seitenzahl"/>
      </w:rPr>
      <w:fldChar w:fldCharType="end"/>
    </w:r>
    <w:r w:rsidRPr="00F47301">
      <w:rPr>
        <w:rStyle w:val="Seitenzahl"/>
      </w:rPr>
      <w:t>/</w:t>
    </w:r>
    <w:r w:rsidRPr="00F47301">
      <w:rPr>
        <w:rStyle w:val="Seitenzahl"/>
      </w:rPr>
      <w:fldChar w:fldCharType="begin"/>
    </w:r>
    <w:r w:rsidRPr="00F47301">
      <w:rPr>
        <w:rStyle w:val="Seitenzahl"/>
      </w:rPr>
      <w:instrText xml:space="preserve"> NUMPAGES </w:instrText>
    </w:r>
    <w:r w:rsidRPr="00F47301">
      <w:rPr>
        <w:rStyle w:val="Seitenzahl"/>
      </w:rPr>
      <w:fldChar w:fldCharType="separate"/>
    </w:r>
    <w:r w:rsidR="006C62D0" w:rsidRPr="00F47301">
      <w:rPr>
        <w:rStyle w:val="Seitenzahl"/>
        <w:noProof/>
      </w:rPr>
      <w:t>1</w:t>
    </w:r>
    <w:r w:rsidRPr="00F47301">
      <w:rPr>
        <w:rStyle w:val="Seitenzahl"/>
      </w:rPr>
      <w:fldChar w:fldCharType="end"/>
    </w:r>
  </w:p>
  <w:p w14:paraId="7F9E272B" w14:textId="77777777" w:rsidR="00FB4D3C" w:rsidRPr="00F47301" w:rsidRDefault="00FB4D3C">
    <w:pPr>
      <w:pStyle w:val="Fuzeile"/>
      <w:tabs>
        <w:tab w:val="clear" w:pos="9072"/>
        <w:tab w:val="right" w:pos="9781"/>
      </w:tabs>
      <w:ind w:left="-283" w:right="-567"/>
    </w:pPr>
  </w:p>
  <w:p w14:paraId="7151A18B" w14:textId="77777777" w:rsidR="00FB4D3C" w:rsidRPr="00F47301" w:rsidRDefault="00FB4D3C">
    <w:pPr>
      <w:pStyle w:val="Fuzeile"/>
      <w:tabs>
        <w:tab w:val="clear" w:pos="9072"/>
        <w:tab w:val="right" w:pos="9781"/>
      </w:tabs>
      <w:ind w:left="-283" w:right="-567"/>
    </w:pPr>
    <w:bookmarkStart w:id="11" w:name="VLeiste"/>
    <w:bookmarkEnd w:id="11"/>
  </w:p>
  <w:tbl>
    <w:tblPr>
      <w:tblStyle w:val="Tabellenraster"/>
      <w:tblW w:w="10368" w:type="dxa"/>
      <w:tblLook w:val="01E0" w:firstRow="1" w:lastRow="1" w:firstColumn="1" w:lastColumn="1" w:noHBand="0" w:noVBand="0"/>
    </w:tblPr>
    <w:tblGrid>
      <w:gridCol w:w="3248"/>
      <w:gridCol w:w="3224"/>
      <w:gridCol w:w="3896"/>
    </w:tblGrid>
    <w:tr w:rsidR="00F47301" w:rsidRPr="00F47301" w14:paraId="0A298FDD" w14:textId="77777777" w:rsidTr="00F47301">
      <w:trPr>
        <w:trHeight w:val="907"/>
      </w:trPr>
      <w:tc>
        <w:tcPr>
          <w:tcW w:w="3232" w:type="dxa"/>
          <w:shd w:val="clear" w:color="auto" w:fill="auto"/>
        </w:tcPr>
        <w:p w14:paraId="63AF3453" w14:textId="77777777" w:rsidR="00F47301" w:rsidRPr="00F47301" w:rsidRDefault="00F47301" w:rsidP="00F47301">
          <w:pPr>
            <w:pStyle w:val="SSVFu"/>
            <w:spacing w:line="240" w:lineRule="auto"/>
          </w:pPr>
          <w:bookmarkStart w:id="12" w:name="FussSpalte1"/>
          <w:bookmarkStart w:id="13" w:name="VLTable"/>
          <w:bookmarkEnd w:id="12"/>
          <w:r w:rsidRPr="00F47301">
            <w:t>HDI Vertriebs AG</w:t>
          </w:r>
        </w:p>
        <w:p w14:paraId="53774478" w14:textId="77777777" w:rsidR="00F47301" w:rsidRPr="00F47301" w:rsidRDefault="00F47301" w:rsidP="00F47301">
          <w:pPr>
            <w:pStyle w:val="SSVFu"/>
            <w:spacing w:line="240" w:lineRule="auto"/>
          </w:pPr>
          <w:r w:rsidRPr="00F47301">
            <w:t>http://www.hdi.de</w:t>
          </w:r>
        </w:p>
        <w:p w14:paraId="218A9426" w14:textId="77777777" w:rsidR="00F47301" w:rsidRPr="00F47301" w:rsidRDefault="00F47301" w:rsidP="00F47301">
          <w:pPr>
            <w:pStyle w:val="SSVFu"/>
            <w:spacing w:line="240" w:lineRule="auto"/>
            <w:rPr>
              <w:rFonts w:cs="HDI-Gerling Sans"/>
            </w:rPr>
          </w:pPr>
        </w:p>
      </w:tc>
      <w:tc>
        <w:tcPr>
          <w:tcW w:w="3209" w:type="dxa"/>
          <w:shd w:val="clear" w:color="auto" w:fill="auto"/>
        </w:tcPr>
        <w:p w14:paraId="5C624680" w14:textId="77777777" w:rsidR="00F47301" w:rsidRPr="00F47301" w:rsidRDefault="00F47301" w:rsidP="00F47301">
          <w:pPr>
            <w:pStyle w:val="SSVFu"/>
            <w:spacing w:line="240" w:lineRule="auto"/>
          </w:pPr>
          <w:bookmarkStart w:id="14" w:name="FussSpalte2"/>
          <w:bookmarkEnd w:id="14"/>
          <w:r w:rsidRPr="00F47301">
            <w:t>Handelsregister: Sitz Hannover</w:t>
          </w:r>
        </w:p>
        <w:p w14:paraId="41378E64" w14:textId="77777777" w:rsidR="00F47301" w:rsidRPr="00F47301" w:rsidRDefault="00F47301" w:rsidP="00F47301">
          <w:pPr>
            <w:pStyle w:val="SSVFu"/>
            <w:spacing w:line="240" w:lineRule="auto"/>
          </w:pPr>
          <w:r w:rsidRPr="00F47301">
            <w:t>HR Hannover B 202421</w:t>
          </w:r>
        </w:p>
        <w:p w14:paraId="0B5E6FC4" w14:textId="77777777" w:rsidR="00F47301" w:rsidRPr="00F47301" w:rsidRDefault="00F47301" w:rsidP="00F47301">
          <w:pPr>
            <w:pStyle w:val="SSVFu"/>
            <w:spacing w:line="240" w:lineRule="auto"/>
          </w:pPr>
          <w:proofErr w:type="spellStart"/>
          <w:r w:rsidRPr="00F47301">
            <w:t>USt</w:t>
          </w:r>
          <w:proofErr w:type="spellEnd"/>
          <w:r w:rsidRPr="00F47301">
            <w:noBreakHyphen/>
            <w:t>ID</w:t>
          </w:r>
          <w:r w:rsidRPr="00F47301">
            <w:noBreakHyphen/>
            <w:t>Nr. DE 813832571</w:t>
          </w:r>
        </w:p>
        <w:p w14:paraId="40F27916" w14:textId="77777777" w:rsidR="00F47301" w:rsidRPr="00F47301" w:rsidRDefault="00F47301" w:rsidP="00F47301">
          <w:pPr>
            <w:pStyle w:val="SSVFu"/>
            <w:spacing w:line="240" w:lineRule="auto"/>
          </w:pPr>
        </w:p>
      </w:tc>
      <w:tc>
        <w:tcPr>
          <w:tcW w:w="3878" w:type="dxa"/>
          <w:shd w:val="clear" w:color="auto" w:fill="auto"/>
        </w:tcPr>
        <w:p w14:paraId="311C1463" w14:textId="77777777" w:rsidR="00F47301" w:rsidRPr="00F47301" w:rsidRDefault="00F47301" w:rsidP="00F47301">
          <w:pPr>
            <w:pStyle w:val="SSVFu"/>
            <w:spacing w:line="240" w:lineRule="auto"/>
          </w:pPr>
          <w:bookmarkStart w:id="15" w:name="FussSpalte3"/>
          <w:bookmarkEnd w:id="15"/>
          <w:r w:rsidRPr="00F47301">
            <w:t>Vorsitzender des Aufsichtsrats: Dr. Christopher Lohmann</w:t>
          </w:r>
        </w:p>
        <w:p w14:paraId="1D46FA2D" w14:textId="77777777" w:rsidR="00F47301" w:rsidRPr="00F47301" w:rsidRDefault="00F47301" w:rsidP="00F47301">
          <w:pPr>
            <w:pStyle w:val="SSVFu"/>
            <w:spacing w:line="240" w:lineRule="auto"/>
          </w:pPr>
          <w:r w:rsidRPr="00F47301">
            <w:t xml:space="preserve">Vorstand: Wolfgang Hanssmann (Vorsitzender), </w:t>
          </w:r>
        </w:p>
        <w:p w14:paraId="46F84C84" w14:textId="77777777" w:rsidR="00F47301" w:rsidRPr="00F47301" w:rsidRDefault="00F47301" w:rsidP="00F47301">
          <w:pPr>
            <w:pStyle w:val="SSVFu"/>
            <w:spacing w:line="240" w:lineRule="auto"/>
          </w:pPr>
          <w:r w:rsidRPr="00F47301">
            <w:t>Norbert Eickermann, Stefan Eversberg, Thomas Lüer</w:t>
          </w:r>
        </w:p>
        <w:p w14:paraId="3E9C3853" w14:textId="77777777" w:rsidR="00F47301" w:rsidRPr="00F47301" w:rsidRDefault="00F47301" w:rsidP="00F47301">
          <w:pPr>
            <w:pStyle w:val="SSVFu"/>
            <w:spacing w:line="240" w:lineRule="auto"/>
          </w:pPr>
        </w:p>
      </w:tc>
    </w:tr>
    <w:bookmarkEnd w:id="13"/>
  </w:tbl>
  <w:p w14:paraId="7780BE3D" w14:textId="77777777" w:rsidR="00F47301" w:rsidRPr="00AA28C6" w:rsidRDefault="00F47301" w:rsidP="00AA28C6">
    <w:pPr>
      <w:rPr>
        <w:sz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74B6" w14:textId="77777777" w:rsidR="00F47301" w:rsidRDefault="00F47301">
      <w:r>
        <w:separator/>
      </w:r>
    </w:p>
  </w:footnote>
  <w:footnote w:type="continuationSeparator" w:id="0">
    <w:p w14:paraId="7293AAE1" w14:textId="77777777" w:rsidR="00F47301" w:rsidRDefault="00F4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8CFA" w14:textId="77777777" w:rsidR="00F47301" w:rsidRDefault="00F47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CB44" w14:textId="77777777" w:rsidR="00FB4D3C" w:rsidRPr="00C20948" w:rsidRDefault="00FB4D3C">
    <w:pPr>
      <w:pStyle w:val="Kopfzeile"/>
    </w:pPr>
  </w:p>
  <w:p w14:paraId="35CFE9D6" w14:textId="77777777" w:rsidR="00FB4D3C" w:rsidRPr="00C20948" w:rsidRDefault="00FB4D3C">
    <w:pPr>
      <w:pStyle w:val="Kopfzeile"/>
    </w:pPr>
  </w:p>
  <w:p w14:paraId="044A9395" w14:textId="77777777" w:rsidR="00FB4D3C" w:rsidRPr="00C20948" w:rsidRDefault="00FB4D3C">
    <w:pPr>
      <w:pStyle w:val="Kopfzeile"/>
    </w:pPr>
  </w:p>
  <w:p w14:paraId="3C0C70A1" w14:textId="77777777" w:rsidR="00FB4D3C" w:rsidRPr="00C20948" w:rsidRDefault="00FB4D3C">
    <w:pPr>
      <w:pStyle w:val="Kopfzeile"/>
    </w:pPr>
  </w:p>
  <w:p w14:paraId="44499E7D" w14:textId="77777777" w:rsidR="00FB4D3C" w:rsidRPr="00C20948" w:rsidRDefault="00FB4D3C">
    <w:pPr>
      <w:pStyle w:val="Kopfzeile"/>
    </w:pPr>
  </w:p>
  <w:p w14:paraId="5751FE9F" w14:textId="77777777" w:rsidR="00FB4D3C" w:rsidRPr="00C20948" w:rsidRDefault="00FB4D3C">
    <w:pPr>
      <w:pStyle w:val="Kopfzeile"/>
    </w:pPr>
  </w:p>
  <w:p w14:paraId="7FA1F219" w14:textId="77777777" w:rsidR="00FB4D3C" w:rsidRPr="00C20948" w:rsidRDefault="00FB4D3C">
    <w:pPr>
      <w:pStyle w:val="Kopfzeile"/>
    </w:pPr>
  </w:p>
  <w:p w14:paraId="02D1AF35" w14:textId="77777777" w:rsidR="00FB4D3C" w:rsidRPr="00C20948" w:rsidRDefault="00FB4D3C">
    <w:pPr>
      <w:pStyle w:val="Kopfzeile"/>
    </w:pPr>
  </w:p>
  <w:p w14:paraId="413B3D20" w14:textId="77777777" w:rsidR="00FB4D3C" w:rsidRPr="00C20948" w:rsidRDefault="00FB4D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A9E4" w14:textId="77777777" w:rsidR="00F47301" w:rsidRDefault="00F4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580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2C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0E2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E4A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63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24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2A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E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A4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ED2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nrede" w:val="Sehr geehrte Damen und Herren,"/>
    <w:docVar w:name="VLDritteSP" w:val="Vorsitzender des Aufsichtsrats: Dr. Christopher Lohmann_x000d__x000a_Vorstand: Wolfgang Hanssmann (Vorsitzender), _x000d__x000a_Norbert Eickermann, Stefan Eversberg, Thomas Lüer"/>
    <w:docVar w:name="VLErsteSP" w:val="HDI Vertriebs AG_x000d__x000a_http://www.hdi.de"/>
    <w:docVar w:name="VLSeite" w:val="Seite"/>
    <w:docVar w:name="VLZweiteSP" w:val="Handelsregister: Sitz Hannover_x000d__x000a_HR Hannover B 202421_x000d__x000a_USt_x001e_ID_x001e_Nr. DE 813832571"/>
    <w:docVar w:name="xBenutzer" w:val="Sandra Spiecker"/>
    <w:docVar w:name="xGesellschaft" w:val="HDI Vertriebs AG"/>
    <w:docVar w:name="xSitzOrt" w:val="50679 Köln"/>
    <w:docVar w:name="xSitzStrasse" w:val="Charles-de-Gaulle-Platz 1"/>
  </w:docVars>
  <w:rsids>
    <w:rsidRoot w:val="00F47301"/>
    <w:rsid w:val="00013CEC"/>
    <w:rsid w:val="000230E4"/>
    <w:rsid w:val="00030B0A"/>
    <w:rsid w:val="00033DB6"/>
    <w:rsid w:val="000358F7"/>
    <w:rsid w:val="00041F85"/>
    <w:rsid w:val="000A2C98"/>
    <w:rsid w:val="000C34DC"/>
    <w:rsid w:val="000F3178"/>
    <w:rsid w:val="001356D7"/>
    <w:rsid w:val="001579F9"/>
    <w:rsid w:val="00194AB3"/>
    <w:rsid w:val="001F3E01"/>
    <w:rsid w:val="00211E34"/>
    <w:rsid w:val="00212621"/>
    <w:rsid w:val="002364D2"/>
    <w:rsid w:val="002371C1"/>
    <w:rsid w:val="00304B6E"/>
    <w:rsid w:val="0033215E"/>
    <w:rsid w:val="00342F86"/>
    <w:rsid w:val="003E1AF3"/>
    <w:rsid w:val="00417007"/>
    <w:rsid w:val="00417A79"/>
    <w:rsid w:val="004532EB"/>
    <w:rsid w:val="00474E7A"/>
    <w:rsid w:val="004B254B"/>
    <w:rsid w:val="004B3E54"/>
    <w:rsid w:val="00517FDD"/>
    <w:rsid w:val="005644D7"/>
    <w:rsid w:val="00566BBF"/>
    <w:rsid w:val="00580C8D"/>
    <w:rsid w:val="005D4C2D"/>
    <w:rsid w:val="005E4273"/>
    <w:rsid w:val="005F14FE"/>
    <w:rsid w:val="006213D9"/>
    <w:rsid w:val="00632BC0"/>
    <w:rsid w:val="00653CC0"/>
    <w:rsid w:val="00693BCD"/>
    <w:rsid w:val="006B7EF0"/>
    <w:rsid w:val="006C4E31"/>
    <w:rsid w:val="006C62D0"/>
    <w:rsid w:val="006E30B4"/>
    <w:rsid w:val="00713C02"/>
    <w:rsid w:val="00732A62"/>
    <w:rsid w:val="00754F84"/>
    <w:rsid w:val="007755BD"/>
    <w:rsid w:val="00790D64"/>
    <w:rsid w:val="007B3FE0"/>
    <w:rsid w:val="007D0B4E"/>
    <w:rsid w:val="00812C34"/>
    <w:rsid w:val="00876781"/>
    <w:rsid w:val="0089483A"/>
    <w:rsid w:val="008B67C6"/>
    <w:rsid w:val="008C2052"/>
    <w:rsid w:val="008D28B6"/>
    <w:rsid w:val="008F46CF"/>
    <w:rsid w:val="009633E9"/>
    <w:rsid w:val="00992B9C"/>
    <w:rsid w:val="009B73C7"/>
    <w:rsid w:val="009E469F"/>
    <w:rsid w:val="00A03998"/>
    <w:rsid w:val="00A065DF"/>
    <w:rsid w:val="00A355B6"/>
    <w:rsid w:val="00A3686D"/>
    <w:rsid w:val="00A50E2C"/>
    <w:rsid w:val="00AB63C4"/>
    <w:rsid w:val="00AD4721"/>
    <w:rsid w:val="00AE4716"/>
    <w:rsid w:val="00AF3099"/>
    <w:rsid w:val="00B06B8D"/>
    <w:rsid w:val="00B36774"/>
    <w:rsid w:val="00B510A9"/>
    <w:rsid w:val="00B534C8"/>
    <w:rsid w:val="00B53E66"/>
    <w:rsid w:val="00B7287E"/>
    <w:rsid w:val="00B8462F"/>
    <w:rsid w:val="00BD475A"/>
    <w:rsid w:val="00C20948"/>
    <w:rsid w:val="00C355FE"/>
    <w:rsid w:val="00C44FDB"/>
    <w:rsid w:val="00D110F0"/>
    <w:rsid w:val="00D34B18"/>
    <w:rsid w:val="00D86B5B"/>
    <w:rsid w:val="00D94B34"/>
    <w:rsid w:val="00DE3CE1"/>
    <w:rsid w:val="00E36B5B"/>
    <w:rsid w:val="00E80B58"/>
    <w:rsid w:val="00E813E8"/>
    <w:rsid w:val="00E91D3B"/>
    <w:rsid w:val="00EA3103"/>
    <w:rsid w:val="00EA40DC"/>
    <w:rsid w:val="00EA4B07"/>
    <w:rsid w:val="00EB1DB1"/>
    <w:rsid w:val="00EC13DF"/>
    <w:rsid w:val="00EE47F8"/>
    <w:rsid w:val="00F153D4"/>
    <w:rsid w:val="00F47301"/>
    <w:rsid w:val="00F70FD2"/>
    <w:rsid w:val="00F72D60"/>
    <w:rsid w:val="00FB4D3C"/>
    <w:rsid w:val="00FD17DB"/>
    <w:rsid w:val="00FD4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1C9FAF"/>
  <w15:docId w15:val="{6884CC19-6466-427B-910D-3365C29D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6781"/>
    <w:rPr>
      <w:rFonts w:ascii="Arial" w:hAnsi="Arial" w:cs="Arial"/>
    </w:rPr>
  </w:style>
  <w:style w:type="paragraph" w:styleId="berschrift1">
    <w:name w:val="heading 1"/>
    <w:basedOn w:val="Standard"/>
    <w:next w:val="Standard"/>
    <w:qFormat/>
    <w:pPr>
      <w:keepNext/>
      <w:tabs>
        <w:tab w:val="left" w:pos="851"/>
      </w:tabs>
      <w:outlineLvl w:val="0"/>
    </w:pPr>
    <w:rPr>
      <w:b/>
      <w:kern w:val="28"/>
    </w:rPr>
  </w:style>
  <w:style w:type="paragraph" w:styleId="berschrift2">
    <w:name w:val="heading 2"/>
    <w:basedOn w:val="Standard"/>
    <w:next w:val="Standard"/>
    <w:qFormat/>
    <w:pPr>
      <w:keepNext/>
      <w:tabs>
        <w:tab w:val="left" w:pos="851"/>
      </w:tabs>
      <w:outlineLvl w:val="1"/>
    </w:pPr>
    <w:rPr>
      <w:u w:val="single"/>
    </w:rPr>
  </w:style>
  <w:style w:type="paragraph" w:styleId="berschrift3">
    <w:name w:val="heading 3"/>
    <w:basedOn w:val="Standard"/>
    <w:next w:val="Standard"/>
    <w:qFormat/>
    <w:pPr>
      <w:keepNext/>
      <w:tabs>
        <w:tab w:val="left" w:pos="851"/>
      </w:tabs>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pPr>
      <w:ind w:left="851"/>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Spiegelstrich">
    <w:name w:val="Spiegelstrich"/>
    <w:basedOn w:val="Standard"/>
    <w:pPr>
      <w:tabs>
        <w:tab w:val="left" w:pos="284"/>
      </w:tabs>
      <w:ind w:left="1135" w:hanging="284"/>
    </w:pPr>
  </w:style>
  <w:style w:type="paragraph" w:styleId="Verzeichnis1">
    <w:name w:val="toc 1"/>
    <w:basedOn w:val="Standard"/>
    <w:next w:val="Standard"/>
    <w:semiHidden/>
    <w:pPr>
      <w:tabs>
        <w:tab w:val="right" w:pos="9072"/>
      </w:tabs>
    </w:pPr>
    <w:rPr>
      <w:b/>
    </w:rPr>
  </w:style>
  <w:style w:type="paragraph" w:styleId="Verzeichnis2">
    <w:name w:val="toc 2"/>
    <w:basedOn w:val="Standard"/>
    <w:next w:val="Standard"/>
    <w:semiHidden/>
    <w:pPr>
      <w:tabs>
        <w:tab w:val="right" w:pos="9071"/>
      </w:tabs>
      <w:ind w:left="238"/>
    </w:pPr>
    <w:rPr>
      <w:b/>
    </w:rPr>
  </w:style>
  <w:style w:type="paragraph" w:styleId="Verzeichnis3">
    <w:name w:val="toc 3"/>
    <w:basedOn w:val="Standard"/>
    <w:next w:val="Standard"/>
    <w:semiHidden/>
    <w:pPr>
      <w:tabs>
        <w:tab w:val="right" w:pos="9071"/>
      </w:tabs>
      <w:ind w:left="482"/>
    </w:pPr>
    <w:rPr>
      <w:b/>
    </w:rPr>
  </w:style>
  <w:style w:type="character" w:styleId="Seitenzahl">
    <w:name w:val="page number"/>
    <w:basedOn w:val="Absatz-Standardschriftart"/>
    <w:rsid w:val="004532EB"/>
  </w:style>
  <w:style w:type="table" w:styleId="Tabellenraster">
    <w:name w:val="Table Grid"/>
    <w:basedOn w:val="NormaleTabelle"/>
    <w:uiPriority w:val="99"/>
    <w:rsid w:val="008D28B6"/>
    <w:pPr>
      <w:spacing w:line="240" w:lineRule="atLeast"/>
    </w:pPr>
    <w:tblPr/>
  </w:style>
  <w:style w:type="paragraph" w:customStyle="1" w:styleId="SSVFu">
    <w:name w:val="SSVFuß"/>
    <w:basedOn w:val="Standard"/>
    <w:next w:val="Standard"/>
    <w:qFormat/>
    <w:rsid w:val="00F47301"/>
    <w:rPr>
      <w:rFonts w:ascii="Arial Narrow" w:hAnsi="Arial Narrow" w:cs="Times New Roman"/>
      <w:sz w:val="15"/>
      <w:szCs w:val="24"/>
    </w:rPr>
  </w:style>
  <w:style w:type="character" w:styleId="Kommentarzeichen">
    <w:name w:val="annotation reference"/>
    <w:basedOn w:val="Absatz-Standardschriftart"/>
    <w:semiHidden/>
    <w:unhideWhenUsed/>
    <w:rsid w:val="006B7EF0"/>
    <w:rPr>
      <w:sz w:val="16"/>
      <w:szCs w:val="16"/>
    </w:rPr>
  </w:style>
  <w:style w:type="paragraph" w:styleId="Kommentartext">
    <w:name w:val="annotation text"/>
    <w:basedOn w:val="Standard"/>
    <w:link w:val="KommentartextZchn"/>
    <w:semiHidden/>
    <w:unhideWhenUsed/>
    <w:rsid w:val="006B7EF0"/>
  </w:style>
  <w:style w:type="character" w:customStyle="1" w:styleId="KommentartextZchn">
    <w:name w:val="Kommentartext Zchn"/>
    <w:basedOn w:val="Absatz-Standardschriftart"/>
    <w:link w:val="Kommentartext"/>
    <w:semiHidden/>
    <w:rsid w:val="006B7EF0"/>
    <w:rPr>
      <w:rFonts w:ascii="Arial" w:hAnsi="Arial" w:cs="Arial"/>
    </w:rPr>
  </w:style>
  <w:style w:type="paragraph" w:styleId="Kommentarthema">
    <w:name w:val="annotation subject"/>
    <w:basedOn w:val="Kommentartext"/>
    <w:next w:val="Kommentartext"/>
    <w:link w:val="KommentarthemaZchn"/>
    <w:semiHidden/>
    <w:unhideWhenUsed/>
    <w:rsid w:val="006B7EF0"/>
    <w:rPr>
      <w:b/>
      <w:bCs/>
    </w:rPr>
  </w:style>
  <w:style w:type="character" w:customStyle="1" w:styleId="KommentarthemaZchn">
    <w:name w:val="Kommentarthema Zchn"/>
    <w:basedOn w:val="KommentartextZchn"/>
    <w:link w:val="Kommentarthema"/>
    <w:semiHidden/>
    <w:rsid w:val="006B7EF0"/>
    <w:rPr>
      <w:rFonts w:ascii="Arial" w:hAnsi="Arial" w:cs="Arial"/>
      <w:b/>
      <w:bCs/>
    </w:rPr>
  </w:style>
  <w:style w:type="paragraph" w:styleId="Sprechblasentext">
    <w:name w:val="Balloon Text"/>
    <w:basedOn w:val="Standard"/>
    <w:link w:val="SprechblasentextZchn"/>
    <w:rsid w:val="006B7EF0"/>
    <w:rPr>
      <w:rFonts w:ascii="Segoe UI" w:hAnsi="Segoe UI" w:cs="Segoe UI"/>
      <w:sz w:val="18"/>
      <w:szCs w:val="18"/>
    </w:rPr>
  </w:style>
  <w:style w:type="character" w:customStyle="1" w:styleId="SprechblasentextZchn">
    <w:name w:val="Sprechblasentext Zchn"/>
    <w:basedOn w:val="Absatz-Standardschriftart"/>
    <w:link w:val="Sprechblasentext"/>
    <w:rsid w:val="006B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026">
      <w:bodyDiv w:val="1"/>
      <w:marLeft w:val="0"/>
      <w:marRight w:val="0"/>
      <w:marTop w:val="0"/>
      <w:marBottom w:val="0"/>
      <w:divBdr>
        <w:top w:val="none" w:sz="0" w:space="0" w:color="auto"/>
        <w:left w:val="none" w:sz="0" w:space="0" w:color="auto"/>
        <w:bottom w:val="none" w:sz="0" w:space="0" w:color="auto"/>
        <w:right w:val="none" w:sz="0" w:space="0" w:color="auto"/>
      </w:divBdr>
    </w:div>
    <w:div w:id="346178886">
      <w:bodyDiv w:val="1"/>
      <w:marLeft w:val="0"/>
      <w:marRight w:val="0"/>
      <w:marTop w:val="0"/>
      <w:marBottom w:val="0"/>
      <w:divBdr>
        <w:top w:val="none" w:sz="0" w:space="0" w:color="auto"/>
        <w:left w:val="none" w:sz="0" w:space="0" w:color="auto"/>
        <w:bottom w:val="none" w:sz="0" w:space="0" w:color="auto"/>
        <w:right w:val="none" w:sz="0" w:space="0" w:color="auto"/>
      </w:divBdr>
    </w:div>
    <w:div w:id="505872719">
      <w:bodyDiv w:val="1"/>
      <w:marLeft w:val="0"/>
      <w:marRight w:val="0"/>
      <w:marTop w:val="0"/>
      <w:marBottom w:val="0"/>
      <w:divBdr>
        <w:top w:val="none" w:sz="0" w:space="0" w:color="auto"/>
        <w:left w:val="none" w:sz="0" w:space="0" w:color="auto"/>
        <w:bottom w:val="none" w:sz="0" w:space="0" w:color="auto"/>
        <w:right w:val="none" w:sz="0" w:space="0" w:color="auto"/>
      </w:divBdr>
    </w:div>
    <w:div w:id="1120539465">
      <w:bodyDiv w:val="1"/>
      <w:marLeft w:val="0"/>
      <w:marRight w:val="0"/>
      <w:marTop w:val="0"/>
      <w:marBottom w:val="0"/>
      <w:divBdr>
        <w:top w:val="none" w:sz="0" w:space="0" w:color="auto"/>
        <w:left w:val="none" w:sz="0" w:space="0" w:color="auto"/>
        <w:bottom w:val="none" w:sz="0" w:space="0" w:color="auto"/>
        <w:right w:val="none" w:sz="0" w:space="0" w:color="auto"/>
      </w:divBdr>
    </w:div>
    <w:div w:id="118478722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21150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4707\AppData\Roaming\TalanxOffice\Templates\Allgemei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</cipher>
</file>

<file path=customXml/item4.xml><?xml version="1.0" encoding="utf-8"?>
<p:properties xmlns:p="http://schemas.microsoft.com/office/2006/metadata/properties" xmlns:xsi="http://www.w3.org/2001/XMLSchema-instance" xmlns:pc="http://schemas.microsoft.com/office/infopath/2007/PartnerControls">
  <documentManagement>
    <GueltigBis xmlns="53f730e8-76da-4930-8c29-4161b7d1b388" xsi:nil="true"/>
    <Fachbereich xmlns="53f730e8-76da-4930-8c29-4161b7d1b388">H-Z-TX-GC.E, K-Z-HVT-MV.WM</Fachbereich>
    <GueltigAb xmlns="53f730e8-76da-4930-8c29-4161b7d1b388">2014-05-15T22:00:00+00:00</GueltigAb>
    <Schlagworte xmlns="53f730e8-76da-4930-8c29-4161b7d1b388">Brief, Standardbrief, Talanxbrief, HDI</Schlagworte>
    <Sprache xmlns="53f730e8-76da-4930-8c29-4161b7d1b388">mehrsprachig/multilingual</Sprache>
    <Kategorie xmlns="53f730e8-76da-4930-8c29-4161b7d1b388">Allgemein</Kategorie>
    <Manger xmlns="53f730e8-76da-4930-8c29-4161b7d1b388">
      <UserInfo>
        <DisplayName>18</DisplayName>
        <AccountId>18</AccountId>
        <AccountType/>
      </UserInfo>
      <UserInfo>
        <DisplayName>33</DisplayName>
        <AccountId>33</AccountId>
        <AccountType/>
      </UserInfo>
    </Manger>
    <Bemerkung xmlns="53f730e8-76da-4930-8c29-4161b7d1b388" xsi:nil="true"/>
    <Nutze_VorgaengerV_ab xmlns="53f730e8-76da-4930-8c29-4161b7d1b38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B38741ADE072A4CBD9A7DF735A3A334" ma:contentTypeVersion="21" ma:contentTypeDescription="Ein neues Dokument erstellen." ma:contentTypeScope="" ma:versionID="b9cc5fda71f49b7a2d89b7973ccfd0f9">
  <xsd:schema xmlns:xsd="http://www.w3.org/2001/XMLSchema" xmlns:xs="http://www.w3.org/2001/XMLSchema" xmlns:p="http://schemas.microsoft.com/office/2006/metadata/properties" xmlns:ns2="53f730e8-76da-4930-8c29-4161b7d1b388" targetNamespace="http://schemas.microsoft.com/office/2006/metadata/properties" ma:root="true" ma:fieldsID="ddc94203e4faa55c59681a6f8f2da461" ns2:_="">
    <xsd:import namespace="53f730e8-76da-4930-8c29-4161b7d1b388"/>
    <xsd:element name="properties">
      <xsd:complexType>
        <xsd:sequence>
          <xsd:element name="documentManagement">
            <xsd:complexType>
              <xsd:all>
                <xsd:element ref="ns2:Kategorie"/>
                <xsd:element ref="ns2:Manger" minOccurs="0"/>
                <xsd:element ref="ns2:Schlagworte" minOccurs="0"/>
                <xsd:element ref="ns2:Sprache" minOccurs="0"/>
                <xsd:element ref="ns2:GueltigAb" minOccurs="0"/>
                <xsd:element ref="ns2:GueltigBis" minOccurs="0"/>
                <xsd:element ref="ns2:Fachbereich" minOccurs="0"/>
                <xsd:element ref="ns2:Bemerkung" minOccurs="0"/>
                <xsd:element ref="ns2:Nutze_VorgaengerV_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730e8-76da-4930-8c29-4161b7d1b388" elementFormDefault="qualified">
    <xsd:import namespace="http://schemas.microsoft.com/office/2006/documentManagement/types"/>
    <xsd:import namespace="http://schemas.microsoft.com/office/infopath/2007/PartnerControls"/>
    <xsd:element name="Kategorie" ma:index="2" ma:displayName="Kategorie" ma:default="Allgemein" ma:description="Bitte Kategorie angeben" ma:format="Dropdown" ma:internalName="Kategorie" ma:readOnly="false">
      <xsd:simpleType>
        <xsd:union memberTypes="dms:Text">
          <xsd:simpleType>
            <xsd:restriction base="dms:Choice">
              <xsd:enumeration value="Allgemein"/>
              <xsd:enumeration value="Dokumentenverwaltung"/>
              <xsd:enumeration value="Gruppen-Unfall"/>
              <xsd:enumeration value="Haftpflicht-Industrie"/>
              <xsd:enumeration value="In-Exkasso"/>
              <xsd:enumeration value="K-HD-Allgemein"/>
              <xsd:enumeration value="Vertrag"/>
              <xsd:enumeration value="VIVIS"/>
              <xsd:enumeration value="Vollmachtsformulare"/>
              <xsd:enumeration value="Vorstand"/>
              <xsd:enumeration value="Zentrale"/>
              <xsd:enumeration value="Orga/Mandatswechsel(Sach)"/>
              <xsd:enumeration value="Formbriefe Heilwesen/2007"/>
              <xsd:enumeration value="Formbriefe Heilwesen/2010"/>
              <xsd:enumeration value="Formbriefe Heilwesen/2012"/>
              <xsd:enumeration value="Formbriefe Heilwesen/2013"/>
              <xsd:enumeration value="Formbriefe Heilwesen/Allgemein"/>
              <xsd:enumeration value="Formbriefe Heilwesen/PHV"/>
              <xsd:enumeration value="Formbriefe Heilwesen/Vortarife"/>
              <xsd:enumeration value="Personal"/>
              <xsd:enumeration value="SCAN Formulare"/>
              <xsd:enumeration value="Schaden"/>
              <xsd:enumeration value="KI-Allgemein"/>
              <xsd:enumeration value="KI-Rahmenvertrag"/>
              <xsd:enumeration value="Muenchen"/>
              <xsd:enumeration value="Orga-Bestände(Sach)"/>
              <xsd:enumeration value="Angebotsvorlagen Heilwesen"/>
              <xsd:enumeration value="Angebotsvorlagen Heilwesen/A-Blankoangebot"/>
              <xsd:enumeration value="Angebotsvorlagen Heilwesen/B-Ärzte in Aus- u. Weiterbildung"/>
              <xsd:enumeration value="Angebotsvorlagen Heilwesen/C-Fachärzte angestellt"/>
              <xsd:enumeration value="Angebotsvorlagen Heilwesen/D+E niedergelassen"/>
              <xsd:enumeration value="Angebotsvorlagen Heilwesen/F-medizinisches Versorgungszentrum"/>
              <xsd:enumeration value="Angebotsvorlagen Heilwesen/G-sonstige Ärzte"/>
              <xsd:enumeration value="Angebotsvorlagen Heilwesen/H-Gesundheitsfachberufe"/>
              <xsd:enumeration value="Angebotsvorlagen Heilwesen/I-Heime"/>
              <xsd:enumeration value="K-Sondervorlagen"/>
              <xsd:enumeration value="Industrie"/>
              <xsd:enumeration value="Industrie/Datenschutz"/>
              <xsd:enumeration value="Industrie/Übergreifend"/>
              <xsd:enumeration value="Industrie/Übergreifend/Kraftfahrt"/>
              <xsd:enumeration value="Industrie/Übergreifend/Haftpflicht"/>
              <xsd:enumeration value="Industrie/Übergreifend/Transport"/>
              <xsd:enumeration value="Industrie/Übergreifend/Feuer"/>
              <xsd:enumeration value="Industrie/Übergreifend/Multirisk_Sonstige"/>
              <xsd:enumeration value="Industrie/Übergreifend/Rechtsschutz"/>
              <xsd:enumeration value="Industrie/Übergreifend/Sonstige_Sach"/>
              <xsd:enumeration value="Industrie/Übergreifend/Technische Versicherung"/>
              <xsd:enumeration value="Industrie/Übergreifend/Unfall"/>
              <xsd:enumeration value="Industrie/Schaden"/>
              <xsd:enumeration value="Industrie/Schaden/Kraftfahrt"/>
              <xsd:enumeration value="Industrie/Schaden/Haftpflicht"/>
              <xsd:enumeration value="Industrie/Schaden/Transport"/>
              <xsd:enumeration value="Industrie/Schaden/Feuer"/>
              <xsd:enumeration value="Industrie/Schaden/Multirisk_Sonstige"/>
              <xsd:enumeration value="Industrie/Schaden/Rechtsschutz"/>
              <xsd:enumeration value="Industrie/Schaden/Sonstige_Sach"/>
              <xsd:enumeration value="Industrie/Schaden/Technische Versicherung"/>
              <xsd:enumeration value="Industrie/Schaden/Unfall"/>
              <xsd:enumeration value="Industrie/Vertrag"/>
              <xsd:enumeration value="Industrie/Vertrag/Kraftfahrt"/>
              <xsd:enumeration value="Industrie/Vertrag/Haftpflicht"/>
              <xsd:enumeration value="Industrie/Vertrag/Transport"/>
              <xsd:enumeration value="Industrie/Vertrag/Feuer"/>
              <xsd:enumeration value="Industrie/Vertrag/Multirisk_Sonstige"/>
              <xsd:enumeration value="Industrie/Vertrag/Rechtsschutz"/>
              <xsd:enumeration value="Industrie/Vertrag/Sonstige_Sach"/>
              <xsd:enumeration value="Industrie/Vertrag/Technische Versicherung"/>
              <xsd:enumeration value="Industrie/Vertrag/Unfall"/>
              <xsd:enumeration value="Industrie/Vertrieb"/>
              <xsd:enumeration value="Industrie/Vertrieb/Kraftfahrt"/>
              <xsd:enumeration value="Industrie/Vertrieb/Haftpflicht"/>
              <xsd:enumeration value="Industrie/Vertrieb/Transport"/>
              <xsd:enumeration value="Industrie/Vertrieb/Feuer"/>
              <xsd:enumeration value="Industrie/Vertrieb/Multirisk_Sonstige"/>
              <xsd:enumeration value="Industrie/Vertrieb/Rechtsschutz"/>
              <xsd:enumeration value="Industrie/Vertrieb/Sonstige_Sach"/>
              <xsd:enumeration value="Industrie/Vertrieb/Technische Versicherung"/>
              <xsd:enumeration value="Industrie/Vertrieb/Unfall"/>
              <xsd:enumeration value="Industrie/Legiformulare"/>
              <xsd:enumeration value="Industrie/Vertrag/Klinische Prüfungen"/>
              <xsd:enumeration value="Industrie/Vertrag/Klinische Prüfungen/AMG"/>
              <xsd:enumeration value="Industrie/Vertrag/Klinische Prüfungen/MPG"/>
              <xsd:enumeration value="Industrie/Vertrag/Klinische Prüfungen/NV"/>
              <xsd:enumeration value="Industrie/Vertrag/Klinische Prüfungen/Strl-HV"/>
              <xsd:enumeration value="Industrie/Vertrag/Klinische Prüfungen/Strl-Zusatz-HV"/>
              <xsd:enumeration value="Industrie/Vertrag/Klinische Prüfungen/Ablauf-Fragebögen"/>
            </xsd:restriction>
          </xsd:simpleType>
        </xsd:union>
      </xsd:simpleType>
    </xsd:element>
    <xsd:element name="Manger" ma:index="3" nillable="true" ma:displayName="Manager" ma:description="Wer ist fachlich für den Inhalt der Vorlage verantwortlich?" ma:list="UserInfo" ma:SearchPeopleOnly="false" ma:SharePointGroup="0" ma:internalName="Mang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lagworte" ma:index="4" nillable="true" ma:displayName="Schlagworte" ma:internalName="Schlagworte" ma:readOnly="false">
      <xsd:simpleType>
        <xsd:restriction base="dms:Note"/>
      </xsd:simpleType>
    </xsd:element>
    <xsd:element name="Sprache" ma:index="5" nillable="true" ma:displayName="Sprache" ma:default="deutsch/german" ma:description="Dokumentensprache angeben" ma:format="Dropdown" ma:internalName="Sprache" ma:readOnly="false">
      <xsd:simpleType>
        <xsd:restriction base="dms:Choice">
          <xsd:enumeration value="deutsch/german"/>
          <xsd:enumeration value="englisch/english"/>
          <xsd:enumeration value="mehrsprachig/multilingual"/>
          <xsd:enumeration value="andere/other"/>
          <xsd:enumeration value="Italienisch/Italiano"/>
          <xsd:enumeration value="Portugiesisch/Português"/>
        </xsd:restriction>
      </xsd:simpleType>
    </xsd:element>
    <xsd:element name="GueltigAb" ma:index="6" nillable="true" ma:displayName="GueltigAb" ma:default="[today]" ma:format="DateOnly" ma:internalName="GueltigAb" ma:readOnly="false">
      <xsd:simpleType>
        <xsd:restriction base="dms:DateTime"/>
      </xsd:simpleType>
    </xsd:element>
    <xsd:element name="GueltigBis" ma:index="7" nillable="true" ma:displayName="GueltigBis" ma:format="DateOnly" ma:internalName="GueltigBis" ma:readOnly="false">
      <xsd:simpleType>
        <xsd:restriction base="dms:DateTime"/>
      </xsd:simpleType>
    </xsd:element>
    <xsd:element name="Fachbereich" ma:index="8" nillable="true" ma:displayName="Fachbereich" ma:internalName="Fachbereich" ma:readOnly="false">
      <xsd:simpleType>
        <xsd:restriction base="dms:Note">
          <xsd:maxLength value="255"/>
        </xsd:restriction>
      </xsd:simpleType>
    </xsd:element>
    <xsd:element name="Bemerkung" ma:index="9" nillable="true" ma:displayName="Bemerkung" ma:internalName="Bemerkung" ma:readOnly="false">
      <xsd:simpleType>
        <xsd:restriction base="dms:Note">
          <xsd:maxLength value="255"/>
        </xsd:restriction>
      </xsd:simpleType>
    </xsd:element>
    <xsd:element name="Nutze_VorgaengerV_ab" ma:index="10" nillable="true" ma:displayName="Nutze_VorgaengerV_ab" ma:description="Nutze Vorgängerversion wenn das Dateidatum älter ist als ... - wird für zukünftige Gültigkeiten von Vorlagen benötigt; am besten das Datum von &quot;Gestern&quot; (heute -1) eintragen!" ma:format="DateTime" ma:internalName="Nutze_VorgaengerV_ab"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5B36F-D221-4644-8A0B-7372F8D5E400}">
  <ds:schemaRefs>
    <ds:schemaRef ds:uri="http://schemas.microsoft.com/office/2006/metadata/customXsn"/>
  </ds:schemaRefs>
</ds:datastoreItem>
</file>

<file path=customXml/itemProps2.xml><?xml version="1.0" encoding="utf-8"?>
<ds:datastoreItem xmlns:ds="http://schemas.openxmlformats.org/officeDocument/2006/customXml" ds:itemID="{84E2164E-C510-422F-AE4A-2CAD8543373D}">
  <ds:schemaRefs>
    <ds:schemaRef ds:uri="http://schemas.microsoft.com/sharepoint/v3/contenttype/forms"/>
  </ds:schemaRefs>
</ds:datastoreItem>
</file>

<file path=customXml/itemProps3.xml><?xml version="1.0" encoding="utf-8"?>
<ds:datastoreItem xmlns:ds="http://schemas.openxmlformats.org/officeDocument/2006/customXml" ds:itemID="{172FA12C-B574-4DF7-8A6C-245AFD3D669C}">
  <ds:schemaRefs/>
</ds:datastoreItem>
</file>

<file path=customXml/itemProps4.xml><?xml version="1.0" encoding="utf-8"?>
<ds:datastoreItem xmlns:ds="http://schemas.openxmlformats.org/officeDocument/2006/customXml" ds:itemID="{7C3AF92C-D76B-4B82-BB67-C9489E8F2B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f730e8-76da-4930-8c29-4161b7d1b38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FBD9A63-10BD-4F4D-AD31-AC170E29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730e8-76da-4930-8c29-4161b7d1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1</Pages>
  <Words>271</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Talanx/HDI Standardbrief</vt:lpstr>
    </vt:vector>
  </TitlesOfParts>
  <Manager>H-Z-TX-PR.E, Frau Meike Heise K-Z-HVT-MV.WM, Frau Anke Schneider</Manager>
  <Company>Talanx, HDI</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Talanx/HDI Standardbrief</dc:title>
  <dc:creator>Spiecker-Wilhelm, Sandra</dc:creator>
  <cp:lastModifiedBy>Spiecker-Wilhelm, Sandra</cp:lastModifiedBy>
  <cp:revision>5</cp:revision>
  <cp:lastPrinted>1997-11-03T11:10:00Z</cp:lastPrinted>
  <dcterms:created xsi:type="dcterms:W3CDTF">2021-03-23T08:27:00Z</dcterms:created>
  <dcterms:modified xsi:type="dcterms:W3CDTF">2021-04-16T08:46:00Z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0x0101003B38741ADE072A4CBD9A7DF735A3A334</vt:lpwstr>
  </property>
  <property fmtid="{D5CDD505-2E9C-101B-9397-08002B2CF9AE}" pid="3" name="DocumentData">
    <vt:lpwstr>{172FA12C-B574-4DF7-8A6C-245AFD3D669C}</vt:lpwstr>
  </property>
  <property fmtid="{D5CDD505-2E9C-101B-9397-08002B2CF9AE}" pid="4" name="OriginalTemplate">
    <vt:lpwstr>C:\Users\024707\AppData\Roaming\TalanxOffice\Templates\Allgemein\Brief.dotx</vt:lpwstr>
  </property>
</Properties>
</file>